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7"/>
        <w:gridCol w:w="3504"/>
        <w:gridCol w:w="2841"/>
      </w:tblGrid>
      <w:tr w:rsidR="005E5B70" w:rsidTr="005E5B70">
        <w:tc>
          <w:tcPr>
            <w:tcW w:w="2177" w:type="dxa"/>
          </w:tcPr>
          <w:p w:rsidR="005E5B70" w:rsidRPr="008C34F6" w:rsidRDefault="005E5B70" w:rsidP="005E5B70">
            <w:pPr>
              <w:spacing w:line="235" w:lineRule="auto"/>
              <w:jc w:val="center"/>
              <w:rPr>
                <w:rFonts w:cs="Monotype Koufi"/>
                <w:rtl/>
                <w:lang w:bidi="ar-EG"/>
              </w:rPr>
            </w:pPr>
            <w:r w:rsidRPr="008C34F6">
              <w:rPr>
                <w:noProof/>
              </w:rPr>
              <w:drawing>
                <wp:inline distT="0" distB="0" distL="0" distR="0" wp14:anchorId="38A82795" wp14:editId="26035AC5">
                  <wp:extent cx="1104595" cy="844493"/>
                  <wp:effectExtent l="0" t="0" r="63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شعار الجامعة أبيض وأسود"/>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108072" cy="847152"/>
                          </a:xfrm>
                          <a:prstGeom prst="rect">
                            <a:avLst/>
                          </a:prstGeom>
                          <a:noFill/>
                        </pic:spPr>
                      </pic:pic>
                    </a:graphicData>
                  </a:graphic>
                </wp:inline>
              </w:drawing>
            </w:r>
          </w:p>
          <w:p w:rsidR="005E5B70" w:rsidRPr="008C34F6" w:rsidRDefault="005E5B70" w:rsidP="005E5B70">
            <w:pPr>
              <w:spacing w:line="180" w:lineRule="auto"/>
              <w:jc w:val="center"/>
              <w:rPr>
                <w:rFonts w:ascii="ae_AlMothnna" w:hAnsi="ae_AlMothnna" w:cs="SKR HEAD1"/>
                <w:rtl/>
                <w:lang w:bidi="ar-EG"/>
              </w:rPr>
            </w:pPr>
            <w:proofErr w:type="gramStart"/>
            <w:r w:rsidRPr="008C34F6">
              <w:rPr>
                <w:rFonts w:ascii="ae_AlMothnna" w:hAnsi="ae_AlMothnna" w:cs="SKR HEAD1" w:hint="eastAsia"/>
                <w:rtl/>
              </w:rPr>
              <w:t>كـليـــة</w:t>
            </w:r>
            <w:proofErr w:type="gramEnd"/>
            <w:r w:rsidRPr="008C34F6">
              <w:rPr>
                <w:rFonts w:ascii="ae_AlMothnna" w:hAnsi="ae_AlMothnna" w:cs="SKR HEAD1"/>
                <w:rtl/>
              </w:rPr>
              <w:t xml:space="preserve"> </w:t>
            </w:r>
            <w:r w:rsidRPr="008C34F6">
              <w:rPr>
                <w:rFonts w:ascii="ae_AlMothnna" w:hAnsi="ae_AlMothnna" w:cs="SKR HEAD1" w:hint="eastAsia"/>
                <w:rtl/>
              </w:rPr>
              <w:t>التجــ</w:t>
            </w:r>
            <w:r w:rsidRPr="008C34F6">
              <w:rPr>
                <w:rFonts w:ascii="ae_AlMothnna" w:hAnsi="ae_AlMothnna" w:cs="SKR HEAD1" w:hint="cs"/>
                <w:rtl/>
              </w:rPr>
              <w:t>ـ</w:t>
            </w:r>
            <w:r w:rsidRPr="008C34F6">
              <w:rPr>
                <w:rFonts w:ascii="ae_AlMothnna" w:hAnsi="ae_AlMothnna" w:cs="SKR HEAD1" w:hint="eastAsia"/>
                <w:rtl/>
              </w:rPr>
              <w:t>ارة</w:t>
            </w:r>
          </w:p>
          <w:p w:rsidR="005E5B70" w:rsidRPr="005E5B70" w:rsidRDefault="005E5B70" w:rsidP="005E5B70">
            <w:pPr>
              <w:spacing w:line="180" w:lineRule="auto"/>
              <w:jc w:val="center"/>
              <w:rPr>
                <w:rFonts w:ascii="ae_AlMothnna" w:hAnsi="ae_AlMothnna" w:cs="SKR HEAD1"/>
                <w:rtl/>
                <w:lang w:bidi="ar-EG"/>
              </w:rPr>
            </w:pPr>
            <w:r>
              <w:rPr>
                <w:rFonts w:ascii="ae_AlMothnna" w:hAnsi="ae_AlMothnna" w:cs="SKR HEAD1" w:hint="cs"/>
                <w:rtl/>
              </w:rPr>
              <w:t>قســـــم الاقتصـــــاد</w:t>
            </w:r>
          </w:p>
        </w:tc>
        <w:tc>
          <w:tcPr>
            <w:tcW w:w="3504" w:type="dxa"/>
          </w:tcPr>
          <w:p w:rsidR="005E5B70" w:rsidRDefault="005E5B70" w:rsidP="005E5B70">
            <w:pPr>
              <w:spacing w:line="235" w:lineRule="auto"/>
              <w:rPr>
                <w:rFonts w:cs="Monotype Koufi"/>
                <w:rtl/>
                <w:lang w:bidi="ar-EG"/>
              </w:rPr>
            </w:pPr>
          </w:p>
        </w:tc>
        <w:tc>
          <w:tcPr>
            <w:tcW w:w="2841" w:type="dxa"/>
          </w:tcPr>
          <w:p w:rsidR="005E5B70" w:rsidRDefault="005E5B70" w:rsidP="005E5B70">
            <w:pPr>
              <w:bidi w:val="0"/>
              <w:spacing w:line="235" w:lineRule="auto"/>
              <w:rPr>
                <w:rFonts w:cs="Monotype Koufi"/>
                <w:rtl/>
                <w:lang w:bidi="ar-EG"/>
              </w:rPr>
            </w:pPr>
            <w:r>
              <w:rPr>
                <w:rFonts w:cs="Monotype Koufi"/>
                <w:noProof/>
                <w:rtl/>
              </w:rPr>
              <w:drawing>
                <wp:inline distT="0" distB="0" distL="0" distR="0" wp14:anchorId="69BDF0A9" wp14:editId="36C66CF8">
                  <wp:extent cx="870509" cy="833215"/>
                  <wp:effectExtent l="0" t="0" r="6350" b="5080"/>
                  <wp:docPr id="10" name="Picture 10" descr="D:\شعارات\شعار كلية التجارة الجديد.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شعارات\شعار كلية التجارة الجديد.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3026" cy="835624"/>
                          </a:xfrm>
                          <a:prstGeom prst="rect">
                            <a:avLst/>
                          </a:prstGeom>
                          <a:noFill/>
                          <a:ln>
                            <a:noFill/>
                          </a:ln>
                        </pic:spPr>
                      </pic:pic>
                    </a:graphicData>
                  </a:graphic>
                </wp:inline>
              </w:drawing>
            </w:r>
          </w:p>
        </w:tc>
      </w:tr>
    </w:tbl>
    <w:p w:rsidR="005E5B70" w:rsidRDefault="005E5B70" w:rsidP="005E5B70">
      <w:pPr>
        <w:spacing w:line="235" w:lineRule="auto"/>
        <w:rPr>
          <w:rFonts w:cs="Monotype Koufi"/>
          <w:rtl/>
          <w:lang w:bidi="ar-EG"/>
        </w:rPr>
      </w:pPr>
    </w:p>
    <w:p w:rsidR="005E5B70" w:rsidRPr="00B110F6" w:rsidRDefault="005E5B70" w:rsidP="005E5B70">
      <w:pPr>
        <w:spacing w:line="235" w:lineRule="auto"/>
        <w:rPr>
          <w:rFonts w:cs="Monotype Koufi"/>
          <w:sz w:val="2"/>
          <w:szCs w:val="2"/>
          <w:rtl/>
          <w:lang w:bidi="ar-EG"/>
        </w:rPr>
      </w:pPr>
    </w:p>
    <w:p w:rsidR="005E5B70" w:rsidRPr="008C34F6" w:rsidRDefault="005E5B70" w:rsidP="005E5B70">
      <w:pPr>
        <w:spacing w:line="235" w:lineRule="auto"/>
        <w:rPr>
          <w:rFonts w:cs="Monotype Koufi"/>
          <w:rtl/>
          <w:lang w:bidi="ar-EG"/>
        </w:rPr>
      </w:pPr>
    </w:p>
    <w:p w:rsidR="005E5B70" w:rsidRPr="00C77198" w:rsidRDefault="005E5B70" w:rsidP="005E5B70">
      <w:pPr>
        <w:spacing w:line="235" w:lineRule="auto"/>
        <w:jc w:val="center"/>
        <w:rPr>
          <w:rFonts w:cs="GE Jarida Heavy"/>
          <w:color w:val="800000"/>
          <w:sz w:val="50"/>
          <w:szCs w:val="50"/>
          <w:rtl/>
          <w:lang w:bidi="ar-EG"/>
        </w:rPr>
      </w:pPr>
      <w:r w:rsidRPr="00C77198">
        <w:rPr>
          <w:rFonts w:cs="GE Jarida Heavy" w:hint="cs"/>
          <w:color w:val="800000"/>
          <w:sz w:val="50"/>
          <w:szCs w:val="50"/>
          <w:rtl/>
          <w:lang w:bidi="ar-EG"/>
        </w:rPr>
        <w:t xml:space="preserve">دور المشـروعـات متنـاهيــة الصغـر والصغـيرة والمتوسطة في التنمية المحلية المستدامة في مصر </w:t>
      </w:r>
    </w:p>
    <w:p w:rsidR="005E5B70" w:rsidRPr="00C77198" w:rsidRDefault="005E5B70" w:rsidP="005E5B70">
      <w:pPr>
        <w:spacing w:line="235" w:lineRule="auto"/>
        <w:jc w:val="center"/>
        <w:rPr>
          <w:rFonts w:cs="GE Jarida Heavy"/>
          <w:color w:val="800000"/>
          <w:sz w:val="50"/>
          <w:szCs w:val="50"/>
          <w:lang w:bidi="ar-EG"/>
        </w:rPr>
      </w:pPr>
      <w:proofErr w:type="gramStart"/>
      <w:r w:rsidRPr="00C77198">
        <w:rPr>
          <w:rFonts w:cs="GE Jarida Heavy" w:hint="cs"/>
          <w:color w:val="800000"/>
          <w:sz w:val="50"/>
          <w:szCs w:val="50"/>
          <w:rtl/>
          <w:lang w:bidi="ar-EG"/>
        </w:rPr>
        <w:t>فـــي</w:t>
      </w:r>
      <w:proofErr w:type="gramEnd"/>
      <w:r w:rsidRPr="00C77198">
        <w:rPr>
          <w:rFonts w:cs="GE Jarida Heavy" w:hint="cs"/>
          <w:color w:val="800000"/>
          <w:sz w:val="50"/>
          <w:szCs w:val="50"/>
          <w:rtl/>
          <w:lang w:bidi="ar-EG"/>
        </w:rPr>
        <w:t xml:space="preserve"> ضـــوء بعـــض التجـــارب الــدوليـــة</w:t>
      </w:r>
    </w:p>
    <w:p w:rsidR="005E5B70" w:rsidRDefault="005E5B70" w:rsidP="005E5B70">
      <w:pPr>
        <w:spacing w:line="235" w:lineRule="auto"/>
        <w:jc w:val="center"/>
        <w:rPr>
          <w:rFonts w:cs="SKR HEAD1"/>
          <w:rtl/>
          <w:lang w:bidi="ar-EG"/>
        </w:rPr>
      </w:pPr>
    </w:p>
    <w:p w:rsidR="005E5B70" w:rsidRDefault="005E5B70" w:rsidP="005E5B70">
      <w:pPr>
        <w:spacing w:line="235" w:lineRule="auto"/>
        <w:jc w:val="center"/>
        <w:rPr>
          <w:rFonts w:cs="SKR HEAD1"/>
          <w:rtl/>
          <w:lang w:bidi="ar-EG"/>
        </w:rPr>
      </w:pPr>
    </w:p>
    <w:p w:rsidR="00A21DB4" w:rsidRPr="00634221" w:rsidRDefault="00A21DB4" w:rsidP="005E5B70">
      <w:pPr>
        <w:spacing w:line="235" w:lineRule="auto"/>
        <w:jc w:val="center"/>
        <w:rPr>
          <w:rFonts w:cs="SKR HEAD1"/>
          <w:sz w:val="10"/>
          <w:szCs w:val="10"/>
          <w:rtl/>
          <w:lang w:bidi="ar-EG"/>
        </w:rPr>
      </w:pPr>
    </w:p>
    <w:p w:rsidR="005E5B70" w:rsidRPr="00C77198" w:rsidRDefault="005E5B70" w:rsidP="005E5B70">
      <w:pPr>
        <w:jc w:val="center"/>
        <w:rPr>
          <w:rFonts w:cs="THULUTHT5HARWAT EMARAثروت عمارة"/>
          <w:b/>
          <w:bCs/>
          <w:color w:val="006600"/>
          <w:sz w:val="10"/>
          <w:rtl/>
          <w:lang w:bidi="ar-EG"/>
        </w:rPr>
      </w:pPr>
      <w:r w:rsidRPr="00C77198">
        <w:rPr>
          <w:rFonts w:cs="THULUTHT5HARWAT EMARAثروت عمارة" w:hint="cs"/>
          <w:b/>
          <w:bCs/>
          <w:color w:val="006600"/>
          <w:sz w:val="10"/>
          <w:rtl/>
          <w:lang w:bidi="ar-EG"/>
        </w:rPr>
        <w:t xml:space="preserve">رسالة مقدمة للحصول على درجة دكتوراه الفلسفة في الاقتصاد </w:t>
      </w:r>
    </w:p>
    <w:p w:rsidR="005E5B70" w:rsidRPr="00952574" w:rsidRDefault="005E5B70" w:rsidP="005E5B70">
      <w:pPr>
        <w:jc w:val="center"/>
        <w:rPr>
          <w:rFonts w:cs="THULUTHT5HARWAT EMARAثروت عمارة"/>
          <w:b/>
          <w:bCs/>
          <w:sz w:val="26"/>
          <w:szCs w:val="44"/>
          <w:rtl/>
          <w:lang w:bidi="ar-EG"/>
        </w:rPr>
      </w:pPr>
    </w:p>
    <w:p w:rsidR="005E5B70" w:rsidRPr="00C77198" w:rsidRDefault="005E5B70" w:rsidP="005E5B70">
      <w:pPr>
        <w:spacing w:line="168" w:lineRule="auto"/>
        <w:jc w:val="center"/>
        <w:rPr>
          <w:rFonts w:ascii="IranNastaliq" w:hAnsi="IranNastaliq" w:cs="IranNastaliq"/>
          <w:b/>
          <w:color w:val="006600"/>
          <w:sz w:val="32"/>
          <w:szCs w:val="4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77198">
        <w:rPr>
          <w:rFonts w:ascii="IranNastaliq" w:hAnsi="IranNastaliq" w:cs="IranNastaliq" w:hint="cs"/>
          <w:b/>
          <w:color w:val="006600"/>
          <w:sz w:val="2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إعـداد</w:t>
      </w:r>
    </w:p>
    <w:p w:rsidR="005E5B70" w:rsidRPr="00030342" w:rsidRDefault="005E5B70" w:rsidP="005E5B70">
      <w:pPr>
        <w:pStyle w:val="Heading2"/>
        <w:spacing w:before="0"/>
        <w:jc w:val="center"/>
        <w:rPr>
          <w:rFonts w:cs="SKR HEAD1"/>
          <w:color w:val="0000CC"/>
          <w:sz w:val="20"/>
          <w:szCs w:val="36"/>
          <w:rtl/>
        </w:rPr>
      </w:pPr>
      <w:r w:rsidRPr="00030342">
        <w:rPr>
          <w:rFonts w:hint="cs"/>
          <w:color w:val="0000CC"/>
          <w:rtl/>
        </w:rPr>
        <w:t>محمد جمعة عبد</w:t>
      </w:r>
      <w:r w:rsidR="00030342" w:rsidRPr="00030342">
        <w:rPr>
          <w:rFonts w:hint="cs"/>
          <w:color w:val="0000CC"/>
          <w:rtl/>
        </w:rPr>
        <w:t xml:space="preserve"> </w:t>
      </w:r>
      <w:r w:rsidRPr="00030342">
        <w:rPr>
          <w:rFonts w:hint="cs"/>
          <w:color w:val="0000CC"/>
          <w:rtl/>
        </w:rPr>
        <w:t>الونيس شعبان الفقي</w:t>
      </w:r>
    </w:p>
    <w:p w:rsidR="005E5B70" w:rsidRDefault="005E5B70" w:rsidP="005E5B70">
      <w:pPr>
        <w:jc w:val="center"/>
        <w:rPr>
          <w:rFonts w:cs="SKR HEAD1"/>
          <w:sz w:val="18"/>
          <w:rtl/>
        </w:rPr>
      </w:pPr>
      <w:r w:rsidRPr="005E5B70">
        <w:rPr>
          <w:rFonts w:cs="SKR HEAD1" w:hint="cs"/>
          <w:sz w:val="16"/>
          <w:szCs w:val="26"/>
          <w:rtl/>
        </w:rPr>
        <w:t>مدرس مساعد بقسم الاقتصاد بالكلية</w:t>
      </w:r>
    </w:p>
    <w:p w:rsidR="005E5B70" w:rsidRDefault="005E5B70" w:rsidP="005E5B70">
      <w:pPr>
        <w:jc w:val="center"/>
        <w:rPr>
          <w:rFonts w:cs="SKR HEAD1"/>
          <w:sz w:val="18"/>
          <w:rtl/>
        </w:rPr>
      </w:pPr>
    </w:p>
    <w:p w:rsidR="005E5B70" w:rsidRDefault="005E5B70" w:rsidP="005E5B70">
      <w:pPr>
        <w:rPr>
          <w:rFonts w:cs="SKR HEAD1"/>
          <w:sz w:val="18"/>
          <w:rtl/>
          <w:lang w:bidi="ar-EG"/>
        </w:rPr>
      </w:pPr>
    </w:p>
    <w:p w:rsidR="005E5B70" w:rsidRPr="005E5B70" w:rsidRDefault="005E5B70" w:rsidP="005E5B70">
      <w:pPr>
        <w:spacing w:line="168" w:lineRule="auto"/>
        <w:jc w:val="center"/>
        <w:rPr>
          <w:rFonts w:ascii="IranNastaliq" w:hAnsi="IranNastaliq" w:cs="IranNastaliq"/>
          <w:b/>
          <w:sz w:val="24"/>
          <w:szCs w:val="34"/>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77198">
        <w:rPr>
          <w:rFonts w:ascii="IranNastaliq" w:hAnsi="IranNastaliq" w:cs="IranNastaliq" w:hint="cs"/>
          <w:b/>
          <w:color w:val="006600"/>
          <w:sz w:val="2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إشـراف</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9"/>
        <w:gridCol w:w="4263"/>
      </w:tblGrid>
      <w:tr w:rsidR="005E5B70" w:rsidTr="00E613E3">
        <w:tc>
          <w:tcPr>
            <w:tcW w:w="4321" w:type="dxa"/>
          </w:tcPr>
          <w:p w:rsidR="005E5B70" w:rsidRPr="00C77198" w:rsidRDefault="005E5B70" w:rsidP="00E613E3">
            <w:pPr>
              <w:jc w:val="center"/>
              <w:rPr>
                <w:rFonts w:cs="GE Jarida Heavy"/>
                <w:b/>
                <w:color w:val="800000"/>
                <w:sz w:val="24"/>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spellStart"/>
            <w:r w:rsidRPr="00C77198">
              <w:rPr>
                <w:rFonts w:cs="GE Jarida Heavy" w:hint="cs"/>
                <w:b/>
                <w:color w:val="800000"/>
                <w:sz w:val="24"/>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أ.د</w:t>
            </w:r>
            <w:proofErr w:type="spellEnd"/>
            <w:r w:rsidRPr="00C77198">
              <w:rPr>
                <w:rFonts w:cs="GE Jarida Heavy" w:hint="cs"/>
                <w:b/>
                <w:color w:val="800000"/>
                <w:sz w:val="24"/>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حسنــي حســن </w:t>
            </w:r>
            <w:proofErr w:type="gramStart"/>
            <w:r w:rsidRPr="00C77198">
              <w:rPr>
                <w:rFonts w:cs="GE Jarida Heavy" w:hint="cs"/>
                <w:b/>
                <w:color w:val="800000"/>
                <w:sz w:val="24"/>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مهـــران</w:t>
            </w:r>
            <w:proofErr w:type="gramEnd"/>
          </w:p>
        </w:tc>
        <w:tc>
          <w:tcPr>
            <w:tcW w:w="4321" w:type="dxa"/>
          </w:tcPr>
          <w:p w:rsidR="005E5B70" w:rsidRPr="00C77198" w:rsidRDefault="005E5B70" w:rsidP="00E613E3">
            <w:pPr>
              <w:jc w:val="center"/>
              <w:rPr>
                <w:rFonts w:cs="GE Jarida Heavy"/>
                <w:b/>
                <w:color w:val="800000"/>
                <w:sz w:val="24"/>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spellStart"/>
            <w:r w:rsidRPr="00C77198">
              <w:rPr>
                <w:rFonts w:cs="GE Jarida Heavy" w:hint="cs"/>
                <w:b/>
                <w:color w:val="800000"/>
                <w:sz w:val="24"/>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أ.د</w:t>
            </w:r>
            <w:proofErr w:type="spellEnd"/>
            <w:r w:rsidRPr="00C77198">
              <w:rPr>
                <w:rFonts w:cs="GE Jarida Heavy" w:hint="cs"/>
                <w:b/>
                <w:color w:val="800000"/>
                <w:sz w:val="24"/>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محمــد سعيــد بســيونـــي</w:t>
            </w:r>
          </w:p>
        </w:tc>
      </w:tr>
      <w:tr w:rsidR="005E5B70" w:rsidTr="00E613E3">
        <w:tc>
          <w:tcPr>
            <w:tcW w:w="4321" w:type="dxa"/>
          </w:tcPr>
          <w:p w:rsidR="005E5B70" w:rsidRDefault="005E5B70" w:rsidP="00503480">
            <w:pPr>
              <w:spacing w:line="192" w:lineRule="auto"/>
              <w:jc w:val="center"/>
              <w:rPr>
                <w:rFonts w:cs="SKR HEAD1"/>
                <w:sz w:val="18"/>
                <w:rtl/>
              </w:rPr>
            </w:pPr>
            <w:r>
              <w:rPr>
                <w:rFonts w:cs="SKR HEAD1" w:hint="cs"/>
                <w:sz w:val="18"/>
                <w:rtl/>
              </w:rPr>
              <w:t>أست</w:t>
            </w:r>
            <w:r w:rsidR="00634221">
              <w:rPr>
                <w:rFonts w:cs="SKR HEAD1" w:hint="cs"/>
                <w:sz w:val="18"/>
                <w:rtl/>
              </w:rPr>
              <w:t>ـ</w:t>
            </w:r>
            <w:r>
              <w:rPr>
                <w:rFonts w:cs="SKR HEAD1" w:hint="cs"/>
                <w:sz w:val="18"/>
                <w:rtl/>
              </w:rPr>
              <w:t>اذ الاقتص</w:t>
            </w:r>
            <w:r w:rsidR="00634221">
              <w:rPr>
                <w:rFonts w:cs="SKR HEAD1" w:hint="cs"/>
                <w:sz w:val="18"/>
                <w:rtl/>
              </w:rPr>
              <w:t>ـ</w:t>
            </w:r>
            <w:r>
              <w:rPr>
                <w:rFonts w:cs="SKR HEAD1" w:hint="cs"/>
                <w:sz w:val="18"/>
                <w:rtl/>
              </w:rPr>
              <w:t>اد وعمي</w:t>
            </w:r>
            <w:r w:rsidR="00634221">
              <w:rPr>
                <w:rFonts w:cs="SKR HEAD1" w:hint="cs"/>
                <w:sz w:val="18"/>
                <w:rtl/>
              </w:rPr>
              <w:t>ـ</w:t>
            </w:r>
            <w:r>
              <w:rPr>
                <w:rFonts w:cs="SKR HEAD1" w:hint="cs"/>
                <w:sz w:val="18"/>
                <w:rtl/>
              </w:rPr>
              <w:t>د الكلي</w:t>
            </w:r>
            <w:r w:rsidR="00634221">
              <w:rPr>
                <w:rFonts w:cs="SKR HEAD1" w:hint="cs"/>
                <w:sz w:val="18"/>
                <w:rtl/>
              </w:rPr>
              <w:t>ـ</w:t>
            </w:r>
            <w:r>
              <w:rPr>
                <w:rFonts w:cs="SKR HEAD1" w:hint="cs"/>
                <w:sz w:val="18"/>
                <w:rtl/>
              </w:rPr>
              <w:t>ة الأسب</w:t>
            </w:r>
            <w:r w:rsidR="00634221">
              <w:rPr>
                <w:rFonts w:cs="SKR HEAD1" w:hint="cs"/>
                <w:sz w:val="18"/>
                <w:rtl/>
              </w:rPr>
              <w:t>ـ</w:t>
            </w:r>
            <w:r>
              <w:rPr>
                <w:rFonts w:cs="SKR HEAD1" w:hint="cs"/>
                <w:sz w:val="18"/>
                <w:rtl/>
              </w:rPr>
              <w:t>ق</w:t>
            </w:r>
          </w:p>
          <w:p w:rsidR="00503480" w:rsidRDefault="00503480" w:rsidP="00503480">
            <w:pPr>
              <w:spacing w:line="192" w:lineRule="auto"/>
              <w:jc w:val="center"/>
              <w:rPr>
                <w:rFonts w:cs="SKR HEAD1"/>
                <w:sz w:val="18"/>
                <w:rtl/>
              </w:rPr>
            </w:pPr>
            <w:r>
              <w:rPr>
                <w:rFonts w:cs="SKR HEAD1" w:hint="cs"/>
                <w:sz w:val="18"/>
                <w:rtl/>
              </w:rPr>
              <w:t>وعمي</w:t>
            </w:r>
            <w:r w:rsidR="00030342">
              <w:rPr>
                <w:rFonts w:cs="SKR HEAD1" w:hint="cs"/>
                <w:sz w:val="18"/>
                <w:rtl/>
              </w:rPr>
              <w:t>ــ</w:t>
            </w:r>
            <w:r>
              <w:rPr>
                <w:rFonts w:cs="SKR HEAD1" w:hint="cs"/>
                <w:sz w:val="18"/>
                <w:rtl/>
              </w:rPr>
              <w:t>د المعه</w:t>
            </w:r>
            <w:r w:rsidR="00030342">
              <w:rPr>
                <w:rFonts w:cs="SKR HEAD1" w:hint="cs"/>
                <w:sz w:val="18"/>
                <w:rtl/>
              </w:rPr>
              <w:t>ــ</w:t>
            </w:r>
            <w:r>
              <w:rPr>
                <w:rFonts w:cs="SKR HEAD1" w:hint="cs"/>
                <w:sz w:val="18"/>
                <w:rtl/>
              </w:rPr>
              <w:t>د العال</w:t>
            </w:r>
            <w:r w:rsidR="00030342">
              <w:rPr>
                <w:rFonts w:cs="SKR HEAD1" w:hint="cs"/>
                <w:sz w:val="18"/>
                <w:rtl/>
              </w:rPr>
              <w:t>ــ</w:t>
            </w:r>
            <w:r>
              <w:rPr>
                <w:rFonts w:cs="SKR HEAD1" w:hint="cs"/>
                <w:sz w:val="18"/>
                <w:rtl/>
              </w:rPr>
              <w:t xml:space="preserve">ي </w:t>
            </w:r>
          </w:p>
          <w:p w:rsidR="00503480" w:rsidRPr="002D687C" w:rsidRDefault="00503480" w:rsidP="00503480">
            <w:pPr>
              <w:spacing w:line="192" w:lineRule="auto"/>
              <w:jc w:val="center"/>
              <w:rPr>
                <w:rFonts w:cs="SKR HEAD1"/>
                <w:sz w:val="18"/>
                <w:rtl/>
              </w:rPr>
            </w:pPr>
            <w:r>
              <w:rPr>
                <w:rFonts w:cs="SKR HEAD1" w:hint="cs"/>
                <w:sz w:val="18"/>
                <w:rtl/>
              </w:rPr>
              <w:t xml:space="preserve">للعلوم الإدارية </w:t>
            </w:r>
            <w:proofErr w:type="spellStart"/>
            <w:r>
              <w:rPr>
                <w:rFonts w:cs="SKR HEAD1" w:hint="cs"/>
                <w:sz w:val="18"/>
                <w:rtl/>
              </w:rPr>
              <w:t>بجناكليس</w:t>
            </w:r>
            <w:proofErr w:type="spellEnd"/>
            <w:r>
              <w:rPr>
                <w:rFonts w:cs="SKR HEAD1" w:hint="cs"/>
                <w:sz w:val="18"/>
                <w:rtl/>
              </w:rPr>
              <w:t xml:space="preserve"> - البحيرة</w:t>
            </w:r>
          </w:p>
        </w:tc>
        <w:tc>
          <w:tcPr>
            <w:tcW w:w="4321" w:type="dxa"/>
          </w:tcPr>
          <w:p w:rsidR="00CF495F" w:rsidRPr="002D687C" w:rsidRDefault="005E5B70" w:rsidP="00634221">
            <w:pPr>
              <w:jc w:val="center"/>
              <w:rPr>
                <w:rFonts w:cs="SKR HEAD1"/>
                <w:sz w:val="18"/>
                <w:rtl/>
                <w:lang w:bidi="ar-EG"/>
              </w:rPr>
            </w:pPr>
            <w:r>
              <w:rPr>
                <w:rFonts w:cs="SKR HEAD1" w:hint="cs"/>
                <w:sz w:val="18"/>
                <w:rtl/>
              </w:rPr>
              <w:t>أست</w:t>
            </w:r>
            <w:r w:rsidR="00A21DB4">
              <w:rPr>
                <w:rFonts w:cs="SKR HEAD1" w:hint="cs"/>
                <w:sz w:val="18"/>
                <w:rtl/>
              </w:rPr>
              <w:t>ــــ</w:t>
            </w:r>
            <w:r>
              <w:rPr>
                <w:rFonts w:cs="SKR HEAD1" w:hint="cs"/>
                <w:sz w:val="18"/>
                <w:rtl/>
              </w:rPr>
              <w:t>اذ الاقتص</w:t>
            </w:r>
            <w:r w:rsidR="00A21DB4">
              <w:rPr>
                <w:rFonts w:cs="SKR HEAD1" w:hint="cs"/>
                <w:sz w:val="18"/>
                <w:rtl/>
              </w:rPr>
              <w:t>ـــ</w:t>
            </w:r>
            <w:r>
              <w:rPr>
                <w:rFonts w:cs="SKR HEAD1" w:hint="cs"/>
                <w:sz w:val="18"/>
                <w:rtl/>
              </w:rPr>
              <w:t xml:space="preserve">اد </w:t>
            </w:r>
            <w:r w:rsidR="00634221">
              <w:rPr>
                <w:rFonts w:cs="SKR HEAD1"/>
                <w:sz w:val="18"/>
                <w:rtl/>
              </w:rPr>
              <w:br/>
            </w:r>
            <w:r w:rsidR="00634221">
              <w:rPr>
                <w:rFonts w:cs="SKR HEAD1" w:hint="cs"/>
                <w:sz w:val="18"/>
                <w:rtl/>
              </w:rPr>
              <w:t>ووكيل الكلية السابق لشئون الدراسات العليا والبحوث</w:t>
            </w:r>
          </w:p>
        </w:tc>
      </w:tr>
      <w:tr w:rsidR="005E5B70" w:rsidTr="00E613E3">
        <w:tc>
          <w:tcPr>
            <w:tcW w:w="8642" w:type="dxa"/>
            <w:gridSpan w:val="2"/>
          </w:tcPr>
          <w:p w:rsidR="005E5B70" w:rsidRPr="00C77198" w:rsidRDefault="005E5B70" w:rsidP="00CF495F">
            <w:pPr>
              <w:jc w:val="center"/>
              <w:rPr>
                <w:rFonts w:cs="GE Jarida Heavy"/>
                <w:b/>
                <w:color w:val="800000"/>
                <w:sz w:val="24"/>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77198">
              <w:rPr>
                <w:rFonts w:cs="GE Jarida Heavy" w:hint="cs"/>
                <w:b/>
                <w:color w:val="800000"/>
                <w:sz w:val="24"/>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د/ محمـــد إبـراهيــم عـــواد</w:t>
            </w:r>
          </w:p>
        </w:tc>
      </w:tr>
      <w:tr w:rsidR="005E5B70" w:rsidTr="00E613E3">
        <w:tc>
          <w:tcPr>
            <w:tcW w:w="8642" w:type="dxa"/>
            <w:gridSpan w:val="2"/>
          </w:tcPr>
          <w:p w:rsidR="005E5B70" w:rsidRPr="002D687C" w:rsidRDefault="005E5B70" w:rsidP="00CF495F">
            <w:pPr>
              <w:jc w:val="center"/>
              <w:rPr>
                <w:rFonts w:cs="SKR HEAD1"/>
                <w:sz w:val="18"/>
                <w:rtl/>
              </w:rPr>
            </w:pPr>
            <w:r>
              <w:rPr>
                <w:rFonts w:cs="SKR HEAD1" w:hint="cs"/>
                <w:sz w:val="18"/>
                <w:rtl/>
              </w:rPr>
              <w:t xml:space="preserve">مـــدرس الاقتصــــاد </w:t>
            </w:r>
            <w:r w:rsidR="00CF495F">
              <w:rPr>
                <w:rFonts w:cs="SKR HEAD1" w:hint="cs"/>
                <w:sz w:val="18"/>
                <w:rtl/>
              </w:rPr>
              <w:t xml:space="preserve"> بالكليــــة</w:t>
            </w:r>
          </w:p>
        </w:tc>
      </w:tr>
    </w:tbl>
    <w:p w:rsidR="005E5B70" w:rsidRPr="00C77198" w:rsidRDefault="00CF495F" w:rsidP="00503480">
      <w:pPr>
        <w:spacing w:before="480"/>
        <w:jc w:val="center"/>
        <w:rPr>
          <w:rFonts w:ascii="10" w:hAnsi="10" w:cs="GE Jarida Heavy"/>
          <w:color w:val="0000CC"/>
          <w:szCs w:val="44"/>
          <w:rtl/>
        </w:rPr>
      </w:pPr>
      <w:r w:rsidRPr="00C77198">
        <w:rPr>
          <w:rFonts w:ascii="10" w:hAnsi="10" w:cs="GE Jarida Heavy" w:hint="cs"/>
          <w:color w:val="0000CC"/>
          <w:szCs w:val="44"/>
          <w:rtl/>
        </w:rPr>
        <w:t>144</w:t>
      </w:r>
      <w:r w:rsidR="00AB1A9D">
        <w:rPr>
          <w:rFonts w:ascii="10" w:hAnsi="10" w:cs="GE Jarida Heavy" w:hint="cs"/>
          <w:color w:val="0000CC"/>
          <w:szCs w:val="44"/>
          <w:rtl/>
          <w:lang w:bidi="ar-EG"/>
        </w:rPr>
        <w:t>5</w:t>
      </w:r>
      <w:r w:rsidRPr="00C77198">
        <w:rPr>
          <w:rFonts w:ascii="10" w:hAnsi="10" w:cs="GE Jarida Heavy" w:hint="cs"/>
          <w:color w:val="0000CC"/>
          <w:szCs w:val="44"/>
          <w:rtl/>
        </w:rPr>
        <w:t>هـ - 202</w:t>
      </w:r>
      <w:r w:rsidR="005F62E0">
        <w:rPr>
          <w:rFonts w:ascii="10" w:hAnsi="10" w:cs="GE Jarida Heavy" w:hint="cs"/>
          <w:color w:val="0000CC"/>
          <w:szCs w:val="44"/>
          <w:rtl/>
          <w:lang w:bidi="ar-EG"/>
        </w:rPr>
        <w:t>3</w:t>
      </w:r>
      <w:r w:rsidRPr="00C77198">
        <w:rPr>
          <w:rFonts w:ascii="10" w:hAnsi="10" w:cs="GE Jarida Heavy" w:hint="cs"/>
          <w:color w:val="0000CC"/>
          <w:szCs w:val="44"/>
          <w:rtl/>
        </w:rPr>
        <w:t xml:space="preserve">م </w:t>
      </w:r>
    </w:p>
    <w:p w:rsidR="00CF495F" w:rsidRDefault="00CF495F" w:rsidP="005E5B70">
      <w:pPr>
        <w:spacing w:before="240"/>
        <w:jc w:val="center"/>
        <w:rPr>
          <w:rFonts w:ascii="10" w:hAnsi="10" w:cs="GE Jarida Heavy"/>
          <w:szCs w:val="44"/>
          <w:rtl/>
          <w:lang w:bidi="ar-EG"/>
        </w:rPr>
      </w:pPr>
    </w:p>
    <w:p w:rsidR="00CF495F" w:rsidRPr="00CF495F" w:rsidRDefault="00CF495F" w:rsidP="005E5B70">
      <w:pPr>
        <w:spacing w:before="240"/>
        <w:jc w:val="center"/>
        <w:rPr>
          <w:rFonts w:ascii="10" w:hAnsi="10" w:cs="GE Jarida Heavy"/>
          <w:sz w:val="2"/>
          <w:szCs w:val="8"/>
          <w:rtl/>
          <w:lang w:bidi="ar-EG"/>
        </w:rPr>
      </w:pPr>
    </w:p>
    <w:p w:rsidR="00CF495F" w:rsidRDefault="00CF495F" w:rsidP="005E5B70">
      <w:pPr>
        <w:spacing w:before="240"/>
        <w:jc w:val="center"/>
        <w:rPr>
          <w:rFonts w:ascii="10" w:hAnsi="10" w:cs="GE Jarida Heavy"/>
          <w:szCs w:val="44"/>
          <w:rtl/>
          <w:lang w:bidi="ar-EG"/>
        </w:rPr>
      </w:pPr>
    </w:p>
    <w:p w:rsidR="00CF495F" w:rsidRPr="006C59B4" w:rsidRDefault="00CF495F" w:rsidP="00CF495F">
      <w:pPr>
        <w:ind w:left="635" w:right="1036"/>
        <w:jc w:val="center"/>
        <w:rPr>
          <w:rFonts w:ascii="QCF_BSML" w:hAnsi="QCF_BSML" w:cs="QCF_BSML"/>
          <w:b/>
          <w:bCs/>
          <w:color w:val="000000"/>
          <w:sz w:val="10"/>
          <w:szCs w:val="10"/>
          <w:rtl/>
          <w:lang w:bidi="ar-EG"/>
        </w:rPr>
      </w:pPr>
    </w:p>
    <w:p w:rsidR="00CF495F" w:rsidRDefault="00CF495F" w:rsidP="00CF495F">
      <w:pPr>
        <w:ind w:left="635" w:right="1036"/>
        <w:jc w:val="center"/>
        <w:rPr>
          <w:rFonts w:ascii="QCF_BSML" w:hAnsi="QCF_BSML" w:cs="QCF_BSML"/>
          <w:b/>
          <w:bCs/>
          <w:color w:val="000000"/>
          <w:sz w:val="44"/>
          <w:szCs w:val="44"/>
          <w:rtl/>
        </w:rPr>
      </w:pPr>
      <w:r>
        <w:rPr>
          <w:noProof/>
        </w:rPr>
        <w:drawing>
          <wp:anchor distT="0" distB="0" distL="114300" distR="114300" simplePos="0" relativeHeight="251659264" behindDoc="1" locked="0" layoutInCell="1" allowOverlap="1">
            <wp:simplePos x="0" y="0"/>
            <wp:positionH relativeFrom="column">
              <wp:posOffset>144475</wp:posOffset>
            </wp:positionH>
            <wp:positionV relativeFrom="paragraph">
              <wp:posOffset>64111</wp:posOffset>
            </wp:positionV>
            <wp:extent cx="4912024" cy="5537606"/>
            <wp:effectExtent l="0" t="0" r="3175" b="6350"/>
            <wp:wrapNone/>
            <wp:docPr id="13" name="Picture 13" descr="118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8_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2995" cy="553870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495F" w:rsidRPr="00856A13" w:rsidRDefault="00CF495F" w:rsidP="00CF495F">
      <w:pPr>
        <w:ind w:left="453" w:right="588"/>
        <w:jc w:val="center"/>
        <w:rPr>
          <w:rFonts w:ascii="_Nemad" w:hAnsi="_Nemad" w:cs="QCF_BSML"/>
          <w:color w:val="000000"/>
          <w:sz w:val="110"/>
          <w:szCs w:val="110"/>
          <w:rtl/>
        </w:rPr>
      </w:pPr>
      <w:r w:rsidRPr="00856A13">
        <w:rPr>
          <w:rFonts w:ascii="_Nemad" w:hAnsi="_Nemad" w:cs="QCF_P001"/>
          <w:color w:val="000000"/>
          <w:sz w:val="110"/>
          <w:szCs w:val="110"/>
        </w:rPr>
        <w:t>E</w:t>
      </w:r>
    </w:p>
    <w:p w:rsidR="00CF495F" w:rsidRPr="003F7560" w:rsidRDefault="00CF495F" w:rsidP="00CF495F">
      <w:pPr>
        <w:tabs>
          <w:tab w:val="left" w:pos="84"/>
        </w:tabs>
        <w:ind w:left="454" w:right="590"/>
        <w:jc w:val="center"/>
        <w:rPr>
          <w:rFonts w:ascii="QCF_BSML" w:hAnsi="QCF_BSML" w:cs="QCF_BSML"/>
          <w:color w:val="0000CC"/>
          <w:sz w:val="82"/>
          <w:szCs w:val="82"/>
          <w:rtl/>
        </w:rPr>
      </w:pPr>
      <w:r w:rsidRPr="003F7560">
        <w:rPr>
          <w:rFonts w:ascii="QCF_BSML" w:hAnsi="QCF_BSML" w:cs="QCF_BSML" w:hint="cs"/>
          <w:color w:val="0000CC"/>
          <w:sz w:val="83"/>
          <w:szCs w:val="83"/>
          <w:rtl/>
        </w:rPr>
        <w:t xml:space="preserve"> </w:t>
      </w:r>
      <w:r w:rsidRPr="003F7560">
        <w:rPr>
          <w:rFonts w:ascii="QCF_BSML" w:hAnsi="QCF_BSML" w:cs="QCF_BSML"/>
          <w:color w:val="0000CC"/>
          <w:sz w:val="63"/>
          <w:szCs w:val="63"/>
          <w:rtl/>
        </w:rPr>
        <w:t xml:space="preserve">ﭽ </w:t>
      </w:r>
      <w:r w:rsidRPr="003F7560">
        <w:rPr>
          <w:rFonts w:ascii="QCF_P215" w:hAnsi="QCF_P215" w:cs="QCF_P215"/>
          <w:color w:val="0000CC"/>
          <w:sz w:val="63"/>
          <w:szCs w:val="63"/>
          <w:rtl/>
        </w:rPr>
        <w:t xml:space="preserve">ﮑ  ﮒ    ﮓ  ﮔ   ﮕ  ﮖ  ﮗ   ﮘ  ﮙ   </w:t>
      </w:r>
      <w:proofErr w:type="spellStart"/>
      <w:r w:rsidRPr="003F7560">
        <w:rPr>
          <w:rFonts w:ascii="QCF_P215" w:hAnsi="QCF_P215" w:cs="QCF_P215"/>
          <w:color w:val="0000CC"/>
          <w:sz w:val="63"/>
          <w:szCs w:val="63"/>
          <w:rtl/>
        </w:rPr>
        <w:t>ﮚ</w:t>
      </w:r>
      <w:r w:rsidRPr="003F7560">
        <w:rPr>
          <w:rFonts w:ascii="QCF_BSML" w:hAnsi="QCF_BSML" w:cs="QCF_BSML"/>
          <w:color w:val="0000CC"/>
          <w:sz w:val="63"/>
          <w:szCs w:val="63"/>
          <w:rtl/>
        </w:rPr>
        <w:t>ﭼ</w:t>
      </w:r>
      <w:proofErr w:type="spellEnd"/>
      <w:r w:rsidRPr="003F7560">
        <w:rPr>
          <w:rFonts w:ascii="Arial" w:hAnsi="Arial" w:cs="Arial"/>
          <w:color w:val="0000CC"/>
          <w:sz w:val="34"/>
          <w:szCs w:val="34"/>
          <w:rtl/>
        </w:rPr>
        <w:t xml:space="preserve"> </w:t>
      </w:r>
    </w:p>
    <w:p w:rsidR="00CF495F" w:rsidRPr="00A711B6" w:rsidRDefault="00CF495F" w:rsidP="00CF495F">
      <w:pPr>
        <w:ind w:left="635" w:right="1036"/>
        <w:jc w:val="center"/>
        <w:rPr>
          <w:rFonts w:ascii="Al-QuranAlKareem" w:hAnsi="Al-QuranAlKareem" w:cs="Al-QuranAlKareem"/>
          <w:b/>
          <w:bCs/>
          <w:sz w:val="44"/>
          <w:szCs w:val="44"/>
          <w:rtl/>
        </w:rPr>
      </w:pPr>
      <w:r w:rsidRPr="00A711B6">
        <w:rPr>
          <w:rFonts w:ascii="Al-QuranAlKareem" w:hAnsi="Al-QuranAlKareem" w:cs="Al-QuranAlKareem"/>
          <w:b/>
          <w:bCs/>
          <w:sz w:val="44"/>
          <w:szCs w:val="44"/>
          <w:rtl/>
        </w:rPr>
        <w:t xml:space="preserve">صدق الله العظيم </w:t>
      </w:r>
    </w:p>
    <w:p w:rsidR="00CF495F" w:rsidRPr="00760312" w:rsidRDefault="00CF495F" w:rsidP="00CF495F">
      <w:pPr>
        <w:ind w:left="3414" w:right="756" w:firstLine="186"/>
        <w:jc w:val="center"/>
        <w:rPr>
          <w:rFonts w:ascii="Al-QuranAlKareem" w:hAnsi="Al-QuranAlKareem" w:cs="Al-QuranAlKareem"/>
          <w:b/>
          <w:bCs/>
          <w:sz w:val="34"/>
          <w:szCs w:val="34"/>
        </w:rPr>
      </w:pPr>
      <w:proofErr w:type="gramStart"/>
      <w:r w:rsidRPr="00760312">
        <w:rPr>
          <w:rFonts w:ascii="Al-QuranAlKareem" w:hAnsi="Al-QuranAlKareem" w:cs="Al-QuranAlKareem"/>
          <w:b/>
          <w:bCs/>
          <w:sz w:val="34"/>
          <w:szCs w:val="34"/>
          <w:rtl/>
        </w:rPr>
        <w:t>سورة</w:t>
      </w:r>
      <w:proofErr w:type="gramEnd"/>
      <w:r w:rsidRPr="00760312">
        <w:rPr>
          <w:rFonts w:ascii="Al-QuranAlKareem" w:hAnsi="Al-QuranAlKareem" w:cs="Al-QuranAlKareem"/>
          <w:b/>
          <w:bCs/>
          <w:sz w:val="34"/>
          <w:szCs w:val="34"/>
          <w:rtl/>
        </w:rPr>
        <w:t xml:space="preserve"> </w:t>
      </w:r>
      <w:r>
        <w:rPr>
          <w:rFonts w:ascii="Al-QuranAlKareem" w:hAnsi="Al-QuranAlKareem" w:cs="Al-QuranAlKareem" w:hint="cs"/>
          <w:b/>
          <w:bCs/>
          <w:sz w:val="34"/>
          <w:szCs w:val="34"/>
          <w:rtl/>
        </w:rPr>
        <w:t>يونس</w:t>
      </w:r>
      <w:r w:rsidRPr="00760312">
        <w:rPr>
          <w:rFonts w:ascii="Al-QuranAlKareem" w:hAnsi="Al-QuranAlKareem" w:cs="Al-QuranAlKareem"/>
          <w:b/>
          <w:bCs/>
          <w:sz w:val="34"/>
          <w:szCs w:val="34"/>
          <w:rtl/>
        </w:rPr>
        <w:t xml:space="preserve">: آية </w:t>
      </w:r>
      <w:r w:rsidRPr="00CF495F">
        <w:rPr>
          <w:rFonts w:ascii="QCF_P215" w:hAnsi="QCF_P215" w:cs="QCF_P215"/>
          <w:color w:val="000000"/>
          <w:sz w:val="33"/>
          <w:szCs w:val="33"/>
          <w:rtl/>
        </w:rPr>
        <w:t>ﮛ</w:t>
      </w:r>
    </w:p>
    <w:p w:rsidR="00CF495F" w:rsidRPr="00B656FC" w:rsidRDefault="00CF495F" w:rsidP="00CF495F">
      <w:pPr>
        <w:jc w:val="center"/>
        <w:rPr>
          <w:rFonts w:ascii="Al-QuranAlKareem" w:hAnsi="Al-QuranAlKareem" w:cs="Al-QuranAlKareem"/>
        </w:rPr>
      </w:pPr>
    </w:p>
    <w:p w:rsidR="00CF495F" w:rsidRPr="00CF495F" w:rsidRDefault="00CF495F" w:rsidP="005E5B70">
      <w:pPr>
        <w:spacing w:before="240"/>
        <w:jc w:val="center"/>
        <w:rPr>
          <w:rFonts w:ascii="10" w:hAnsi="10" w:cs="GE Jarida Heavy"/>
          <w:szCs w:val="44"/>
          <w:rtl/>
          <w:lang w:bidi="ar-EG"/>
        </w:rPr>
      </w:pPr>
    </w:p>
    <w:p w:rsidR="00BC257E" w:rsidRDefault="00BC257E">
      <w:pPr>
        <w:bidi w:val="0"/>
        <w:rPr>
          <w:rtl/>
          <w:lang w:bidi="ar-EG"/>
        </w:rPr>
      </w:pPr>
      <w:r>
        <w:rPr>
          <w:rtl/>
          <w:lang w:bidi="ar-EG"/>
        </w:rPr>
        <w:br w:type="page"/>
      </w:r>
    </w:p>
    <w:p w:rsidR="001D7F30" w:rsidRDefault="001D7F30" w:rsidP="001D7F30">
      <w:pPr>
        <w:pStyle w:val="Heading2"/>
        <w:spacing w:before="0"/>
        <w:ind w:right="-284" w:hanging="341"/>
        <w:jc w:val="center"/>
        <w:rPr>
          <w:rFonts w:hint="cs"/>
          <w:rtl/>
        </w:rPr>
      </w:pPr>
      <w:r>
        <w:rPr>
          <w:noProof/>
          <w:rtl/>
        </w:rPr>
        <w:lastRenderedPageBreak/>
        <w:drawing>
          <wp:inline distT="0" distB="0" distL="0" distR="0">
            <wp:extent cx="5676595" cy="8835226"/>
            <wp:effectExtent l="0" t="0" r="635" b="4445"/>
            <wp:docPr id="1" name="Picture 1" descr="G:\word\دكاترة\محمد جمعة\دكتوراه\تعديلات بعد المناقشة\قرار المنح\قرار المن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ord\دكاترة\محمد جمعة\دكتوراه\تعديلات بعد المناقشة\قرار المنح\قرار المنح.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5470" cy="8833475"/>
                    </a:xfrm>
                    <a:prstGeom prst="rect">
                      <a:avLst/>
                    </a:prstGeom>
                    <a:noFill/>
                    <a:ln>
                      <a:noFill/>
                    </a:ln>
                  </pic:spPr>
                </pic:pic>
              </a:graphicData>
            </a:graphic>
          </wp:inline>
        </w:drawing>
      </w:r>
    </w:p>
    <w:p w:rsidR="00BC257E" w:rsidRPr="00787591" w:rsidRDefault="00BC257E" w:rsidP="00BC257E">
      <w:pPr>
        <w:pStyle w:val="Heading2"/>
        <w:spacing w:before="0"/>
        <w:jc w:val="center"/>
        <w:rPr>
          <w:rtl/>
        </w:rPr>
      </w:pPr>
      <w:r w:rsidRPr="00787591">
        <w:rPr>
          <w:rFonts w:hint="cs"/>
          <w:rtl/>
        </w:rPr>
        <w:lastRenderedPageBreak/>
        <w:t>الملخ</w:t>
      </w:r>
      <w:r>
        <w:rPr>
          <w:rFonts w:hint="cs"/>
          <w:rtl/>
        </w:rPr>
        <w:t>ـــــ</w:t>
      </w:r>
      <w:r w:rsidRPr="00787591">
        <w:rPr>
          <w:rFonts w:hint="cs"/>
          <w:rtl/>
        </w:rPr>
        <w:t>ص</w:t>
      </w:r>
    </w:p>
    <w:p w:rsidR="00BC257E" w:rsidRPr="00BC257E" w:rsidRDefault="00BC257E" w:rsidP="00BC257E">
      <w:pPr>
        <w:ind w:firstLine="720"/>
        <w:jc w:val="lowKashida"/>
        <w:rPr>
          <w:rFonts w:ascii="Simplified Arabic" w:hAnsi="Simplified Arabic"/>
          <w:i/>
          <w:sz w:val="26"/>
          <w:szCs w:val="26"/>
          <w:rtl/>
          <w:lang w:bidi="ar-EG"/>
        </w:rPr>
      </w:pPr>
      <w:r w:rsidRPr="00BC257E">
        <w:rPr>
          <w:rFonts w:ascii="Simplified Arabic" w:hAnsi="Simplified Arabic" w:hint="cs"/>
          <w:i/>
          <w:sz w:val="26"/>
          <w:szCs w:val="26"/>
          <w:rtl/>
        </w:rPr>
        <w:t xml:space="preserve">هدفت الدراسة الحالية إلى تحليل دور المشـروعـات متنـاهيــة الصغـر والصغـيرة والمتوسطة في التنمية المحلية المستدامة في مصر - فـــي ضـــوء بعـــض التجـــارب الــدوليـــة - خلال </w:t>
      </w:r>
      <w:r>
        <w:rPr>
          <w:rFonts w:ascii="Simplified Arabic" w:hAnsi="Simplified Arabic"/>
          <w:i/>
          <w:sz w:val="26"/>
          <w:szCs w:val="26"/>
          <w:rtl/>
        </w:rPr>
        <w:br/>
      </w:r>
      <w:r w:rsidRPr="00BC257E">
        <w:rPr>
          <w:rFonts w:ascii="Simplified Arabic" w:hAnsi="Simplified Arabic" w:hint="cs"/>
          <w:i/>
          <w:sz w:val="26"/>
          <w:szCs w:val="26"/>
          <w:rtl/>
        </w:rPr>
        <w:t xml:space="preserve">الفترة (1991- 2022). وقد اتبعت الدراسة المنهجين التحليلي الوصفي والتحليل المقارن. وقد تبين أن الجهود والمبادرات التي قامت بها الحكومة المصرية لتعزيز دور المشروعات متناهية الصغر والصغيرة والمتوسطة كانت لها أثر بارز، حيث تنامى عدد هذه المشروعات وما تقدمه من حفز للناتج وزيادة في فرص العمل. ومن ثم، فهي </w:t>
      </w:r>
      <w:r w:rsidRPr="00BC257E">
        <w:rPr>
          <w:rFonts w:ascii="Simplified Arabic" w:hAnsi="Simplified Arabic"/>
          <w:i/>
          <w:sz w:val="26"/>
          <w:szCs w:val="26"/>
          <w:rtl/>
        </w:rPr>
        <w:t xml:space="preserve">تُعَد النمط الغالب للإنتاج </w:t>
      </w:r>
      <w:proofErr w:type="gramStart"/>
      <w:r w:rsidRPr="00BC257E">
        <w:rPr>
          <w:rFonts w:ascii="Simplified Arabic" w:hAnsi="Simplified Arabic"/>
          <w:i/>
          <w:sz w:val="26"/>
          <w:szCs w:val="26"/>
          <w:rtl/>
        </w:rPr>
        <w:t>في</w:t>
      </w:r>
      <w:proofErr w:type="gramEnd"/>
      <w:r w:rsidRPr="00BC257E">
        <w:rPr>
          <w:rFonts w:ascii="Simplified Arabic" w:hAnsi="Simplified Arabic"/>
          <w:i/>
          <w:sz w:val="26"/>
          <w:szCs w:val="26"/>
          <w:rtl/>
        </w:rPr>
        <w:t xml:space="preserve"> مصر</w:t>
      </w:r>
      <w:r w:rsidRPr="00BC257E">
        <w:rPr>
          <w:rFonts w:ascii="Simplified Arabic" w:hAnsi="Simplified Arabic" w:hint="cs"/>
          <w:i/>
          <w:sz w:val="26"/>
          <w:szCs w:val="26"/>
          <w:rtl/>
        </w:rPr>
        <w:t xml:space="preserve">. ومع ذلك، فهي تواجه العديد من التحديات، أهمها: </w:t>
      </w:r>
      <w:r w:rsidRPr="00BC257E">
        <w:rPr>
          <w:rFonts w:ascii="Simplified Arabic" w:hAnsi="Simplified Arabic"/>
          <w:i/>
          <w:sz w:val="26"/>
          <w:szCs w:val="26"/>
          <w:rtl/>
        </w:rPr>
        <w:t>(</w:t>
      </w:r>
      <w:r w:rsidRPr="00BC257E">
        <w:rPr>
          <w:rFonts w:ascii="Simplified Arabic" w:hAnsi="Simplified Arabic" w:hint="cs"/>
          <w:i/>
          <w:sz w:val="26"/>
          <w:szCs w:val="26"/>
          <w:rtl/>
          <w:lang w:bidi="ar-EG"/>
        </w:rPr>
        <w:t xml:space="preserve">تباين </w:t>
      </w:r>
      <w:r w:rsidRPr="00BC257E">
        <w:rPr>
          <w:rFonts w:ascii="Simplified Arabic" w:hAnsi="Simplified Arabic"/>
          <w:i/>
          <w:sz w:val="26"/>
          <w:szCs w:val="26"/>
          <w:rtl/>
          <w:lang w:bidi="ar-EG"/>
        </w:rPr>
        <w:t>توزيع</w:t>
      </w:r>
      <w:r w:rsidRPr="00BC257E">
        <w:rPr>
          <w:rFonts w:ascii="Simplified Arabic" w:hAnsi="Simplified Arabic" w:hint="cs"/>
          <w:i/>
          <w:sz w:val="26"/>
          <w:szCs w:val="26"/>
          <w:rtl/>
          <w:lang w:bidi="ar-EG"/>
        </w:rPr>
        <w:t xml:space="preserve">ها الجغرافي والقطاعي، تركز غالبيتها في </w:t>
      </w:r>
      <w:r w:rsidRPr="00BC257E">
        <w:rPr>
          <w:rFonts w:ascii="Simplified Arabic" w:hAnsi="Simplified Arabic"/>
          <w:i/>
          <w:sz w:val="26"/>
          <w:szCs w:val="26"/>
          <w:rtl/>
          <w:lang w:bidi="ar-EG"/>
        </w:rPr>
        <w:t>نشاط تجارة الجملة والتجزئة</w:t>
      </w:r>
      <w:r w:rsidRPr="00BC257E">
        <w:rPr>
          <w:rFonts w:ascii="Simplified Arabic" w:hAnsi="Simplified Arabic" w:hint="cs"/>
          <w:i/>
          <w:sz w:val="26"/>
          <w:szCs w:val="26"/>
          <w:rtl/>
          <w:lang w:bidi="ar-EG"/>
        </w:rPr>
        <w:t xml:space="preserve">، قصور وعدم استدامة مصادر التمويل، التحديات التسويقيــــة والتصــــديــــريــــة، عدم التطور التكنولوجي، ندرة العمالة المدربة، ضعف التكامل الصناعي والترابط مع المشروعات </w:t>
      </w:r>
      <w:proofErr w:type="spellStart"/>
      <w:r w:rsidRPr="00BC257E">
        <w:rPr>
          <w:rFonts w:ascii="Simplified Arabic" w:hAnsi="Simplified Arabic" w:hint="cs"/>
          <w:i/>
          <w:sz w:val="26"/>
          <w:szCs w:val="26"/>
          <w:rtl/>
          <w:lang w:bidi="ar-EG"/>
        </w:rPr>
        <w:t>الكبري</w:t>
      </w:r>
      <w:proofErr w:type="spellEnd"/>
      <w:r w:rsidRPr="00BC257E">
        <w:rPr>
          <w:rFonts w:ascii="Simplified Arabic" w:hAnsi="Simplified Arabic" w:hint="cs"/>
          <w:i/>
          <w:sz w:val="26"/>
          <w:szCs w:val="26"/>
          <w:rtl/>
          <w:lang w:bidi="ar-EG"/>
        </w:rPr>
        <w:t xml:space="preserve">). فيما لا تزال التنمية المحلية المستدامة لم تصل بعد إلى المستوى المأمول في الاقتصاد المصري، ويعتريها تحديات عدة بعضها داخلي، مثل: (عدم الاستقرار السياسي وضعفه في بعض الفترات، اتســـاع رقعـــة الفســـاد ولا محـــدوديـــة آثـــاره، النمو السكاني وزيادة الطلب على الخدمات، الفقر المزمن). والآخر خارجي، مثل: (تغير المناخ </w:t>
      </w:r>
      <w:proofErr w:type="gramStart"/>
      <w:r w:rsidRPr="00BC257E">
        <w:rPr>
          <w:rFonts w:ascii="Simplified Arabic" w:hAnsi="Simplified Arabic" w:hint="cs"/>
          <w:i/>
          <w:sz w:val="26"/>
          <w:szCs w:val="26"/>
          <w:rtl/>
          <w:lang w:bidi="ar-EG"/>
        </w:rPr>
        <w:t>وآثاره</w:t>
      </w:r>
      <w:proofErr w:type="gramEnd"/>
      <w:r w:rsidRPr="00BC257E">
        <w:rPr>
          <w:rFonts w:ascii="Simplified Arabic" w:hAnsi="Simplified Arabic" w:hint="cs"/>
          <w:i/>
          <w:sz w:val="26"/>
          <w:szCs w:val="26"/>
          <w:rtl/>
          <w:lang w:bidi="ar-EG"/>
        </w:rPr>
        <w:t>، نـــدرة الميـــاه المتـــزايـــدة، حـــالـــة عـــدم اليقـــين العـــالمــــــي).</w:t>
      </w:r>
    </w:p>
    <w:p w:rsidR="00BC257E" w:rsidRPr="00BC257E" w:rsidRDefault="00BC257E" w:rsidP="00BC257E">
      <w:pPr>
        <w:ind w:firstLine="720"/>
        <w:jc w:val="lowKashida"/>
        <w:rPr>
          <w:rFonts w:ascii="Simplified Arabic" w:hAnsi="Simplified Arabic"/>
          <w:sz w:val="26"/>
          <w:szCs w:val="26"/>
          <w:rtl/>
        </w:rPr>
      </w:pPr>
      <w:r w:rsidRPr="00BC257E">
        <w:rPr>
          <w:rFonts w:ascii="Simplified Arabic" w:hAnsi="Simplified Arabic" w:hint="cs"/>
          <w:i/>
          <w:sz w:val="26"/>
          <w:szCs w:val="26"/>
          <w:rtl/>
          <w:lang w:bidi="ar-EG"/>
        </w:rPr>
        <w:t>كما توصلت الدراسة إلى أنه</w:t>
      </w:r>
      <w:r w:rsidRPr="00BC257E">
        <w:rPr>
          <w:rFonts w:ascii="Simplified Arabic" w:hAnsi="Simplified Arabic" w:hint="cs"/>
          <w:b/>
          <w:bCs/>
          <w:i/>
          <w:sz w:val="26"/>
          <w:szCs w:val="26"/>
          <w:rtl/>
          <w:lang w:bidi="ar-EG"/>
        </w:rPr>
        <w:t xml:space="preserve"> </w:t>
      </w:r>
      <w:r w:rsidRPr="00BC257E">
        <w:rPr>
          <w:rFonts w:ascii="Simplified Arabic" w:hAnsi="Simplified Arabic" w:hint="cs"/>
          <w:sz w:val="26"/>
          <w:szCs w:val="26"/>
          <w:rtl/>
          <w:lang w:bidi="ar-EG"/>
        </w:rPr>
        <w:t xml:space="preserve">يمكن للمشروعات متناهية الصغر والصغيرة والمتوسطة أن تعزز التنمية المحلية المستدامة في الاقتصاد المصري من خلال عدة ركائز، هي: (دعم </w:t>
      </w:r>
      <w:r w:rsidRPr="00BC257E">
        <w:rPr>
          <w:rFonts w:ascii="Simplified Arabic" w:hAnsi="Simplified Arabic"/>
          <w:sz w:val="26"/>
          <w:szCs w:val="26"/>
          <w:rtl/>
          <w:lang w:bidi="ar-EG"/>
        </w:rPr>
        <w:t>دور القطاع في الناتج المحلي ال</w:t>
      </w:r>
      <w:r w:rsidRPr="00BC257E">
        <w:rPr>
          <w:rFonts w:ascii="Simplified Arabic" w:hAnsi="Simplified Arabic" w:hint="cs"/>
          <w:sz w:val="26"/>
          <w:szCs w:val="26"/>
          <w:rtl/>
          <w:lang w:bidi="ar-EG"/>
        </w:rPr>
        <w:t>إ</w:t>
      </w:r>
      <w:r w:rsidRPr="00BC257E">
        <w:rPr>
          <w:rFonts w:ascii="Simplified Arabic" w:hAnsi="Simplified Arabic"/>
          <w:sz w:val="26"/>
          <w:szCs w:val="26"/>
          <w:rtl/>
          <w:lang w:bidi="ar-EG"/>
        </w:rPr>
        <w:t>جمالي</w:t>
      </w:r>
      <w:r w:rsidRPr="00BC257E">
        <w:rPr>
          <w:rFonts w:ascii="Simplified Arabic" w:hAnsi="Simplified Arabic" w:hint="cs"/>
          <w:sz w:val="26"/>
          <w:szCs w:val="26"/>
          <w:rtl/>
          <w:lang w:bidi="ar-EG"/>
        </w:rPr>
        <w:t>،</w:t>
      </w:r>
      <w:r w:rsidRPr="00BC257E">
        <w:rPr>
          <w:rFonts w:ascii="Simplified Arabic" w:hAnsi="Simplified Arabic" w:hint="cs"/>
          <w:b/>
          <w:bCs/>
          <w:i/>
          <w:sz w:val="26"/>
          <w:szCs w:val="26"/>
          <w:rtl/>
          <w:lang w:bidi="ar-EG"/>
        </w:rPr>
        <w:t xml:space="preserve"> </w:t>
      </w:r>
      <w:r w:rsidRPr="00BC257E">
        <w:rPr>
          <w:rFonts w:ascii="Simplified Arabic" w:hAnsi="Simplified Arabic" w:hint="cs"/>
          <w:sz w:val="26"/>
          <w:szCs w:val="26"/>
          <w:rtl/>
          <w:lang w:bidi="ar-EG"/>
        </w:rPr>
        <w:t xml:space="preserve">تعزيز دور القطاع في التجارة الخارجية من خلال الدعم المعلوماتي والمالي والدخول في سلاسل الإمداد العالمية، إسناد دور للقطاع في </w:t>
      </w:r>
      <w:r w:rsidRPr="00BC257E">
        <w:rPr>
          <w:rFonts w:ascii="Simplified Arabic" w:hAnsi="Simplified Arabic"/>
          <w:sz w:val="26"/>
          <w:szCs w:val="26"/>
          <w:rtl/>
          <w:lang w:bidi="ar-EG"/>
        </w:rPr>
        <w:t>التــــــــــوازن التنمــــــــــــــــوي</w:t>
      </w:r>
      <w:r w:rsidRPr="00BC257E">
        <w:rPr>
          <w:rFonts w:ascii="Simplified Arabic" w:hAnsi="Simplified Arabic" w:hint="cs"/>
          <w:sz w:val="26"/>
          <w:szCs w:val="26"/>
          <w:rtl/>
          <w:lang w:bidi="ar-EG"/>
        </w:rPr>
        <w:t xml:space="preserve"> والهيكلي، تعزيز دور </w:t>
      </w:r>
      <w:r w:rsidRPr="00BC257E">
        <w:rPr>
          <w:rFonts w:ascii="Simplified Arabic" w:hAnsi="Simplified Arabic"/>
          <w:sz w:val="26"/>
          <w:szCs w:val="26"/>
          <w:rtl/>
          <w:lang w:bidi="ar-EG"/>
        </w:rPr>
        <w:t>القطـــــاع في التــــــوظـــف والأمن الغـــــذائــي وتقليــــــل الفقـــر</w:t>
      </w:r>
      <w:r w:rsidRPr="00BC257E">
        <w:rPr>
          <w:rFonts w:ascii="Simplified Arabic" w:hAnsi="Simplified Arabic" w:hint="cs"/>
          <w:sz w:val="26"/>
          <w:szCs w:val="26"/>
          <w:rtl/>
          <w:lang w:bidi="ar-EG"/>
        </w:rPr>
        <w:t xml:space="preserve"> كقضايا رئيسة لا تزال لم تتم معالجتها بصورة كاملة بعد. بالإضافة إلى أهمية وجود </w:t>
      </w:r>
      <w:r w:rsidRPr="00BC257E">
        <w:rPr>
          <w:rFonts w:ascii="Simplified Arabic" w:hAnsi="Simplified Arabic"/>
          <w:sz w:val="26"/>
          <w:szCs w:val="26"/>
          <w:rtl/>
          <w:lang w:bidi="ar-EG"/>
        </w:rPr>
        <w:t xml:space="preserve">دور </w:t>
      </w:r>
      <w:r w:rsidRPr="00BC257E">
        <w:rPr>
          <w:rFonts w:ascii="Simplified Arabic" w:hAnsi="Simplified Arabic" w:hint="cs"/>
          <w:sz w:val="26"/>
          <w:szCs w:val="26"/>
          <w:rtl/>
          <w:lang w:bidi="ar-EG"/>
        </w:rPr>
        <w:t>ل</w:t>
      </w:r>
      <w:r w:rsidRPr="00BC257E">
        <w:rPr>
          <w:rFonts w:ascii="Simplified Arabic" w:hAnsi="Simplified Arabic"/>
          <w:sz w:val="26"/>
          <w:szCs w:val="26"/>
          <w:rtl/>
          <w:lang w:bidi="ar-EG"/>
        </w:rPr>
        <w:t xml:space="preserve">لقطاع في تحقيق الاستدامة البيئية </w:t>
      </w:r>
      <w:proofErr w:type="gramStart"/>
      <w:r w:rsidRPr="00BC257E">
        <w:rPr>
          <w:rFonts w:ascii="Simplified Arabic" w:hAnsi="Simplified Arabic"/>
          <w:sz w:val="26"/>
          <w:szCs w:val="26"/>
          <w:rtl/>
          <w:lang w:bidi="ar-EG"/>
        </w:rPr>
        <w:t>وتطوير</w:t>
      </w:r>
      <w:proofErr w:type="gramEnd"/>
      <w:r w:rsidRPr="00BC257E">
        <w:rPr>
          <w:rFonts w:ascii="Simplified Arabic" w:hAnsi="Simplified Arabic"/>
          <w:sz w:val="26"/>
          <w:szCs w:val="26"/>
          <w:rtl/>
          <w:lang w:bidi="ar-EG"/>
        </w:rPr>
        <w:t xml:space="preserve"> التكنولوجيا المحلية</w:t>
      </w:r>
      <w:r w:rsidRPr="00BC257E">
        <w:rPr>
          <w:rFonts w:ascii="Simplified Arabic" w:hAnsi="Simplified Arabic" w:hint="cs"/>
          <w:sz w:val="26"/>
          <w:szCs w:val="26"/>
          <w:rtl/>
          <w:lang w:bidi="ar-EG"/>
        </w:rPr>
        <w:t xml:space="preserve"> والشركات الناشئة. وذلك في ظل وجود </w:t>
      </w:r>
      <w:r w:rsidRPr="00BC257E">
        <w:rPr>
          <w:rFonts w:ascii="Simplified Arabic" w:hAnsi="Simplified Arabic" w:hint="cs"/>
          <w:sz w:val="26"/>
          <w:szCs w:val="26"/>
          <w:rtl/>
        </w:rPr>
        <w:t xml:space="preserve">شبكة الفاعلين الأساسيين المنظمة والداعمة لدور القطاع في التنمية المحلية المستدامة في مصر، والتي تضم: (الصندوق الاجتماعي للتنمية، القطاع المصرفي والبنوك، جهـــاز تنميـــة المشـــروعـــات المتـــوسطـــة والصغيرة ومتناهية الصغر... </w:t>
      </w:r>
      <w:proofErr w:type="gramStart"/>
      <w:r w:rsidRPr="00BC257E">
        <w:rPr>
          <w:rFonts w:ascii="Simplified Arabic" w:hAnsi="Simplified Arabic" w:hint="cs"/>
          <w:sz w:val="26"/>
          <w:szCs w:val="26"/>
          <w:rtl/>
        </w:rPr>
        <w:t>وغيرها</w:t>
      </w:r>
      <w:proofErr w:type="gramEnd"/>
      <w:r w:rsidRPr="00BC257E">
        <w:rPr>
          <w:rFonts w:ascii="Simplified Arabic" w:hAnsi="Simplified Arabic" w:hint="cs"/>
          <w:sz w:val="26"/>
          <w:szCs w:val="26"/>
          <w:rtl/>
        </w:rPr>
        <w:t>).</w:t>
      </w:r>
    </w:p>
    <w:p w:rsidR="00BC257E" w:rsidRPr="00BC257E" w:rsidRDefault="00BC257E" w:rsidP="00BC257E">
      <w:pPr>
        <w:ind w:firstLine="720"/>
        <w:jc w:val="lowKashida"/>
        <w:rPr>
          <w:rFonts w:ascii="Simplified Arabic" w:hAnsi="Simplified Arabic"/>
          <w:i/>
          <w:spacing w:val="-4"/>
          <w:sz w:val="26"/>
          <w:szCs w:val="26"/>
          <w:rtl/>
          <w:lang w:bidi="ar-EG"/>
        </w:rPr>
      </w:pPr>
      <w:r w:rsidRPr="00BC257E">
        <w:rPr>
          <w:rFonts w:ascii="Simplified Arabic" w:hAnsi="Simplified Arabic" w:hint="cs"/>
          <w:i/>
          <w:spacing w:val="-4"/>
          <w:sz w:val="26"/>
          <w:szCs w:val="26"/>
          <w:rtl/>
        </w:rPr>
        <w:t>وحول الإجراءات الداعمة لتفعيل دور المشروعات متناهية الصغر والصغيرة والمتوسطة في التنمية المحلية المستدامة في مصر، فقد أفادت الدراسة بأنه يجب الق</w:t>
      </w:r>
      <w:bookmarkStart w:id="0" w:name="_GoBack"/>
      <w:bookmarkEnd w:id="0"/>
      <w:r w:rsidRPr="00BC257E">
        <w:rPr>
          <w:rFonts w:ascii="Simplified Arabic" w:hAnsi="Simplified Arabic" w:hint="cs"/>
          <w:i/>
          <w:spacing w:val="-4"/>
          <w:sz w:val="26"/>
          <w:szCs w:val="26"/>
          <w:rtl/>
        </w:rPr>
        <w:t>يام بعدد من الإجراءات، أهمها: (تفعيل التشريع الحديث للنهوض بتلك المشروعات، إنشاء كيان موحد</w:t>
      </w:r>
      <w:r w:rsidR="00C65367">
        <w:rPr>
          <w:rFonts w:ascii="Simplified Arabic" w:hAnsi="Simplified Arabic" w:hint="cs"/>
          <w:i/>
          <w:spacing w:val="-4"/>
          <w:sz w:val="26"/>
          <w:szCs w:val="26"/>
          <w:rtl/>
        </w:rPr>
        <w:t xml:space="preserve"> </w:t>
      </w:r>
      <w:r w:rsidRPr="00BC257E">
        <w:rPr>
          <w:rFonts w:ascii="Simplified Arabic" w:hAnsi="Simplified Arabic" w:hint="cs"/>
          <w:i/>
          <w:spacing w:val="-4"/>
          <w:sz w:val="26"/>
          <w:szCs w:val="26"/>
          <w:rtl/>
        </w:rPr>
        <w:t xml:space="preserve">(إطار مؤسسي) لتنميتها، تكثيف التدريب ورفع مهارات وكفاءة العاملين في مجال المشروعات، تهيئة الفرص التمويلية والتسويقية أمام المشروعات، ضرورة وجود خريطة استثمارية للمشروعات متناهية الصغر والصغيرة والمتوسطة، إحداث الترابط بين المشروعات متناهية الصغر والصغيرة والمتوسطة والشمول المالي، الاستفادة من الثورة الرقمية والتحول الرقمي، إدماج المشروعات متناهية الصغر والصغيرة والمتوسطة في سلاسل القيمة العالمية، ...إلخ). </w:t>
      </w:r>
    </w:p>
    <w:p w:rsidR="00BC257E" w:rsidRPr="00BC257E" w:rsidRDefault="00BC257E" w:rsidP="00BC257E">
      <w:pPr>
        <w:spacing w:before="120"/>
        <w:jc w:val="lowKashida"/>
        <w:rPr>
          <w:rFonts w:ascii="Simplified Arabic" w:hAnsi="Simplified Arabic"/>
          <w:b/>
          <w:bCs/>
          <w:i/>
          <w:sz w:val="26"/>
          <w:szCs w:val="26"/>
        </w:rPr>
      </w:pPr>
      <w:r w:rsidRPr="00BC257E">
        <w:rPr>
          <w:rStyle w:val="Heading3Char"/>
          <w:rFonts w:hint="cs"/>
          <w:sz w:val="20"/>
          <w:szCs w:val="28"/>
          <w:rtl/>
        </w:rPr>
        <w:t>الكلمات الدالة</w:t>
      </w:r>
      <w:r w:rsidRPr="00BC257E">
        <w:rPr>
          <w:rFonts w:ascii="Simplified Arabic" w:hAnsi="Simplified Arabic" w:hint="cs"/>
          <w:b/>
          <w:bCs/>
          <w:i/>
          <w:sz w:val="26"/>
          <w:szCs w:val="26"/>
          <w:rtl/>
        </w:rPr>
        <w:t xml:space="preserve">: </w:t>
      </w:r>
      <w:r w:rsidRPr="00BC257E">
        <w:rPr>
          <w:rFonts w:ascii="Simplified Arabic" w:hAnsi="Simplified Arabic" w:hint="cs"/>
          <w:i/>
          <w:sz w:val="26"/>
          <w:szCs w:val="26"/>
          <w:rtl/>
        </w:rPr>
        <w:t>المشروعات متناهية الصغر والصغيرة والمتوسطة، التنمية المحلية المستدامة، الولايات المتحدة الأمريكية، كندا، اليابان، مصر</w:t>
      </w:r>
      <w:r w:rsidRPr="00BC257E">
        <w:rPr>
          <w:rFonts w:ascii="Simplified Arabic" w:hAnsi="Simplified Arabic" w:hint="cs"/>
          <w:b/>
          <w:bCs/>
          <w:i/>
          <w:sz w:val="26"/>
          <w:szCs w:val="26"/>
          <w:rtl/>
        </w:rPr>
        <w:t>.</w:t>
      </w:r>
    </w:p>
    <w:sectPr w:rsidR="00BC257E" w:rsidRPr="00BC257E" w:rsidSect="00694508">
      <w:footerReference w:type="even" r:id="rId13"/>
      <w:footnotePr>
        <w:numRestart w:val="eachPage"/>
      </w:footnotePr>
      <w:pgSz w:w="11906" w:h="16838"/>
      <w:pgMar w:top="1440" w:right="1800" w:bottom="1440" w:left="1800" w:header="708" w:footer="708" w:gutter="0"/>
      <w:pgNumType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89A" w:rsidRDefault="0025289A">
      <w:r>
        <w:separator/>
      </w:r>
    </w:p>
  </w:endnote>
  <w:endnote w:type="continuationSeparator" w:id="0">
    <w:p w:rsidR="0025289A" w:rsidRDefault="00252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Impact">
    <w:panose1 w:val="020B0806030902050204"/>
    <w:charset w:val="00"/>
    <w:family w:val="swiss"/>
    <w:pitch w:val="variable"/>
    <w:sig w:usb0="00000287" w:usb1="00000000" w:usb2="00000000" w:usb3="00000000" w:csb0="0000009F" w:csb1="00000000"/>
  </w:font>
  <w:font w:name="MCS Jeddah S_I normal.">
    <w:panose1 w:val="00000000000000000000"/>
    <w:charset w:val="B2"/>
    <w:family w:val="auto"/>
    <w:pitch w:val="variable"/>
    <w:sig w:usb0="00002001" w:usb1="00000000" w:usb2="00000000" w:usb3="00000000" w:csb0="00000040" w:csb1="00000000"/>
  </w:font>
  <w:font w:name="GE Jarida Heavy">
    <w:panose1 w:val="00000000000000000000"/>
    <w:charset w:val="B2"/>
    <w:family w:val="roman"/>
    <w:notTrueType/>
    <w:pitch w:val="variable"/>
    <w:sig w:usb0="80002003" w:usb1="80000100" w:usb2="00000028" w:usb3="00000000" w:csb0="00000040" w:csb1="00000000"/>
  </w:font>
  <w:font w:name="Arial Black">
    <w:panose1 w:val="020B0A04020102020204"/>
    <w:charset w:val="00"/>
    <w:family w:val="swiss"/>
    <w:pitch w:val="variable"/>
    <w:sig w:usb0="A00002AF" w:usb1="400078FB" w:usb2="00000000" w:usb3="00000000" w:csb0="0000009F" w:csb1="00000000"/>
  </w:font>
  <w:font w:name="SKR HEAD1">
    <w:panose1 w:val="00000000000000000000"/>
    <w:charset w:val="B2"/>
    <w:family w:val="auto"/>
    <w:pitch w:val="variable"/>
    <w:sig w:usb0="00002001" w:usb1="00000000" w:usb2="00000000" w:usb3="00000000" w:csb0="00000040" w:csb1="00000000"/>
  </w:font>
  <w:font w:name="Malik Lt BT">
    <w:panose1 w:val="000000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SC_HANI">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PT Simple Bold Ruled">
    <w:panose1 w:val="0201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inotype Univers 630 Bold">
    <w:altName w:val="Arial"/>
    <w:panose1 w:val="00000000000000000000"/>
    <w:charset w:val="00"/>
    <w:family w:val="swiss"/>
    <w:notTrueType/>
    <w:pitch w:val="default"/>
    <w:sig w:usb0="00000003" w:usb1="00000000" w:usb2="00000000" w:usb3="00000000" w:csb0="00000001" w:csb1="00000000"/>
  </w:font>
  <w:font w:name="Akhbar MT">
    <w:panose1 w:val="00000000000000000000"/>
    <w:charset w:val="B2"/>
    <w:family w:val="auto"/>
    <w:pitch w:val="variable"/>
    <w:sig w:usb0="00002001" w:usb1="00000000" w:usb2="00000000" w:usb3="00000000" w:csb0="00000040" w:csb1="00000000"/>
  </w:font>
  <w:font w:name="Traditional Arabic">
    <w:panose1 w:val="02020603050405020304"/>
    <w:charset w:val="B2"/>
    <w:family w:val="auto"/>
    <w:pitch w:val="variable"/>
    <w:sig w:usb0="00002001" w:usb1="00000000" w:usb2="00000000" w:usb3="00000000" w:csb0="00000040" w:csb1="00000000"/>
  </w:font>
  <w:font w:name="Verdana">
    <w:panose1 w:val="020B0604030504040204"/>
    <w:charset w:val="00"/>
    <w:family w:val="swiss"/>
    <w:pitch w:val="variable"/>
    <w:sig w:usb0="A00006FF" w:usb1="4000205B" w:usb2="00000010" w:usb3="00000000" w:csb0="0000019F" w:csb1="00000000"/>
  </w:font>
  <w:font w:name="Andalus">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0000000000000000000"/>
    <w:charset w:val="B2"/>
    <w:family w:val="auto"/>
    <w:pitch w:val="variable"/>
    <w:sig w:usb0="00002001" w:usb1="80000000" w:usb2="00000008" w:usb3="00000000" w:csb0="00000040" w:csb1="00000000"/>
  </w:font>
  <w:font w:name="GulliverRM">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CS Taybah S_U normal.">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ae_AlMothnna">
    <w:panose1 w:val="020B0803030604020204"/>
    <w:charset w:val="00"/>
    <w:family w:val="swiss"/>
    <w:pitch w:val="variable"/>
    <w:sig w:usb0="800020AF" w:usb1="C000204A" w:usb2="00000008" w:usb3="00000000" w:csb0="00000041" w:csb1="00000000"/>
  </w:font>
  <w:font w:name="THULUTHT5HARWAT EMARAثروت عمارة">
    <w:panose1 w:val="00000000000000000000"/>
    <w:charset w:val="B2"/>
    <w:family w:val="auto"/>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 w:name="10">
    <w:panose1 w:val="020B7200000000000000"/>
    <w:charset w:val="00"/>
    <w:family w:val="swiss"/>
    <w:pitch w:val="variable"/>
    <w:sig w:usb0="00000003" w:usb1="00000000" w:usb2="00000000" w:usb3="00000000" w:csb0="00000001" w:csb1="00000000"/>
  </w:font>
  <w:font w:name="QCF_BSML">
    <w:panose1 w:val="02000400000000000000"/>
    <w:charset w:val="00"/>
    <w:family w:val="auto"/>
    <w:pitch w:val="variable"/>
    <w:sig w:usb0="80002003" w:usb1="90000000" w:usb2="00000008" w:usb3="00000000" w:csb0="80000041" w:csb1="00000000"/>
  </w:font>
  <w:font w:name="_Nemad">
    <w:panose1 w:val="00000000000000000000"/>
    <w:charset w:val="00"/>
    <w:family w:val="auto"/>
    <w:pitch w:val="variable"/>
    <w:sig w:usb0="00000003" w:usb1="00000000" w:usb2="00000000" w:usb3="00000000" w:csb0="00000001" w:csb1="00000000"/>
  </w:font>
  <w:font w:name="QCF_P001">
    <w:panose1 w:val="02000400000000000000"/>
    <w:charset w:val="00"/>
    <w:family w:val="auto"/>
    <w:pitch w:val="variable"/>
    <w:sig w:usb0="80002003" w:usb1="90000000" w:usb2="00000008" w:usb3="00000000" w:csb0="80000041" w:csb1="00000000"/>
  </w:font>
  <w:font w:name="QCF_P215">
    <w:panose1 w:val="02000400000000000000"/>
    <w:charset w:val="00"/>
    <w:family w:val="auto"/>
    <w:pitch w:val="variable"/>
    <w:sig w:usb0="80002003" w:usb1="90000000" w:usb2="00000008" w:usb3="00000000" w:csb0="80000041" w:csb1="00000000"/>
  </w:font>
  <w:font w:name="Al-QuranAlKareem">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FC0" w:rsidRDefault="00EC0FC0" w:rsidP="0030474A">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62</w:t>
    </w:r>
    <w:r>
      <w:rPr>
        <w:rStyle w:val="PageNumber"/>
        <w:rtl/>
      </w:rPr>
      <w:fldChar w:fldCharType="end"/>
    </w:r>
  </w:p>
  <w:p w:rsidR="00EC0FC0" w:rsidRDefault="00EC0F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89A" w:rsidRDefault="0025289A">
      <w:r>
        <w:separator/>
      </w:r>
    </w:p>
  </w:footnote>
  <w:footnote w:type="continuationSeparator" w:id="0">
    <w:p w:rsidR="0025289A" w:rsidRDefault="002528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4090005"/>
    <w:lvl w:ilvl="0">
      <w:start w:val="1"/>
      <w:numFmt w:val="bullet"/>
      <w:lvlText w:val=""/>
      <w:lvlJc w:val="left"/>
      <w:pPr>
        <w:ind w:left="720" w:hanging="360"/>
      </w:pPr>
      <w:rPr>
        <w:rFonts w:ascii="Wingdings" w:hAnsi="Wingdings" w:hint="default"/>
      </w:rPr>
    </w:lvl>
  </w:abstractNum>
  <w:abstractNum w:abstractNumId="1">
    <w:nsid w:val="00852961"/>
    <w:multiLevelType w:val="hybridMultilevel"/>
    <w:tmpl w:val="6422D2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F0B53"/>
    <w:multiLevelType w:val="hybridMultilevel"/>
    <w:tmpl w:val="65723B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6158A"/>
    <w:multiLevelType w:val="hybridMultilevel"/>
    <w:tmpl w:val="01DA62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DE7151"/>
    <w:multiLevelType w:val="hybridMultilevel"/>
    <w:tmpl w:val="1B7CB0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F25943"/>
    <w:multiLevelType w:val="hybridMultilevel"/>
    <w:tmpl w:val="1798A4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91E6AF1"/>
    <w:multiLevelType w:val="hybridMultilevel"/>
    <w:tmpl w:val="F79804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E62D97"/>
    <w:multiLevelType w:val="hybridMultilevel"/>
    <w:tmpl w:val="B9F47F08"/>
    <w:lvl w:ilvl="0" w:tplc="2AA0A1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0610D9"/>
    <w:multiLevelType w:val="hybridMultilevel"/>
    <w:tmpl w:val="A9303CD6"/>
    <w:lvl w:ilvl="0" w:tplc="C6E24A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09C52F5"/>
    <w:multiLevelType w:val="hybridMultilevel"/>
    <w:tmpl w:val="7E6432AE"/>
    <w:lvl w:ilvl="0" w:tplc="A9D4B8F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812997"/>
    <w:multiLevelType w:val="hybridMultilevel"/>
    <w:tmpl w:val="946A21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840FA3"/>
    <w:multiLevelType w:val="hybridMultilevel"/>
    <w:tmpl w:val="FD1016BE"/>
    <w:lvl w:ilvl="0" w:tplc="A9D4B8F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353DA4"/>
    <w:multiLevelType w:val="hybridMultilevel"/>
    <w:tmpl w:val="ECCE1C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990F70"/>
    <w:multiLevelType w:val="hybridMultilevel"/>
    <w:tmpl w:val="CCC09E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AE5A7F"/>
    <w:multiLevelType w:val="hybridMultilevel"/>
    <w:tmpl w:val="2BDE5A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D22B78"/>
    <w:multiLevelType w:val="hybridMultilevel"/>
    <w:tmpl w:val="8BF820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241266"/>
    <w:multiLevelType w:val="hybridMultilevel"/>
    <w:tmpl w:val="2D406666"/>
    <w:lvl w:ilvl="0" w:tplc="04090005">
      <w:start w:val="1"/>
      <w:numFmt w:val="bullet"/>
      <w:lvlText w:val=""/>
      <w:lvlJc w:val="left"/>
      <w:pPr>
        <w:ind w:left="808" w:hanging="360"/>
      </w:pPr>
      <w:rPr>
        <w:rFonts w:ascii="Wingdings" w:hAnsi="Wingdings"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17">
    <w:nsid w:val="1E9D193E"/>
    <w:multiLevelType w:val="hybridMultilevel"/>
    <w:tmpl w:val="74B839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A600E4"/>
    <w:multiLevelType w:val="hybridMultilevel"/>
    <w:tmpl w:val="D7F2F9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A834FD"/>
    <w:multiLevelType w:val="hybridMultilevel"/>
    <w:tmpl w:val="FDD6C2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33546F"/>
    <w:multiLevelType w:val="hybridMultilevel"/>
    <w:tmpl w:val="E8106ABE"/>
    <w:lvl w:ilvl="0" w:tplc="9BDCEA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9D3857"/>
    <w:multiLevelType w:val="hybridMultilevel"/>
    <w:tmpl w:val="E984208A"/>
    <w:lvl w:ilvl="0" w:tplc="6D54982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64A1546"/>
    <w:multiLevelType w:val="hybridMultilevel"/>
    <w:tmpl w:val="DA7A1CCA"/>
    <w:lvl w:ilvl="0" w:tplc="3B2EC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034798"/>
    <w:multiLevelType w:val="hybridMultilevel"/>
    <w:tmpl w:val="04021FDE"/>
    <w:lvl w:ilvl="0" w:tplc="B3B0D47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E254D2"/>
    <w:multiLevelType w:val="hybridMultilevel"/>
    <w:tmpl w:val="A014A2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DBC2FC8"/>
    <w:multiLevelType w:val="hybridMultilevel"/>
    <w:tmpl w:val="A6A47D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E2213DF"/>
    <w:multiLevelType w:val="hybridMultilevel"/>
    <w:tmpl w:val="FDD8CBE8"/>
    <w:lvl w:ilvl="0" w:tplc="3F1C7574">
      <w:numFmt w:val="bullet"/>
      <w:pStyle w:val="Heading6"/>
      <w:lvlText w:val="-"/>
      <w:lvlJc w:val="left"/>
      <w:pPr>
        <w:tabs>
          <w:tab w:val="num" w:pos="1080"/>
        </w:tabs>
        <w:ind w:left="1080" w:righ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right="1800" w:hanging="360"/>
      </w:pPr>
      <w:rPr>
        <w:rFonts w:ascii="Courier New" w:hAnsi="Courier New" w:cs="Courier New" w:hint="default"/>
      </w:rPr>
    </w:lvl>
    <w:lvl w:ilvl="2" w:tplc="04090005" w:tentative="1">
      <w:start w:val="1"/>
      <w:numFmt w:val="bullet"/>
      <w:lvlText w:val=""/>
      <w:lvlJc w:val="left"/>
      <w:pPr>
        <w:tabs>
          <w:tab w:val="num" w:pos="2520"/>
        </w:tabs>
        <w:ind w:left="2520" w:right="2520" w:hanging="360"/>
      </w:pPr>
      <w:rPr>
        <w:rFonts w:ascii="Wingdings" w:hAnsi="Wingdings" w:hint="default"/>
      </w:rPr>
    </w:lvl>
    <w:lvl w:ilvl="3" w:tplc="04090001" w:tentative="1">
      <w:start w:val="1"/>
      <w:numFmt w:val="bullet"/>
      <w:lvlText w:val=""/>
      <w:lvlJc w:val="left"/>
      <w:pPr>
        <w:tabs>
          <w:tab w:val="num" w:pos="3240"/>
        </w:tabs>
        <w:ind w:left="3240" w:right="3240" w:hanging="360"/>
      </w:pPr>
      <w:rPr>
        <w:rFonts w:ascii="Symbol" w:hAnsi="Symbol" w:hint="default"/>
      </w:rPr>
    </w:lvl>
    <w:lvl w:ilvl="4" w:tplc="04090003" w:tentative="1">
      <w:start w:val="1"/>
      <w:numFmt w:val="bullet"/>
      <w:lvlText w:val="o"/>
      <w:lvlJc w:val="left"/>
      <w:pPr>
        <w:tabs>
          <w:tab w:val="num" w:pos="3960"/>
        </w:tabs>
        <w:ind w:left="3960" w:right="3960" w:hanging="360"/>
      </w:pPr>
      <w:rPr>
        <w:rFonts w:ascii="Courier New" w:hAnsi="Courier New" w:cs="Courier New" w:hint="default"/>
      </w:rPr>
    </w:lvl>
    <w:lvl w:ilvl="5" w:tplc="04090005" w:tentative="1">
      <w:start w:val="1"/>
      <w:numFmt w:val="bullet"/>
      <w:lvlText w:val=""/>
      <w:lvlJc w:val="left"/>
      <w:pPr>
        <w:tabs>
          <w:tab w:val="num" w:pos="4680"/>
        </w:tabs>
        <w:ind w:left="4680" w:right="4680" w:hanging="360"/>
      </w:pPr>
      <w:rPr>
        <w:rFonts w:ascii="Wingdings" w:hAnsi="Wingdings" w:hint="default"/>
      </w:rPr>
    </w:lvl>
    <w:lvl w:ilvl="6" w:tplc="04090001" w:tentative="1">
      <w:start w:val="1"/>
      <w:numFmt w:val="bullet"/>
      <w:lvlText w:val=""/>
      <w:lvlJc w:val="left"/>
      <w:pPr>
        <w:tabs>
          <w:tab w:val="num" w:pos="5400"/>
        </w:tabs>
        <w:ind w:left="5400" w:right="5400" w:hanging="360"/>
      </w:pPr>
      <w:rPr>
        <w:rFonts w:ascii="Symbol" w:hAnsi="Symbol" w:hint="default"/>
      </w:rPr>
    </w:lvl>
    <w:lvl w:ilvl="7" w:tplc="04090003" w:tentative="1">
      <w:start w:val="1"/>
      <w:numFmt w:val="bullet"/>
      <w:lvlText w:val="o"/>
      <w:lvlJc w:val="left"/>
      <w:pPr>
        <w:tabs>
          <w:tab w:val="num" w:pos="6120"/>
        </w:tabs>
        <w:ind w:left="6120" w:right="6120" w:hanging="360"/>
      </w:pPr>
      <w:rPr>
        <w:rFonts w:ascii="Courier New" w:hAnsi="Courier New" w:cs="Courier New" w:hint="default"/>
      </w:rPr>
    </w:lvl>
    <w:lvl w:ilvl="8" w:tplc="04090005" w:tentative="1">
      <w:start w:val="1"/>
      <w:numFmt w:val="bullet"/>
      <w:lvlText w:val=""/>
      <w:lvlJc w:val="left"/>
      <w:pPr>
        <w:tabs>
          <w:tab w:val="num" w:pos="6840"/>
        </w:tabs>
        <w:ind w:left="6840" w:right="6840" w:hanging="360"/>
      </w:pPr>
      <w:rPr>
        <w:rFonts w:ascii="Wingdings" w:hAnsi="Wingdings" w:hint="default"/>
      </w:rPr>
    </w:lvl>
  </w:abstractNum>
  <w:abstractNum w:abstractNumId="27">
    <w:nsid w:val="35147658"/>
    <w:multiLevelType w:val="hybridMultilevel"/>
    <w:tmpl w:val="663C72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84B5F0B"/>
    <w:multiLevelType w:val="hybridMultilevel"/>
    <w:tmpl w:val="4582F8C2"/>
    <w:lvl w:ilvl="0" w:tplc="F7809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87F1BB4"/>
    <w:multiLevelType w:val="hybridMultilevel"/>
    <w:tmpl w:val="0576F5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C6768A3"/>
    <w:multiLevelType w:val="hybridMultilevel"/>
    <w:tmpl w:val="F4B8F268"/>
    <w:lvl w:ilvl="0" w:tplc="04090005">
      <w:start w:val="1"/>
      <w:numFmt w:val="bullet"/>
      <w:lvlText w:val=""/>
      <w:lvlJc w:val="left"/>
      <w:pPr>
        <w:ind w:left="812" w:hanging="360"/>
      </w:pPr>
      <w:rPr>
        <w:rFonts w:ascii="Wingdings" w:hAnsi="Wingdings"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31">
    <w:nsid w:val="43247B5A"/>
    <w:multiLevelType w:val="hybridMultilevel"/>
    <w:tmpl w:val="12FCC3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380431B"/>
    <w:multiLevelType w:val="hybridMultilevel"/>
    <w:tmpl w:val="48ECE0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4134CA1"/>
    <w:multiLevelType w:val="hybridMultilevel"/>
    <w:tmpl w:val="06C407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4EA03E7"/>
    <w:multiLevelType w:val="hybridMultilevel"/>
    <w:tmpl w:val="CDBC56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0A16A0D"/>
    <w:multiLevelType w:val="hybridMultilevel"/>
    <w:tmpl w:val="0B7E1B30"/>
    <w:lvl w:ilvl="0" w:tplc="9E1AB8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1D05B0C"/>
    <w:multiLevelType w:val="hybridMultilevel"/>
    <w:tmpl w:val="242AD0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2E42D90"/>
    <w:multiLevelType w:val="hybridMultilevel"/>
    <w:tmpl w:val="63AA09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6F40ED3"/>
    <w:multiLevelType w:val="hybridMultilevel"/>
    <w:tmpl w:val="E83268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742581C"/>
    <w:multiLevelType w:val="hybridMultilevel"/>
    <w:tmpl w:val="F20412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FE5F8B"/>
    <w:multiLevelType w:val="hybridMultilevel"/>
    <w:tmpl w:val="643478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626D8C"/>
    <w:multiLevelType w:val="hybridMultilevel"/>
    <w:tmpl w:val="B72207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76D0171"/>
    <w:multiLevelType w:val="hybridMultilevel"/>
    <w:tmpl w:val="42563E56"/>
    <w:lvl w:ilvl="0" w:tplc="24982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772818"/>
    <w:multiLevelType w:val="hybridMultilevel"/>
    <w:tmpl w:val="73F86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715915"/>
    <w:multiLevelType w:val="hybridMultilevel"/>
    <w:tmpl w:val="79C618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D82FBE"/>
    <w:multiLevelType w:val="hybridMultilevel"/>
    <w:tmpl w:val="9D8A4DC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C9832AE"/>
    <w:multiLevelType w:val="hybridMultilevel"/>
    <w:tmpl w:val="C818CE0C"/>
    <w:lvl w:ilvl="0" w:tplc="7090E6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6"/>
  </w:num>
  <w:num w:numId="3">
    <w:abstractNumId w:val="29"/>
  </w:num>
  <w:num w:numId="4">
    <w:abstractNumId w:val="18"/>
  </w:num>
  <w:num w:numId="5">
    <w:abstractNumId w:val="1"/>
  </w:num>
  <w:num w:numId="6">
    <w:abstractNumId w:val="31"/>
  </w:num>
  <w:num w:numId="7">
    <w:abstractNumId w:val="41"/>
  </w:num>
  <w:num w:numId="8">
    <w:abstractNumId w:val="25"/>
  </w:num>
  <w:num w:numId="9">
    <w:abstractNumId w:val="38"/>
  </w:num>
  <w:num w:numId="10">
    <w:abstractNumId w:val="37"/>
  </w:num>
  <w:num w:numId="11">
    <w:abstractNumId w:val="16"/>
  </w:num>
  <w:num w:numId="12">
    <w:abstractNumId w:val="32"/>
  </w:num>
  <w:num w:numId="13">
    <w:abstractNumId w:val="39"/>
  </w:num>
  <w:num w:numId="14">
    <w:abstractNumId w:val="24"/>
  </w:num>
  <w:num w:numId="15">
    <w:abstractNumId w:val="45"/>
  </w:num>
  <w:num w:numId="16">
    <w:abstractNumId w:val="4"/>
  </w:num>
  <w:num w:numId="17">
    <w:abstractNumId w:val="2"/>
  </w:num>
  <w:num w:numId="18">
    <w:abstractNumId w:val="33"/>
  </w:num>
  <w:num w:numId="19">
    <w:abstractNumId w:val="22"/>
  </w:num>
  <w:num w:numId="20">
    <w:abstractNumId w:val="15"/>
  </w:num>
  <w:num w:numId="21">
    <w:abstractNumId w:val="11"/>
  </w:num>
  <w:num w:numId="22">
    <w:abstractNumId w:val="36"/>
  </w:num>
  <w:num w:numId="23">
    <w:abstractNumId w:val="23"/>
  </w:num>
  <w:num w:numId="24">
    <w:abstractNumId w:val="27"/>
  </w:num>
  <w:num w:numId="25">
    <w:abstractNumId w:val="9"/>
  </w:num>
  <w:num w:numId="26">
    <w:abstractNumId w:val="3"/>
  </w:num>
  <w:num w:numId="27">
    <w:abstractNumId w:val="13"/>
  </w:num>
  <w:num w:numId="28">
    <w:abstractNumId w:val="19"/>
  </w:num>
  <w:num w:numId="29">
    <w:abstractNumId w:val="14"/>
  </w:num>
  <w:num w:numId="30">
    <w:abstractNumId w:val="43"/>
  </w:num>
  <w:num w:numId="31">
    <w:abstractNumId w:val="44"/>
  </w:num>
  <w:num w:numId="32">
    <w:abstractNumId w:val="34"/>
  </w:num>
  <w:num w:numId="33">
    <w:abstractNumId w:val="6"/>
  </w:num>
  <w:num w:numId="34">
    <w:abstractNumId w:val="20"/>
  </w:num>
  <w:num w:numId="35">
    <w:abstractNumId w:val="46"/>
  </w:num>
  <w:num w:numId="36">
    <w:abstractNumId w:val="30"/>
  </w:num>
  <w:num w:numId="37">
    <w:abstractNumId w:val="40"/>
  </w:num>
  <w:num w:numId="38">
    <w:abstractNumId w:val="21"/>
  </w:num>
  <w:num w:numId="39">
    <w:abstractNumId w:val="5"/>
  </w:num>
  <w:num w:numId="40">
    <w:abstractNumId w:val="17"/>
  </w:num>
  <w:num w:numId="41">
    <w:abstractNumId w:val="35"/>
  </w:num>
  <w:num w:numId="42">
    <w:abstractNumId w:val="42"/>
  </w:num>
  <w:num w:numId="43">
    <w:abstractNumId w:val="12"/>
  </w:num>
  <w:num w:numId="44">
    <w:abstractNumId w:val="7"/>
  </w:num>
  <w:num w:numId="45">
    <w:abstractNumId w:val="8"/>
  </w:num>
  <w:num w:numId="46">
    <w:abstractNumId w:val="28"/>
  </w:num>
  <w:num w:numId="47">
    <w:abstractNumId w:val="1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fillcolor="white">
      <v:fill color="white"/>
    </o:shapedefaults>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7F7"/>
    <w:rsid w:val="00000202"/>
    <w:rsid w:val="0000070E"/>
    <w:rsid w:val="00000A3B"/>
    <w:rsid w:val="00000BE9"/>
    <w:rsid w:val="00000D3C"/>
    <w:rsid w:val="00001355"/>
    <w:rsid w:val="000016EF"/>
    <w:rsid w:val="00001838"/>
    <w:rsid w:val="000018CC"/>
    <w:rsid w:val="00001BEC"/>
    <w:rsid w:val="00001EB7"/>
    <w:rsid w:val="0000205A"/>
    <w:rsid w:val="000021B3"/>
    <w:rsid w:val="00002854"/>
    <w:rsid w:val="00003008"/>
    <w:rsid w:val="00003643"/>
    <w:rsid w:val="0000383F"/>
    <w:rsid w:val="00003D44"/>
    <w:rsid w:val="00003DCC"/>
    <w:rsid w:val="0000404E"/>
    <w:rsid w:val="0000476A"/>
    <w:rsid w:val="00004906"/>
    <w:rsid w:val="00004982"/>
    <w:rsid w:val="00004D76"/>
    <w:rsid w:val="00004D92"/>
    <w:rsid w:val="00004FB1"/>
    <w:rsid w:val="0000505E"/>
    <w:rsid w:val="0000525A"/>
    <w:rsid w:val="0000530B"/>
    <w:rsid w:val="00005636"/>
    <w:rsid w:val="00005DBC"/>
    <w:rsid w:val="00005E5C"/>
    <w:rsid w:val="00005F38"/>
    <w:rsid w:val="00005F65"/>
    <w:rsid w:val="000061F5"/>
    <w:rsid w:val="000062B3"/>
    <w:rsid w:val="0000679B"/>
    <w:rsid w:val="00006D21"/>
    <w:rsid w:val="00007217"/>
    <w:rsid w:val="000073A6"/>
    <w:rsid w:val="000078C5"/>
    <w:rsid w:val="00007C9C"/>
    <w:rsid w:val="0001007B"/>
    <w:rsid w:val="00010100"/>
    <w:rsid w:val="00010413"/>
    <w:rsid w:val="00010782"/>
    <w:rsid w:val="000107FB"/>
    <w:rsid w:val="0001094A"/>
    <w:rsid w:val="00010E0B"/>
    <w:rsid w:val="000112B2"/>
    <w:rsid w:val="000113A7"/>
    <w:rsid w:val="0001146F"/>
    <w:rsid w:val="00011490"/>
    <w:rsid w:val="000117B4"/>
    <w:rsid w:val="000118CB"/>
    <w:rsid w:val="0001192C"/>
    <w:rsid w:val="00011998"/>
    <w:rsid w:val="00011999"/>
    <w:rsid w:val="00012B52"/>
    <w:rsid w:val="00012DA4"/>
    <w:rsid w:val="00012EB5"/>
    <w:rsid w:val="00012EC1"/>
    <w:rsid w:val="00013242"/>
    <w:rsid w:val="00013670"/>
    <w:rsid w:val="00013823"/>
    <w:rsid w:val="00013873"/>
    <w:rsid w:val="00013B65"/>
    <w:rsid w:val="00013E60"/>
    <w:rsid w:val="00014212"/>
    <w:rsid w:val="000149B5"/>
    <w:rsid w:val="00014A34"/>
    <w:rsid w:val="00014FF5"/>
    <w:rsid w:val="00015873"/>
    <w:rsid w:val="00015CB1"/>
    <w:rsid w:val="000160F0"/>
    <w:rsid w:val="000162A8"/>
    <w:rsid w:val="000162BC"/>
    <w:rsid w:val="00016392"/>
    <w:rsid w:val="0001650E"/>
    <w:rsid w:val="0001684F"/>
    <w:rsid w:val="000170C4"/>
    <w:rsid w:val="0001726C"/>
    <w:rsid w:val="000174B8"/>
    <w:rsid w:val="000176FB"/>
    <w:rsid w:val="00017A14"/>
    <w:rsid w:val="00017E9F"/>
    <w:rsid w:val="00020624"/>
    <w:rsid w:val="00020675"/>
    <w:rsid w:val="000208AB"/>
    <w:rsid w:val="000209D1"/>
    <w:rsid w:val="00020F4A"/>
    <w:rsid w:val="0002122A"/>
    <w:rsid w:val="00021553"/>
    <w:rsid w:val="00021CDF"/>
    <w:rsid w:val="00021E99"/>
    <w:rsid w:val="0002201C"/>
    <w:rsid w:val="00022047"/>
    <w:rsid w:val="00022195"/>
    <w:rsid w:val="00022329"/>
    <w:rsid w:val="000224CD"/>
    <w:rsid w:val="00022582"/>
    <w:rsid w:val="00022A93"/>
    <w:rsid w:val="00022C04"/>
    <w:rsid w:val="00022FD2"/>
    <w:rsid w:val="00022FF1"/>
    <w:rsid w:val="000230F0"/>
    <w:rsid w:val="0002354B"/>
    <w:rsid w:val="00023708"/>
    <w:rsid w:val="00023A69"/>
    <w:rsid w:val="00023D43"/>
    <w:rsid w:val="00023E8D"/>
    <w:rsid w:val="00024213"/>
    <w:rsid w:val="00024434"/>
    <w:rsid w:val="000244A4"/>
    <w:rsid w:val="0002492A"/>
    <w:rsid w:val="00024F3D"/>
    <w:rsid w:val="00025212"/>
    <w:rsid w:val="000253F9"/>
    <w:rsid w:val="0002590C"/>
    <w:rsid w:val="00025A9A"/>
    <w:rsid w:val="00025BE0"/>
    <w:rsid w:val="00025F59"/>
    <w:rsid w:val="000260D7"/>
    <w:rsid w:val="00026865"/>
    <w:rsid w:val="000268DB"/>
    <w:rsid w:val="00026A02"/>
    <w:rsid w:val="00026A7E"/>
    <w:rsid w:val="00026E89"/>
    <w:rsid w:val="00026ECC"/>
    <w:rsid w:val="00026F63"/>
    <w:rsid w:val="00027666"/>
    <w:rsid w:val="000277DC"/>
    <w:rsid w:val="00027919"/>
    <w:rsid w:val="00027C2C"/>
    <w:rsid w:val="00027F79"/>
    <w:rsid w:val="0003025A"/>
    <w:rsid w:val="00030342"/>
    <w:rsid w:val="00030871"/>
    <w:rsid w:val="00030FC7"/>
    <w:rsid w:val="0003103D"/>
    <w:rsid w:val="000311A6"/>
    <w:rsid w:val="00031267"/>
    <w:rsid w:val="00031329"/>
    <w:rsid w:val="00031C36"/>
    <w:rsid w:val="00031C38"/>
    <w:rsid w:val="00031F1B"/>
    <w:rsid w:val="0003202F"/>
    <w:rsid w:val="00032280"/>
    <w:rsid w:val="00032410"/>
    <w:rsid w:val="0003251D"/>
    <w:rsid w:val="00032540"/>
    <w:rsid w:val="0003255A"/>
    <w:rsid w:val="000325B4"/>
    <w:rsid w:val="00032D5E"/>
    <w:rsid w:val="00032E37"/>
    <w:rsid w:val="0003306C"/>
    <w:rsid w:val="0003314B"/>
    <w:rsid w:val="000331DC"/>
    <w:rsid w:val="00033315"/>
    <w:rsid w:val="000333A3"/>
    <w:rsid w:val="000335FC"/>
    <w:rsid w:val="0003370C"/>
    <w:rsid w:val="00033781"/>
    <w:rsid w:val="00033782"/>
    <w:rsid w:val="00033BA8"/>
    <w:rsid w:val="00033DE1"/>
    <w:rsid w:val="000340F1"/>
    <w:rsid w:val="0003424F"/>
    <w:rsid w:val="00034885"/>
    <w:rsid w:val="00034BDD"/>
    <w:rsid w:val="00034CA6"/>
    <w:rsid w:val="00034F5A"/>
    <w:rsid w:val="00035424"/>
    <w:rsid w:val="0003543F"/>
    <w:rsid w:val="00035698"/>
    <w:rsid w:val="0003572E"/>
    <w:rsid w:val="000357E9"/>
    <w:rsid w:val="000358C4"/>
    <w:rsid w:val="00035C53"/>
    <w:rsid w:val="0003622F"/>
    <w:rsid w:val="000365CC"/>
    <w:rsid w:val="0003698C"/>
    <w:rsid w:val="00036A83"/>
    <w:rsid w:val="00036AAC"/>
    <w:rsid w:val="00036F6F"/>
    <w:rsid w:val="0003709A"/>
    <w:rsid w:val="0003715E"/>
    <w:rsid w:val="0003721A"/>
    <w:rsid w:val="0003753A"/>
    <w:rsid w:val="000375EB"/>
    <w:rsid w:val="00037C97"/>
    <w:rsid w:val="0004040C"/>
    <w:rsid w:val="00040423"/>
    <w:rsid w:val="00040965"/>
    <w:rsid w:val="00040D8A"/>
    <w:rsid w:val="00040E91"/>
    <w:rsid w:val="000410A2"/>
    <w:rsid w:val="000410DB"/>
    <w:rsid w:val="000412E7"/>
    <w:rsid w:val="000416E4"/>
    <w:rsid w:val="000417C5"/>
    <w:rsid w:val="000419EB"/>
    <w:rsid w:val="00041E3E"/>
    <w:rsid w:val="000423EF"/>
    <w:rsid w:val="00042ABB"/>
    <w:rsid w:val="00042CB1"/>
    <w:rsid w:val="00042EBB"/>
    <w:rsid w:val="0004311A"/>
    <w:rsid w:val="00043128"/>
    <w:rsid w:val="00043354"/>
    <w:rsid w:val="00043811"/>
    <w:rsid w:val="00043915"/>
    <w:rsid w:val="00043ADD"/>
    <w:rsid w:val="000443D6"/>
    <w:rsid w:val="00044560"/>
    <w:rsid w:val="00044746"/>
    <w:rsid w:val="00045225"/>
    <w:rsid w:val="000454C4"/>
    <w:rsid w:val="00045725"/>
    <w:rsid w:val="00045757"/>
    <w:rsid w:val="000458C7"/>
    <w:rsid w:val="0004591C"/>
    <w:rsid w:val="00045D53"/>
    <w:rsid w:val="0004622D"/>
    <w:rsid w:val="0004647A"/>
    <w:rsid w:val="000466FE"/>
    <w:rsid w:val="000473B7"/>
    <w:rsid w:val="00047562"/>
    <w:rsid w:val="00047AE6"/>
    <w:rsid w:val="0005003F"/>
    <w:rsid w:val="0005036B"/>
    <w:rsid w:val="0005055F"/>
    <w:rsid w:val="00050600"/>
    <w:rsid w:val="00050761"/>
    <w:rsid w:val="00050A32"/>
    <w:rsid w:val="00050CC3"/>
    <w:rsid w:val="00050CEC"/>
    <w:rsid w:val="00050D37"/>
    <w:rsid w:val="00050F1F"/>
    <w:rsid w:val="000511DA"/>
    <w:rsid w:val="00051478"/>
    <w:rsid w:val="0005151C"/>
    <w:rsid w:val="000518B0"/>
    <w:rsid w:val="00051E5E"/>
    <w:rsid w:val="00051FAC"/>
    <w:rsid w:val="00052275"/>
    <w:rsid w:val="00052A99"/>
    <w:rsid w:val="00052C34"/>
    <w:rsid w:val="00052F07"/>
    <w:rsid w:val="00052F27"/>
    <w:rsid w:val="00053611"/>
    <w:rsid w:val="00053C71"/>
    <w:rsid w:val="00053FBB"/>
    <w:rsid w:val="00054396"/>
    <w:rsid w:val="00054672"/>
    <w:rsid w:val="0005496F"/>
    <w:rsid w:val="0005498A"/>
    <w:rsid w:val="00055009"/>
    <w:rsid w:val="00055046"/>
    <w:rsid w:val="00055220"/>
    <w:rsid w:val="00055745"/>
    <w:rsid w:val="00055763"/>
    <w:rsid w:val="00055AB5"/>
    <w:rsid w:val="00055C38"/>
    <w:rsid w:val="00055D97"/>
    <w:rsid w:val="0005623A"/>
    <w:rsid w:val="00056253"/>
    <w:rsid w:val="000562BB"/>
    <w:rsid w:val="00056597"/>
    <w:rsid w:val="0005689B"/>
    <w:rsid w:val="00056A5C"/>
    <w:rsid w:val="00057154"/>
    <w:rsid w:val="000571C1"/>
    <w:rsid w:val="00057476"/>
    <w:rsid w:val="00057C66"/>
    <w:rsid w:val="00057C74"/>
    <w:rsid w:val="000600BB"/>
    <w:rsid w:val="0006062A"/>
    <w:rsid w:val="00060879"/>
    <w:rsid w:val="0006092C"/>
    <w:rsid w:val="00061239"/>
    <w:rsid w:val="0006140A"/>
    <w:rsid w:val="00061520"/>
    <w:rsid w:val="00061C20"/>
    <w:rsid w:val="00062455"/>
    <w:rsid w:val="000626D2"/>
    <w:rsid w:val="000629FC"/>
    <w:rsid w:val="00062DA4"/>
    <w:rsid w:val="00062E75"/>
    <w:rsid w:val="000633C6"/>
    <w:rsid w:val="000634F7"/>
    <w:rsid w:val="00063D9C"/>
    <w:rsid w:val="00064285"/>
    <w:rsid w:val="000644FF"/>
    <w:rsid w:val="0006491D"/>
    <w:rsid w:val="000649A5"/>
    <w:rsid w:val="00064E11"/>
    <w:rsid w:val="00065029"/>
    <w:rsid w:val="000650F2"/>
    <w:rsid w:val="00065230"/>
    <w:rsid w:val="000654D5"/>
    <w:rsid w:val="000656A1"/>
    <w:rsid w:val="00065E6E"/>
    <w:rsid w:val="00065F12"/>
    <w:rsid w:val="00066128"/>
    <w:rsid w:val="0006629F"/>
    <w:rsid w:val="000664D2"/>
    <w:rsid w:val="00066524"/>
    <w:rsid w:val="0006670E"/>
    <w:rsid w:val="00066AC5"/>
    <w:rsid w:val="00066DB8"/>
    <w:rsid w:val="00066E69"/>
    <w:rsid w:val="000671D4"/>
    <w:rsid w:val="00067282"/>
    <w:rsid w:val="000674C7"/>
    <w:rsid w:val="00067630"/>
    <w:rsid w:val="00067634"/>
    <w:rsid w:val="0006770B"/>
    <w:rsid w:val="00067801"/>
    <w:rsid w:val="00067A9C"/>
    <w:rsid w:val="0007022A"/>
    <w:rsid w:val="0007030F"/>
    <w:rsid w:val="000708F3"/>
    <w:rsid w:val="00070BD0"/>
    <w:rsid w:val="00070D19"/>
    <w:rsid w:val="00070DB8"/>
    <w:rsid w:val="00070E5A"/>
    <w:rsid w:val="0007115F"/>
    <w:rsid w:val="000711C4"/>
    <w:rsid w:val="000713C4"/>
    <w:rsid w:val="00071447"/>
    <w:rsid w:val="0007175B"/>
    <w:rsid w:val="00071991"/>
    <w:rsid w:val="00071C2B"/>
    <w:rsid w:val="00071E0D"/>
    <w:rsid w:val="00071F15"/>
    <w:rsid w:val="00071F9E"/>
    <w:rsid w:val="000721B3"/>
    <w:rsid w:val="0007227F"/>
    <w:rsid w:val="0007250A"/>
    <w:rsid w:val="00072706"/>
    <w:rsid w:val="00072832"/>
    <w:rsid w:val="00072A99"/>
    <w:rsid w:val="000730C0"/>
    <w:rsid w:val="000732FB"/>
    <w:rsid w:val="000737F2"/>
    <w:rsid w:val="00073888"/>
    <w:rsid w:val="00073CF2"/>
    <w:rsid w:val="000740B3"/>
    <w:rsid w:val="00074736"/>
    <w:rsid w:val="00074778"/>
    <w:rsid w:val="00074B9D"/>
    <w:rsid w:val="00074C95"/>
    <w:rsid w:val="000756CC"/>
    <w:rsid w:val="00075BAE"/>
    <w:rsid w:val="00075C7A"/>
    <w:rsid w:val="00076303"/>
    <w:rsid w:val="0007646C"/>
    <w:rsid w:val="0007658F"/>
    <w:rsid w:val="000765B6"/>
    <w:rsid w:val="00076CB7"/>
    <w:rsid w:val="00076DD4"/>
    <w:rsid w:val="00077516"/>
    <w:rsid w:val="00077537"/>
    <w:rsid w:val="0007769C"/>
    <w:rsid w:val="000778C9"/>
    <w:rsid w:val="00077DE6"/>
    <w:rsid w:val="00077DE8"/>
    <w:rsid w:val="00077F16"/>
    <w:rsid w:val="00077FC8"/>
    <w:rsid w:val="00080461"/>
    <w:rsid w:val="000805E2"/>
    <w:rsid w:val="00080770"/>
    <w:rsid w:val="00080782"/>
    <w:rsid w:val="0008095E"/>
    <w:rsid w:val="0008099A"/>
    <w:rsid w:val="00080C81"/>
    <w:rsid w:val="0008129D"/>
    <w:rsid w:val="00081E57"/>
    <w:rsid w:val="00081F31"/>
    <w:rsid w:val="0008212B"/>
    <w:rsid w:val="000821C4"/>
    <w:rsid w:val="00082336"/>
    <w:rsid w:val="00082806"/>
    <w:rsid w:val="00082F01"/>
    <w:rsid w:val="00082FDE"/>
    <w:rsid w:val="000835FF"/>
    <w:rsid w:val="000839AD"/>
    <w:rsid w:val="00083BBA"/>
    <w:rsid w:val="00083D68"/>
    <w:rsid w:val="0008416A"/>
    <w:rsid w:val="000841FE"/>
    <w:rsid w:val="000843DD"/>
    <w:rsid w:val="00084633"/>
    <w:rsid w:val="000846C6"/>
    <w:rsid w:val="0008472E"/>
    <w:rsid w:val="0008479E"/>
    <w:rsid w:val="00084914"/>
    <w:rsid w:val="00084F7D"/>
    <w:rsid w:val="0008523B"/>
    <w:rsid w:val="0008550C"/>
    <w:rsid w:val="0008587F"/>
    <w:rsid w:val="00085982"/>
    <w:rsid w:val="00085A32"/>
    <w:rsid w:val="00085FC8"/>
    <w:rsid w:val="000861D3"/>
    <w:rsid w:val="000862D4"/>
    <w:rsid w:val="0008656A"/>
    <w:rsid w:val="000865B9"/>
    <w:rsid w:val="00086737"/>
    <w:rsid w:val="00086B07"/>
    <w:rsid w:val="00086C77"/>
    <w:rsid w:val="00087014"/>
    <w:rsid w:val="00087104"/>
    <w:rsid w:val="00087349"/>
    <w:rsid w:val="00087B43"/>
    <w:rsid w:val="000900D3"/>
    <w:rsid w:val="00090174"/>
    <w:rsid w:val="000905C3"/>
    <w:rsid w:val="00090A5F"/>
    <w:rsid w:val="00091125"/>
    <w:rsid w:val="000912AB"/>
    <w:rsid w:val="00091499"/>
    <w:rsid w:val="000916B3"/>
    <w:rsid w:val="0009172E"/>
    <w:rsid w:val="00091879"/>
    <w:rsid w:val="0009196C"/>
    <w:rsid w:val="00091BF0"/>
    <w:rsid w:val="00091D9F"/>
    <w:rsid w:val="0009206A"/>
    <w:rsid w:val="00092155"/>
    <w:rsid w:val="000925D7"/>
    <w:rsid w:val="00092626"/>
    <w:rsid w:val="000927EE"/>
    <w:rsid w:val="00092922"/>
    <w:rsid w:val="00092A61"/>
    <w:rsid w:val="00092BE5"/>
    <w:rsid w:val="00092F76"/>
    <w:rsid w:val="000930B1"/>
    <w:rsid w:val="00093317"/>
    <w:rsid w:val="000933DA"/>
    <w:rsid w:val="0009343B"/>
    <w:rsid w:val="00093770"/>
    <w:rsid w:val="00093CF7"/>
    <w:rsid w:val="00093DD3"/>
    <w:rsid w:val="00093EA5"/>
    <w:rsid w:val="0009436A"/>
    <w:rsid w:val="000944B1"/>
    <w:rsid w:val="000947B4"/>
    <w:rsid w:val="0009488F"/>
    <w:rsid w:val="00094A49"/>
    <w:rsid w:val="00094ACD"/>
    <w:rsid w:val="00094CFC"/>
    <w:rsid w:val="00094D2B"/>
    <w:rsid w:val="000955C3"/>
    <w:rsid w:val="00095772"/>
    <w:rsid w:val="000958B2"/>
    <w:rsid w:val="00095937"/>
    <w:rsid w:val="00095A89"/>
    <w:rsid w:val="00095A9A"/>
    <w:rsid w:val="00095D98"/>
    <w:rsid w:val="00095F6B"/>
    <w:rsid w:val="000960A3"/>
    <w:rsid w:val="00096209"/>
    <w:rsid w:val="00096470"/>
    <w:rsid w:val="00096840"/>
    <w:rsid w:val="00096EC9"/>
    <w:rsid w:val="00097051"/>
    <w:rsid w:val="000970AC"/>
    <w:rsid w:val="000972BE"/>
    <w:rsid w:val="000972D8"/>
    <w:rsid w:val="000974DD"/>
    <w:rsid w:val="000A01C2"/>
    <w:rsid w:val="000A058E"/>
    <w:rsid w:val="000A07C5"/>
    <w:rsid w:val="000A085E"/>
    <w:rsid w:val="000A08E7"/>
    <w:rsid w:val="000A09B9"/>
    <w:rsid w:val="000A09D3"/>
    <w:rsid w:val="000A0A2F"/>
    <w:rsid w:val="000A0CA9"/>
    <w:rsid w:val="000A1219"/>
    <w:rsid w:val="000A1354"/>
    <w:rsid w:val="000A1928"/>
    <w:rsid w:val="000A1960"/>
    <w:rsid w:val="000A1BBD"/>
    <w:rsid w:val="000A209A"/>
    <w:rsid w:val="000A2766"/>
    <w:rsid w:val="000A2E3A"/>
    <w:rsid w:val="000A334F"/>
    <w:rsid w:val="000A3BF8"/>
    <w:rsid w:val="000A3C39"/>
    <w:rsid w:val="000A49D8"/>
    <w:rsid w:val="000A4A9E"/>
    <w:rsid w:val="000A4B9F"/>
    <w:rsid w:val="000A50FD"/>
    <w:rsid w:val="000A55B5"/>
    <w:rsid w:val="000A65E0"/>
    <w:rsid w:val="000A66CE"/>
    <w:rsid w:val="000A671B"/>
    <w:rsid w:val="000A67B9"/>
    <w:rsid w:val="000A6BB7"/>
    <w:rsid w:val="000A6D35"/>
    <w:rsid w:val="000A6EC3"/>
    <w:rsid w:val="000A702B"/>
    <w:rsid w:val="000A7140"/>
    <w:rsid w:val="000A7576"/>
    <w:rsid w:val="000A75DB"/>
    <w:rsid w:val="000A7660"/>
    <w:rsid w:val="000A7A11"/>
    <w:rsid w:val="000A7C5A"/>
    <w:rsid w:val="000A7D43"/>
    <w:rsid w:val="000B00C7"/>
    <w:rsid w:val="000B022A"/>
    <w:rsid w:val="000B059E"/>
    <w:rsid w:val="000B0D57"/>
    <w:rsid w:val="000B0DFE"/>
    <w:rsid w:val="000B1134"/>
    <w:rsid w:val="000B1340"/>
    <w:rsid w:val="000B147B"/>
    <w:rsid w:val="000B177D"/>
    <w:rsid w:val="000B1785"/>
    <w:rsid w:val="000B1844"/>
    <w:rsid w:val="000B195D"/>
    <w:rsid w:val="000B1B8A"/>
    <w:rsid w:val="000B1BBB"/>
    <w:rsid w:val="000B1EAF"/>
    <w:rsid w:val="000B1F33"/>
    <w:rsid w:val="000B2209"/>
    <w:rsid w:val="000B252C"/>
    <w:rsid w:val="000B2586"/>
    <w:rsid w:val="000B2902"/>
    <w:rsid w:val="000B2918"/>
    <w:rsid w:val="000B2A35"/>
    <w:rsid w:val="000B31DF"/>
    <w:rsid w:val="000B34C1"/>
    <w:rsid w:val="000B381B"/>
    <w:rsid w:val="000B38CA"/>
    <w:rsid w:val="000B3D95"/>
    <w:rsid w:val="000B445D"/>
    <w:rsid w:val="000B47F3"/>
    <w:rsid w:val="000B4945"/>
    <w:rsid w:val="000B4DA8"/>
    <w:rsid w:val="000B5201"/>
    <w:rsid w:val="000B5237"/>
    <w:rsid w:val="000B53B4"/>
    <w:rsid w:val="000B5566"/>
    <w:rsid w:val="000B5EE0"/>
    <w:rsid w:val="000B65EA"/>
    <w:rsid w:val="000B673D"/>
    <w:rsid w:val="000B690F"/>
    <w:rsid w:val="000B6ADC"/>
    <w:rsid w:val="000B723D"/>
    <w:rsid w:val="000B7306"/>
    <w:rsid w:val="000B731C"/>
    <w:rsid w:val="000B759B"/>
    <w:rsid w:val="000B76E4"/>
    <w:rsid w:val="000B7721"/>
    <w:rsid w:val="000B7A2A"/>
    <w:rsid w:val="000B7E6D"/>
    <w:rsid w:val="000C0AD3"/>
    <w:rsid w:val="000C0C14"/>
    <w:rsid w:val="000C11C4"/>
    <w:rsid w:val="000C1275"/>
    <w:rsid w:val="000C1AD1"/>
    <w:rsid w:val="000C1D71"/>
    <w:rsid w:val="000C2060"/>
    <w:rsid w:val="000C2264"/>
    <w:rsid w:val="000C230F"/>
    <w:rsid w:val="000C23DF"/>
    <w:rsid w:val="000C2A95"/>
    <w:rsid w:val="000C2D5A"/>
    <w:rsid w:val="000C2E35"/>
    <w:rsid w:val="000C32DB"/>
    <w:rsid w:val="000C34CF"/>
    <w:rsid w:val="000C36A5"/>
    <w:rsid w:val="000C3935"/>
    <w:rsid w:val="000C3A4C"/>
    <w:rsid w:val="000C3A50"/>
    <w:rsid w:val="000C3DFE"/>
    <w:rsid w:val="000C4001"/>
    <w:rsid w:val="000C42C7"/>
    <w:rsid w:val="000C432D"/>
    <w:rsid w:val="000C4414"/>
    <w:rsid w:val="000C442F"/>
    <w:rsid w:val="000C4708"/>
    <w:rsid w:val="000C49C4"/>
    <w:rsid w:val="000C501A"/>
    <w:rsid w:val="000C51F2"/>
    <w:rsid w:val="000C5869"/>
    <w:rsid w:val="000C5FEA"/>
    <w:rsid w:val="000C6021"/>
    <w:rsid w:val="000C6028"/>
    <w:rsid w:val="000C60FB"/>
    <w:rsid w:val="000C62EE"/>
    <w:rsid w:val="000C64D8"/>
    <w:rsid w:val="000C6711"/>
    <w:rsid w:val="000C67FA"/>
    <w:rsid w:val="000C6A62"/>
    <w:rsid w:val="000C7070"/>
    <w:rsid w:val="000C707A"/>
    <w:rsid w:val="000C756B"/>
    <w:rsid w:val="000C7587"/>
    <w:rsid w:val="000C79C4"/>
    <w:rsid w:val="000C7C3C"/>
    <w:rsid w:val="000C7F76"/>
    <w:rsid w:val="000D00EB"/>
    <w:rsid w:val="000D0481"/>
    <w:rsid w:val="000D04AF"/>
    <w:rsid w:val="000D0546"/>
    <w:rsid w:val="000D07B8"/>
    <w:rsid w:val="000D0A59"/>
    <w:rsid w:val="000D0D22"/>
    <w:rsid w:val="000D11CE"/>
    <w:rsid w:val="000D1392"/>
    <w:rsid w:val="000D160F"/>
    <w:rsid w:val="000D166D"/>
    <w:rsid w:val="000D19FB"/>
    <w:rsid w:val="000D1B33"/>
    <w:rsid w:val="000D1D99"/>
    <w:rsid w:val="000D1FFF"/>
    <w:rsid w:val="000D22AB"/>
    <w:rsid w:val="000D2309"/>
    <w:rsid w:val="000D2733"/>
    <w:rsid w:val="000D29FC"/>
    <w:rsid w:val="000D2CE5"/>
    <w:rsid w:val="000D2F32"/>
    <w:rsid w:val="000D3046"/>
    <w:rsid w:val="000D366E"/>
    <w:rsid w:val="000D38C4"/>
    <w:rsid w:val="000D3BC5"/>
    <w:rsid w:val="000D3F19"/>
    <w:rsid w:val="000D40AE"/>
    <w:rsid w:val="000D46BC"/>
    <w:rsid w:val="000D47FB"/>
    <w:rsid w:val="000D4A1D"/>
    <w:rsid w:val="000D4C1C"/>
    <w:rsid w:val="000D5185"/>
    <w:rsid w:val="000D5295"/>
    <w:rsid w:val="000D52E0"/>
    <w:rsid w:val="000D5309"/>
    <w:rsid w:val="000D59FA"/>
    <w:rsid w:val="000D5A39"/>
    <w:rsid w:val="000D6593"/>
    <w:rsid w:val="000D65AD"/>
    <w:rsid w:val="000D6921"/>
    <w:rsid w:val="000D6B45"/>
    <w:rsid w:val="000D6EF3"/>
    <w:rsid w:val="000D7257"/>
    <w:rsid w:val="000D75A7"/>
    <w:rsid w:val="000D75C1"/>
    <w:rsid w:val="000D785F"/>
    <w:rsid w:val="000D7912"/>
    <w:rsid w:val="000D7EFC"/>
    <w:rsid w:val="000E0009"/>
    <w:rsid w:val="000E05DF"/>
    <w:rsid w:val="000E08C2"/>
    <w:rsid w:val="000E0A6D"/>
    <w:rsid w:val="000E0A7E"/>
    <w:rsid w:val="000E0DA1"/>
    <w:rsid w:val="000E0EAB"/>
    <w:rsid w:val="000E10E3"/>
    <w:rsid w:val="000E138A"/>
    <w:rsid w:val="000E1494"/>
    <w:rsid w:val="000E150D"/>
    <w:rsid w:val="000E159D"/>
    <w:rsid w:val="000E1CCE"/>
    <w:rsid w:val="000E1D7F"/>
    <w:rsid w:val="000E1F32"/>
    <w:rsid w:val="000E21D8"/>
    <w:rsid w:val="000E2E35"/>
    <w:rsid w:val="000E342D"/>
    <w:rsid w:val="000E356A"/>
    <w:rsid w:val="000E3596"/>
    <w:rsid w:val="000E37C3"/>
    <w:rsid w:val="000E3CA1"/>
    <w:rsid w:val="000E40EC"/>
    <w:rsid w:val="000E443D"/>
    <w:rsid w:val="000E46EF"/>
    <w:rsid w:val="000E4754"/>
    <w:rsid w:val="000E4FF4"/>
    <w:rsid w:val="000E5094"/>
    <w:rsid w:val="000E5106"/>
    <w:rsid w:val="000E572B"/>
    <w:rsid w:val="000E5A36"/>
    <w:rsid w:val="000E5BAB"/>
    <w:rsid w:val="000E5FE2"/>
    <w:rsid w:val="000E63F7"/>
    <w:rsid w:val="000E6661"/>
    <w:rsid w:val="000E676C"/>
    <w:rsid w:val="000E6CA5"/>
    <w:rsid w:val="000E7186"/>
    <w:rsid w:val="000E71F0"/>
    <w:rsid w:val="000E7AF7"/>
    <w:rsid w:val="000E7D72"/>
    <w:rsid w:val="000E7D9E"/>
    <w:rsid w:val="000E7E57"/>
    <w:rsid w:val="000F06F7"/>
    <w:rsid w:val="000F0772"/>
    <w:rsid w:val="000F08A4"/>
    <w:rsid w:val="000F0A02"/>
    <w:rsid w:val="000F0D01"/>
    <w:rsid w:val="000F0ED3"/>
    <w:rsid w:val="000F1264"/>
    <w:rsid w:val="000F1442"/>
    <w:rsid w:val="000F1EEC"/>
    <w:rsid w:val="000F2033"/>
    <w:rsid w:val="000F2420"/>
    <w:rsid w:val="000F242F"/>
    <w:rsid w:val="000F246E"/>
    <w:rsid w:val="000F256F"/>
    <w:rsid w:val="000F260C"/>
    <w:rsid w:val="000F2AB2"/>
    <w:rsid w:val="000F2FA2"/>
    <w:rsid w:val="000F34C5"/>
    <w:rsid w:val="000F41B0"/>
    <w:rsid w:val="000F46AF"/>
    <w:rsid w:val="000F4A7E"/>
    <w:rsid w:val="000F4C97"/>
    <w:rsid w:val="000F4D1F"/>
    <w:rsid w:val="000F4E3C"/>
    <w:rsid w:val="000F4EC4"/>
    <w:rsid w:val="000F5A2B"/>
    <w:rsid w:val="000F5C09"/>
    <w:rsid w:val="000F5F8F"/>
    <w:rsid w:val="000F635D"/>
    <w:rsid w:val="000F65AE"/>
    <w:rsid w:val="000F6AF8"/>
    <w:rsid w:val="000F6C6C"/>
    <w:rsid w:val="000F6D22"/>
    <w:rsid w:val="000F6F38"/>
    <w:rsid w:val="000F7749"/>
    <w:rsid w:val="000F78A9"/>
    <w:rsid w:val="000F7B71"/>
    <w:rsid w:val="0010095B"/>
    <w:rsid w:val="00100B80"/>
    <w:rsid w:val="00100C1C"/>
    <w:rsid w:val="00100C41"/>
    <w:rsid w:val="00100CAD"/>
    <w:rsid w:val="00100D02"/>
    <w:rsid w:val="0010102D"/>
    <w:rsid w:val="00101328"/>
    <w:rsid w:val="0010135A"/>
    <w:rsid w:val="001013B8"/>
    <w:rsid w:val="001015BA"/>
    <w:rsid w:val="00102096"/>
    <w:rsid w:val="00102475"/>
    <w:rsid w:val="00102498"/>
    <w:rsid w:val="00102793"/>
    <w:rsid w:val="00102B50"/>
    <w:rsid w:val="00103213"/>
    <w:rsid w:val="001033D6"/>
    <w:rsid w:val="00103CA9"/>
    <w:rsid w:val="00104287"/>
    <w:rsid w:val="001049BC"/>
    <w:rsid w:val="001049DC"/>
    <w:rsid w:val="00104B33"/>
    <w:rsid w:val="00104C4F"/>
    <w:rsid w:val="001054BB"/>
    <w:rsid w:val="00105926"/>
    <w:rsid w:val="00105A3B"/>
    <w:rsid w:val="00105D01"/>
    <w:rsid w:val="00105E69"/>
    <w:rsid w:val="001061A0"/>
    <w:rsid w:val="00106265"/>
    <w:rsid w:val="001067F2"/>
    <w:rsid w:val="00106876"/>
    <w:rsid w:val="00106DF7"/>
    <w:rsid w:val="00106F41"/>
    <w:rsid w:val="00107A99"/>
    <w:rsid w:val="00107FF8"/>
    <w:rsid w:val="0011061C"/>
    <w:rsid w:val="001109FE"/>
    <w:rsid w:val="00110AE9"/>
    <w:rsid w:val="00110C86"/>
    <w:rsid w:val="00111259"/>
    <w:rsid w:val="00111320"/>
    <w:rsid w:val="00111E22"/>
    <w:rsid w:val="00112285"/>
    <w:rsid w:val="00112A4B"/>
    <w:rsid w:val="00113681"/>
    <w:rsid w:val="00113E02"/>
    <w:rsid w:val="001147C3"/>
    <w:rsid w:val="00114B22"/>
    <w:rsid w:val="0011511E"/>
    <w:rsid w:val="00115343"/>
    <w:rsid w:val="0011581D"/>
    <w:rsid w:val="001159B9"/>
    <w:rsid w:val="00116397"/>
    <w:rsid w:val="00116686"/>
    <w:rsid w:val="00116A16"/>
    <w:rsid w:val="001171F7"/>
    <w:rsid w:val="00117428"/>
    <w:rsid w:val="00117461"/>
    <w:rsid w:val="00117563"/>
    <w:rsid w:val="00117CF2"/>
    <w:rsid w:val="00117E22"/>
    <w:rsid w:val="00117F85"/>
    <w:rsid w:val="00120045"/>
    <w:rsid w:val="00120143"/>
    <w:rsid w:val="0012014A"/>
    <w:rsid w:val="00120415"/>
    <w:rsid w:val="001209CB"/>
    <w:rsid w:val="001209FA"/>
    <w:rsid w:val="00120A1D"/>
    <w:rsid w:val="00120A92"/>
    <w:rsid w:val="00120E88"/>
    <w:rsid w:val="00120F44"/>
    <w:rsid w:val="00120F71"/>
    <w:rsid w:val="0012112F"/>
    <w:rsid w:val="00121624"/>
    <w:rsid w:val="00121704"/>
    <w:rsid w:val="00121754"/>
    <w:rsid w:val="00121A4E"/>
    <w:rsid w:val="00121E05"/>
    <w:rsid w:val="001223D5"/>
    <w:rsid w:val="00122437"/>
    <w:rsid w:val="001225C9"/>
    <w:rsid w:val="00122613"/>
    <w:rsid w:val="00122679"/>
    <w:rsid w:val="0012289E"/>
    <w:rsid w:val="00122A5C"/>
    <w:rsid w:val="00122E49"/>
    <w:rsid w:val="00122EB0"/>
    <w:rsid w:val="001235FA"/>
    <w:rsid w:val="0012378D"/>
    <w:rsid w:val="001237A8"/>
    <w:rsid w:val="001239CA"/>
    <w:rsid w:val="00123A26"/>
    <w:rsid w:val="00123A39"/>
    <w:rsid w:val="0012416D"/>
    <w:rsid w:val="001242BE"/>
    <w:rsid w:val="00124849"/>
    <w:rsid w:val="00124CA2"/>
    <w:rsid w:val="001250E5"/>
    <w:rsid w:val="00125635"/>
    <w:rsid w:val="00125715"/>
    <w:rsid w:val="00125D98"/>
    <w:rsid w:val="00125F73"/>
    <w:rsid w:val="001266F6"/>
    <w:rsid w:val="00127122"/>
    <w:rsid w:val="001272A6"/>
    <w:rsid w:val="00127472"/>
    <w:rsid w:val="001275F7"/>
    <w:rsid w:val="001278EB"/>
    <w:rsid w:val="00127943"/>
    <w:rsid w:val="00127C20"/>
    <w:rsid w:val="00127E30"/>
    <w:rsid w:val="00130042"/>
    <w:rsid w:val="001304EE"/>
    <w:rsid w:val="00130A75"/>
    <w:rsid w:val="00130FE2"/>
    <w:rsid w:val="0013149C"/>
    <w:rsid w:val="001318E2"/>
    <w:rsid w:val="001319EB"/>
    <w:rsid w:val="00131AE2"/>
    <w:rsid w:val="001321E4"/>
    <w:rsid w:val="0013228C"/>
    <w:rsid w:val="0013261F"/>
    <w:rsid w:val="0013264A"/>
    <w:rsid w:val="00132BAF"/>
    <w:rsid w:val="00132DBC"/>
    <w:rsid w:val="001336C6"/>
    <w:rsid w:val="001340E6"/>
    <w:rsid w:val="0013426C"/>
    <w:rsid w:val="001343F9"/>
    <w:rsid w:val="0013469D"/>
    <w:rsid w:val="00134740"/>
    <w:rsid w:val="00135AE5"/>
    <w:rsid w:val="00135C89"/>
    <w:rsid w:val="00135D7D"/>
    <w:rsid w:val="00135E86"/>
    <w:rsid w:val="00135F27"/>
    <w:rsid w:val="00136883"/>
    <w:rsid w:val="00136B02"/>
    <w:rsid w:val="00136BD1"/>
    <w:rsid w:val="00136C3A"/>
    <w:rsid w:val="00136D67"/>
    <w:rsid w:val="0013717F"/>
    <w:rsid w:val="0013756D"/>
    <w:rsid w:val="00137922"/>
    <w:rsid w:val="00137A1F"/>
    <w:rsid w:val="00137F36"/>
    <w:rsid w:val="00140091"/>
    <w:rsid w:val="00140180"/>
    <w:rsid w:val="001404CA"/>
    <w:rsid w:val="00140931"/>
    <w:rsid w:val="00140981"/>
    <w:rsid w:val="00140A07"/>
    <w:rsid w:val="00140A22"/>
    <w:rsid w:val="00140B7D"/>
    <w:rsid w:val="00140D0E"/>
    <w:rsid w:val="00140EEF"/>
    <w:rsid w:val="00141263"/>
    <w:rsid w:val="0014134D"/>
    <w:rsid w:val="0014171C"/>
    <w:rsid w:val="001417F3"/>
    <w:rsid w:val="00141945"/>
    <w:rsid w:val="00141A73"/>
    <w:rsid w:val="00141B0E"/>
    <w:rsid w:val="00141CE2"/>
    <w:rsid w:val="00141E23"/>
    <w:rsid w:val="001425A1"/>
    <w:rsid w:val="0014272C"/>
    <w:rsid w:val="0014279F"/>
    <w:rsid w:val="001429BA"/>
    <w:rsid w:val="00143421"/>
    <w:rsid w:val="001439F3"/>
    <w:rsid w:val="00143C1F"/>
    <w:rsid w:val="00143D11"/>
    <w:rsid w:val="00143D6B"/>
    <w:rsid w:val="00143DB9"/>
    <w:rsid w:val="00143F45"/>
    <w:rsid w:val="00143FE4"/>
    <w:rsid w:val="001441DF"/>
    <w:rsid w:val="00144499"/>
    <w:rsid w:val="00144729"/>
    <w:rsid w:val="00144A64"/>
    <w:rsid w:val="00144C8B"/>
    <w:rsid w:val="00144DD5"/>
    <w:rsid w:val="00145384"/>
    <w:rsid w:val="001455BC"/>
    <w:rsid w:val="00145754"/>
    <w:rsid w:val="00145C7F"/>
    <w:rsid w:val="00145F3E"/>
    <w:rsid w:val="00146148"/>
    <w:rsid w:val="001461A0"/>
    <w:rsid w:val="001461B1"/>
    <w:rsid w:val="00146903"/>
    <w:rsid w:val="00146C37"/>
    <w:rsid w:val="00146CCB"/>
    <w:rsid w:val="00146E13"/>
    <w:rsid w:val="0014731A"/>
    <w:rsid w:val="001473E4"/>
    <w:rsid w:val="001476B9"/>
    <w:rsid w:val="001476E5"/>
    <w:rsid w:val="00147758"/>
    <w:rsid w:val="00147867"/>
    <w:rsid w:val="00147896"/>
    <w:rsid w:val="001479A8"/>
    <w:rsid w:val="00147ABB"/>
    <w:rsid w:val="00147ADD"/>
    <w:rsid w:val="00150099"/>
    <w:rsid w:val="001507CE"/>
    <w:rsid w:val="00150C0C"/>
    <w:rsid w:val="00150C97"/>
    <w:rsid w:val="00150F28"/>
    <w:rsid w:val="00151875"/>
    <w:rsid w:val="00151A25"/>
    <w:rsid w:val="00151FD1"/>
    <w:rsid w:val="0015255D"/>
    <w:rsid w:val="00152F0A"/>
    <w:rsid w:val="00152FD5"/>
    <w:rsid w:val="001534DE"/>
    <w:rsid w:val="00153727"/>
    <w:rsid w:val="001538E6"/>
    <w:rsid w:val="00153B72"/>
    <w:rsid w:val="00153F11"/>
    <w:rsid w:val="00154117"/>
    <w:rsid w:val="00154431"/>
    <w:rsid w:val="0015466C"/>
    <w:rsid w:val="00154694"/>
    <w:rsid w:val="001548EB"/>
    <w:rsid w:val="001549E9"/>
    <w:rsid w:val="00154BE4"/>
    <w:rsid w:val="00154EA7"/>
    <w:rsid w:val="001552C3"/>
    <w:rsid w:val="0015541F"/>
    <w:rsid w:val="001555A3"/>
    <w:rsid w:val="00155AFE"/>
    <w:rsid w:val="00155BC2"/>
    <w:rsid w:val="00155C22"/>
    <w:rsid w:val="00155DC1"/>
    <w:rsid w:val="001561FE"/>
    <w:rsid w:val="0015627C"/>
    <w:rsid w:val="00156549"/>
    <w:rsid w:val="001565C4"/>
    <w:rsid w:val="00156C9C"/>
    <w:rsid w:val="00156DC4"/>
    <w:rsid w:val="00157390"/>
    <w:rsid w:val="001573DE"/>
    <w:rsid w:val="0015743D"/>
    <w:rsid w:val="00157C4A"/>
    <w:rsid w:val="001602E9"/>
    <w:rsid w:val="0016058E"/>
    <w:rsid w:val="00160709"/>
    <w:rsid w:val="0016070C"/>
    <w:rsid w:val="0016083B"/>
    <w:rsid w:val="00161107"/>
    <w:rsid w:val="0016132F"/>
    <w:rsid w:val="00161765"/>
    <w:rsid w:val="00161929"/>
    <w:rsid w:val="00161D61"/>
    <w:rsid w:val="00162685"/>
    <w:rsid w:val="00162884"/>
    <w:rsid w:val="001629A1"/>
    <w:rsid w:val="00162B3B"/>
    <w:rsid w:val="00162B3F"/>
    <w:rsid w:val="00162BC6"/>
    <w:rsid w:val="00163161"/>
    <w:rsid w:val="00163A9C"/>
    <w:rsid w:val="00163AF3"/>
    <w:rsid w:val="00163C76"/>
    <w:rsid w:val="00163F4C"/>
    <w:rsid w:val="0016411E"/>
    <w:rsid w:val="001649CB"/>
    <w:rsid w:val="00164B43"/>
    <w:rsid w:val="00164BFC"/>
    <w:rsid w:val="00164ED6"/>
    <w:rsid w:val="00165355"/>
    <w:rsid w:val="001654DA"/>
    <w:rsid w:val="001656F1"/>
    <w:rsid w:val="001657B3"/>
    <w:rsid w:val="001658EC"/>
    <w:rsid w:val="00165916"/>
    <w:rsid w:val="00165E31"/>
    <w:rsid w:val="001667B8"/>
    <w:rsid w:val="00166B97"/>
    <w:rsid w:val="00166D03"/>
    <w:rsid w:val="00166EFB"/>
    <w:rsid w:val="00166F7E"/>
    <w:rsid w:val="001671DB"/>
    <w:rsid w:val="0016762E"/>
    <w:rsid w:val="00167A57"/>
    <w:rsid w:val="00167E74"/>
    <w:rsid w:val="00170042"/>
    <w:rsid w:val="00170184"/>
    <w:rsid w:val="0017071E"/>
    <w:rsid w:val="00170C72"/>
    <w:rsid w:val="00170D39"/>
    <w:rsid w:val="00170D94"/>
    <w:rsid w:val="00171010"/>
    <w:rsid w:val="0017109C"/>
    <w:rsid w:val="001714DC"/>
    <w:rsid w:val="00171795"/>
    <w:rsid w:val="00171A34"/>
    <w:rsid w:val="001724A0"/>
    <w:rsid w:val="00172589"/>
    <w:rsid w:val="00172B46"/>
    <w:rsid w:val="00172C4F"/>
    <w:rsid w:val="00172D84"/>
    <w:rsid w:val="00172FD3"/>
    <w:rsid w:val="001733A4"/>
    <w:rsid w:val="0017341A"/>
    <w:rsid w:val="00173FC4"/>
    <w:rsid w:val="00174307"/>
    <w:rsid w:val="00174372"/>
    <w:rsid w:val="0017485E"/>
    <w:rsid w:val="001748A4"/>
    <w:rsid w:val="00175032"/>
    <w:rsid w:val="001759C2"/>
    <w:rsid w:val="001759DE"/>
    <w:rsid w:val="00176020"/>
    <w:rsid w:val="00176086"/>
    <w:rsid w:val="00176265"/>
    <w:rsid w:val="001763F6"/>
    <w:rsid w:val="00176614"/>
    <w:rsid w:val="00176BF1"/>
    <w:rsid w:val="00176C3E"/>
    <w:rsid w:val="00176D41"/>
    <w:rsid w:val="0017701A"/>
    <w:rsid w:val="001772D4"/>
    <w:rsid w:val="001772D6"/>
    <w:rsid w:val="001772E4"/>
    <w:rsid w:val="0017738B"/>
    <w:rsid w:val="00177412"/>
    <w:rsid w:val="0017776E"/>
    <w:rsid w:val="00177BE2"/>
    <w:rsid w:val="00177D05"/>
    <w:rsid w:val="00177D07"/>
    <w:rsid w:val="001800BB"/>
    <w:rsid w:val="00180204"/>
    <w:rsid w:val="0018052F"/>
    <w:rsid w:val="00180746"/>
    <w:rsid w:val="00180939"/>
    <w:rsid w:val="00180D25"/>
    <w:rsid w:val="00181136"/>
    <w:rsid w:val="0018177F"/>
    <w:rsid w:val="00181A44"/>
    <w:rsid w:val="00181AB0"/>
    <w:rsid w:val="00181C54"/>
    <w:rsid w:val="00181C9C"/>
    <w:rsid w:val="00181F1D"/>
    <w:rsid w:val="001820A0"/>
    <w:rsid w:val="00182169"/>
    <w:rsid w:val="00182B15"/>
    <w:rsid w:val="00182C8E"/>
    <w:rsid w:val="0018301C"/>
    <w:rsid w:val="00183182"/>
    <w:rsid w:val="0018338B"/>
    <w:rsid w:val="001835A4"/>
    <w:rsid w:val="0018382F"/>
    <w:rsid w:val="00183D79"/>
    <w:rsid w:val="00184345"/>
    <w:rsid w:val="001843B8"/>
    <w:rsid w:val="001844DE"/>
    <w:rsid w:val="001845FB"/>
    <w:rsid w:val="00184FE0"/>
    <w:rsid w:val="00185521"/>
    <w:rsid w:val="001855F8"/>
    <w:rsid w:val="001856E1"/>
    <w:rsid w:val="00185AAF"/>
    <w:rsid w:val="00185B87"/>
    <w:rsid w:val="00185DAB"/>
    <w:rsid w:val="00185FC1"/>
    <w:rsid w:val="001867CC"/>
    <w:rsid w:val="00186B21"/>
    <w:rsid w:val="00186F4C"/>
    <w:rsid w:val="00187095"/>
    <w:rsid w:val="00187D19"/>
    <w:rsid w:val="00187D6E"/>
    <w:rsid w:val="00187E74"/>
    <w:rsid w:val="00187F04"/>
    <w:rsid w:val="001903EF"/>
    <w:rsid w:val="0019062B"/>
    <w:rsid w:val="00190946"/>
    <w:rsid w:val="0019129D"/>
    <w:rsid w:val="00191835"/>
    <w:rsid w:val="0019199C"/>
    <w:rsid w:val="00191B87"/>
    <w:rsid w:val="001927CE"/>
    <w:rsid w:val="00192AD6"/>
    <w:rsid w:val="00192DB2"/>
    <w:rsid w:val="00192DCE"/>
    <w:rsid w:val="00193311"/>
    <w:rsid w:val="001933E7"/>
    <w:rsid w:val="001937B2"/>
    <w:rsid w:val="00193C3A"/>
    <w:rsid w:val="00194051"/>
    <w:rsid w:val="00194137"/>
    <w:rsid w:val="0019416F"/>
    <w:rsid w:val="0019427F"/>
    <w:rsid w:val="001942C5"/>
    <w:rsid w:val="00194321"/>
    <w:rsid w:val="001946E5"/>
    <w:rsid w:val="00194A46"/>
    <w:rsid w:val="00194ADA"/>
    <w:rsid w:val="00194E9B"/>
    <w:rsid w:val="001952EF"/>
    <w:rsid w:val="001954FE"/>
    <w:rsid w:val="00195B78"/>
    <w:rsid w:val="00195C4A"/>
    <w:rsid w:val="00195C60"/>
    <w:rsid w:val="00195DCD"/>
    <w:rsid w:val="00195F51"/>
    <w:rsid w:val="00195FB4"/>
    <w:rsid w:val="00196178"/>
    <w:rsid w:val="001964E9"/>
    <w:rsid w:val="00196877"/>
    <w:rsid w:val="00196911"/>
    <w:rsid w:val="00196AE7"/>
    <w:rsid w:val="001974A2"/>
    <w:rsid w:val="0019783A"/>
    <w:rsid w:val="001978F0"/>
    <w:rsid w:val="001979DA"/>
    <w:rsid w:val="00197EA0"/>
    <w:rsid w:val="001A0097"/>
    <w:rsid w:val="001A01EF"/>
    <w:rsid w:val="001A021E"/>
    <w:rsid w:val="001A02C2"/>
    <w:rsid w:val="001A02DD"/>
    <w:rsid w:val="001A03B4"/>
    <w:rsid w:val="001A06C7"/>
    <w:rsid w:val="001A092C"/>
    <w:rsid w:val="001A0D56"/>
    <w:rsid w:val="001A0FA5"/>
    <w:rsid w:val="001A1378"/>
    <w:rsid w:val="001A14B8"/>
    <w:rsid w:val="001A1715"/>
    <w:rsid w:val="001A17BD"/>
    <w:rsid w:val="001A1BF0"/>
    <w:rsid w:val="001A1C61"/>
    <w:rsid w:val="001A2269"/>
    <w:rsid w:val="001A2610"/>
    <w:rsid w:val="001A2B99"/>
    <w:rsid w:val="001A2FD7"/>
    <w:rsid w:val="001A320D"/>
    <w:rsid w:val="001A379F"/>
    <w:rsid w:val="001A3BB3"/>
    <w:rsid w:val="001A3C53"/>
    <w:rsid w:val="001A3C6F"/>
    <w:rsid w:val="001A3E40"/>
    <w:rsid w:val="001A3F37"/>
    <w:rsid w:val="001A4196"/>
    <w:rsid w:val="001A45ED"/>
    <w:rsid w:val="001A485D"/>
    <w:rsid w:val="001A4C2E"/>
    <w:rsid w:val="001A4DE7"/>
    <w:rsid w:val="001A4FA9"/>
    <w:rsid w:val="001A52F2"/>
    <w:rsid w:val="001A5747"/>
    <w:rsid w:val="001A582B"/>
    <w:rsid w:val="001A59B8"/>
    <w:rsid w:val="001A5ABB"/>
    <w:rsid w:val="001A5B01"/>
    <w:rsid w:val="001A632D"/>
    <w:rsid w:val="001A655A"/>
    <w:rsid w:val="001A656B"/>
    <w:rsid w:val="001A65C5"/>
    <w:rsid w:val="001A69AF"/>
    <w:rsid w:val="001A72E5"/>
    <w:rsid w:val="001A791C"/>
    <w:rsid w:val="001A7A79"/>
    <w:rsid w:val="001A7BE4"/>
    <w:rsid w:val="001A7D58"/>
    <w:rsid w:val="001A7DE0"/>
    <w:rsid w:val="001B0410"/>
    <w:rsid w:val="001B05E3"/>
    <w:rsid w:val="001B0695"/>
    <w:rsid w:val="001B0803"/>
    <w:rsid w:val="001B084B"/>
    <w:rsid w:val="001B0962"/>
    <w:rsid w:val="001B0A7F"/>
    <w:rsid w:val="001B0C38"/>
    <w:rsid w:val="001B0EDC"/>
    <w:rsid w:val="001B129A"/>
    <w:rsid w:val="001B1347"/>
    <w:rsid w:val="001B17AA"/>
    <w:rsid w:val="001B1875"/>
    <w:rsid w:val="001B1A75"/>
    <w:rsid w:val="001B1ADA"/>
    <w:rsid w:val="001B1B4F"/>
    <w:rsid w:val="001B1D4F"/>
    <w:rsid w:val="001B1EF4"/>
    <w:rsid w:val="001B2029"/>
    <w:rsid w:val="001B2910"/>
    <w:rsid w:val="001B2972"/>
    <w:rsid w:val="001B3315"/>
    <w:rsid w:val="001B3BB6"/>
    <w:rsid w:val="001B3FAD"/>
    <w:rsid w:val="001B4351"/>
    <w:rsid w:val="001B43DF"/>
    <w:rsid w:val="001B473C"/>
    <w:rsid w:val="001B4881"/>
    <w:rsid w:val="001B4B6E"/>
    <w:rsid w:val="001B4E16"/>
    <w:rsid w:val="001B5094"/>
    <w:rsid w:val="001B5142"/>
    <w:rsid w:val="001B53F7"/>
    <w:rsid w:val="001B5625"/>
    <w:rsid w:val="001B56FD"/>
    <w:rsid w:val="001B5733"/>
    <w:rsid w:val="001B58F2"/>
    <w:rsid w:val="001B59EC"/>
    <w:rsid w:val="001B5A81"/>
    <w:rsid w:val="001B5FC9"/>
    <w:rsid w:val="001B64BF"/>
    <w:rsid w:val="001B671A"/>
    <w:rsid w:val="001B689D"/>
    <w:rsid w:val="001B6A7B"/>
    <w:rsid w:val="001B6F40"/>
    <w:rsid w:val="001B7046"/>
    <w:rsid w:val="001B71A8"/>
    <w:rsid w:val="001B76F0"/>
    <w:rsid w:val="001B785A"/>
    <w:rsid w:val="001B7D06"/>
    <w:rsid w:val="001C0249"/>
    <w:rsid w:val="001C037C"/>
    <w:rsid w:val="001C0C5A"/>
    <w:rsid w:val="001C10A7"/>
    <w:rsid w:val="001C1132"/>
    <w:rsid w:val="001C121B"/>
    <w:rsid w:val="001C1776"/>
    <w:rsid w:val="001C17BF"/>
    <w:rsid w:val="001C17CF"/>
    <w:rsid w:val="001C18A0"/>
    <w:rsid w:val="001C1916"/>
    <w:rsid w:val="001C197E"/>
    <w:rsid w:val="001C1A85"/>
    <w:rsid w:val="001C1C88"/>
    <w:rsid w:val="001C1FDC"/>
    <w:rsid w:val="001C2308"/>
    <w:rsid w:val="001C28BE"/>
    <w:rsid w:val="001C2C80"/>
    <w:rsid w:val="001C3383"/>
    <w:rsid w:val="001C37E0"/>
    <w:rsid w:val="001C3917"/>
    <w:rsid w:val="001C3B1A"/>
    <w:rsid w:val="001C3E73"/>
    <w:rsid w:val="001C40AE"/>
    <w:rsid w:val="001C4138"/>
    <w:rsid w:val="001C434E"/>
    <w:rsid w:val="001C4630"/>
    <w:rsid w:val="001C47F3"/>
    <w:rsid w:val="001C4A22"/>
    <w:rsid w:val="001C4BB4"/>
    <w:rsid w:val="001C4D9F"/>
    <w:rsid w:val="001C4F8F"/>
    <w:rsid w:val="001C552D"/>
    <w:rsid w:val="001C5B89"/>
    <w:rsid w:val="001C5DAF"/>
    <w:rsid w:val="001C5E08"/>
    <w:rsid w:val="001C5E67"/>
    <w:rsid w:val="001C6149"/>
    <w:rsid w:val="001C62FD"/>
    <w:rsid w:val="001C63C3"/>
    <w:rsid w:val="001C642F"/>
    <w:rsid w:val="001C64AB"/>
    <w:rsid w:val="001C669D"/>
    <w:rsid w:val="001C698D"/>
    <w:rsid w:val="001C6AD9"/>
    <w:rsid w:val="001C6B9A"/>
    <w:rsid w:val="001C7088"/>
    <w:rsid w:val="001C7349"/>
    <w:rsid w:val="001C73B4"/>
    <w:rsid w:val="001C75BE"/>
    <w:rsid w:val="001C7850"/>
    <w:rsid w:val="001C7BEA"/>
    <w:rsid w:val="001C7CD0"/>
    <w:rsid w:val="001D022D"/>
    <w:rsid w:val="001D076B"/>
    <w:rsid w:val="001D0AFF"/>
    <w:rsid w:val="001D0CCC"/>
    <w:rsid w:val="001D0D99"/>
    <w:rsid w:val="001D0F0F"/>
    <w:rsid w:val="001D10D4"/>
    <w:rsid w:val="001D119F"/>
    <w:rsid w:val="001D12FC"/>
    <w:rsid w:val="001D16F3"/>
    <w:rsid w:val="001D1A73"/>
    <w:rsid w:val="001D1BCD"/>
    <w:rsid w:val="001D1C05"/>
    <w:rsid w:val="001D20DD"/>
    <w:rsid w:val="001D22A7"/>
    <w:rsid w:val="001D2C33"/>
    <w:rsid w:val="001D2E84"/>
    <w:rsid w:val="001D2EE4"/>
    <w:rsid w:val="001D327A"/>
    <w:rsid w:val="001D3483"/>
    <w:rsid w:val="001D3A0E"/>
    <w:rsid w:val="001D3A78"/>
    <w:rsid w:val="001D3BF3"/>
    <w:rsid w:val="001D3F16"/>
    <w:rsid w:val="001D41C4"/>
    <w:rsid w:val="001D4285"/>
    <w:rsid w:val="001D4289"/>
    <w:rsid w:val="001D45C3"/>
    <w:rsid w:val="001D47EE"/>
    <w:rsid w:val="001D4E64"/>
    <w:rsid w:val="001D4EAF"/>
    <w:rsid w:val="001D4F61"/>
    <w:rsid w:val="001D51D9"/>
    <w:rsid w:val="001D5684"/>
    <w:rsid w:val="001D5796"/>
    <w:rsid w:val="001D5876"/>
    <w:rsid w:val="001D5BAE"/>
    <w:rsid w:val="001D5F90"/>
    <w:rsid w:val="001D60EC"/>
    <w:rsid w:val="001D746A"/>
    <w:rsid w:val="001D7500"/>
    <w:rsid w:val="001D75F9"/>
    <w:rsid w:val="001D799B"/>
    <w:rsid w:val="001D79E9"/>
    <w:rsid w:val="001D7EF5"/>
    <w:rsid w:val="001D7F30"/>
    <w:rsid w:val="001E08A5"/>
    <w:rsid w:val="001E08FD"/>
    <w:rsid w:val="001E0A22"/>
    <w:rsid w:val="001E0BC2"/>
    <w:rsid w:val="001E0D7C"/>
    <w:rsid w:val="001E11EB"/>
    <w:rsid w:val="001E14BE"/>
    <w:rsid w:val="001E150D"/>
    <w:rsid w:val="001E16FF"/>
    <w:rsid w:val="001E1A8E"/>
    <w:rsid w:val="001E1D47"/>
    <w:rsid w:val="001E242F"/>
    <w:rsid w:val="001E2708"/>
    <w:rsid w:val="001E294A"/>
    <w:rsid w:val="001E30B3"/>
    <w:rsid w:val="001E327D"/>
    <w:rsid w:val="001E327E"/>
    <w:rsid w:val="001E334C"/>
    <w:rsid w:val="001E382F"/>
    <w:rsid w:val="001E3B5C"/>
    <w:rsid w:val="001E47FE"/>
    <w:rsid w:val="001E4855"/>
    <w:rsid w:val="001E48E2"/>
    <w:rsid w:val="001E49AA"/>
    <w:rsid w:val="001E4C9B"/>
    <w:rsid w:val="001E4F2A"/>
    <w:rsid w:val="001E5255"/>
    <w:rsid w:val="001E532F"/>
    <w:rsid w:val="001E5B1E"/>
    <w:rsid w:val="001E5E50"/>
    <w:rsid w:val="001E6002"/>
    <w:rsid w:val="001E6200"/>
    <w:rsid w:val="001E6344"/>
    <w:rsid w:val="001E6443"/>
    <w:rsid w:val="001E646C"/>
    <w:rsid w:val="001E679F"/>
    <w:rsid w:val="001E686A"/>
    <w:rsid w:val="001E691E"/>
    <w:rsid w:val="001E695C"/>
    <w:rsid w:val="001E69BC"/>
    <w:rsid w:val="001E6BAA"/>
    <w:rsid w:val="001E714C"/>
    <w:rsid w:val="001E71DE"/>
    <w:rsid w:val="001E7307"/>
    <w:rsid w:val="001E7367"/>
    <w:rsid w:val="001E73D2"/>
    <w:rsid w:val="001E7690"/>
    <w:rsid w:val="001E7781"/>
    <w:rsid w:val="001E79BF"/>
    <w:rsid w:val="001E79FB"/>
    <w:rsid w:val="001E7A68"/>
    <w:rsid w:val="001E7F18"/>
    <w:rsid w:val="001E7F73"/>
    <w:rsid w:val="001F00B2"/>
    <w:rsid w:val="001F0130"/>
    <w:rsid w:val="001F02F3"/>
    <w:rsid w:val="001F0352"/>
    <w:rsid w:val="001F03FF"/>
    <w:rsid w:val="001F063B"/>
    <w:rsid w:val="001F0812"/>
    <w:rsid w:val="001F0B94"/>
    <w:rsid w:val="001F0C6C"/>
    <w:rsid w:val="001F0E95"/>
    <w:rsid w:val="001F1143"/>
    <w:rsid w:val="001F1404"/>
    <w:rsid w:val="001F1445"/>
    <w:rsid w:val="001F1507"/>
    <w:rsid w:val="001F15AB"/>
    <w:rsid w:val="001F1807"/>
    <w:rsid w:val="001F1C05"/>
    <w:rsid w:val="001F1C78"/>
    <w:rsid w:val="001F21A1"/>
    <w:rsid w:val="001F2368"/>
    <w:rsid w:val="001F23B0"/>
    <w:rsid w:val="001F25B5"/>
    <w:rsid w:val="001F2A53"/>
    <w:rsid w:val="001F2B0E"/>
    <w:rsid w:val="001F2F4E"/>
    <w:rsid w:val="001F3135"/>
    <w:rsid w:val="001F3507"/>
    <w:rsid w:val="001F3DED"/>
    <w:rsid w:val="001F3F54"/>
    <w:rsid w:val="001F3FEF"/>
    <w:rsid w:val="001F41C2"/>
    <w:rsid w:val="001F41FB"/>
    <w:rsid w:val="001F4651"/>
    <w:rsid w:val="001F47ED"/>
    <w:rsid w:val="001F4AF5"/>
    <w:rsid w:val="001F4D3D"/>
    <w:rsid w:val="001F4EDE"/>
    <w:rsid w:val="001F5749"/>
    <w:rsid w:val="001F5762"/>
    <w:rsid w:val="001F58BE"/>
    <w:rsid w:val="001F591F"/>
    <w:rsid w:val="001F5C5B"/>
    <w:rsid w:val="001F5D62"/>
    <w:rsid w:val="001F624A"/>
    <w:rsid w:val="001F6312"/>
    <w:rsid w:val="001F63D5"/>
    <w:rsid w:val="001F6516"/>
    <w:rsid w:val="001F67A3"/>
    <w:rsid w:val="001F67FE"/>
    <w:rsid w:val="001F690F"/>
    <w:rsid w:val="001F696A"/>
    <w:rsid w:val="001F6D87"/>
    <w:rsid w:val="001F7243"/>
    <w:rsid w:val="001F72C7"/>
    <w:rsid w:val="001F7410"/>
    <w:rsid w:val="001F7516"/>
    <w:rsid w:val="001F765F"/>
    <w:rsid w:val="001F7A41"/>
    <w:rsid w:val="001F7D6D"/>
    <w:rsid w:val="001F7FAE"/>
    <w:rsid w:val="0020004C"/>
    <w:rsid w:val="002000FB"/>
    <w:rsid w:val="0020017D"/>
    <w:rsid w:val="002003BB"/>
    <w:rsid w:val="00200A60"/>
    <w:rsid w:val="00200A98"/>
    <w:rsid w:val="00200B27"/>
    <w:rsid w:val="00200C21"/>
    <w:rsid w:val="00200E4D"/>
    <w:rsid w:val="00201557"/>
    <w:rsid w:val="00201609"/>
    <w:rsid w:val="00201792"/>
    <w:rsid w:val="002019CF"/>
    <w:rsid w:val="00201B4E"/>
    <w:rsid w:val="00201DD9"/>
    <w:rsid w:val="00201E27"/>
    <w:rsid w:val="002021C1"/>
    <w:rsid w:val="0020308F"/>
    <w:rsid w:val="002030C7"/>
    <w:rsid w:val="002036DF"/>
    <w:rsid w:val="002037FF"/>
    <w:rsid w:val="0020381B"/>
    <w:rsid w:val="00203A24"/>
    <w:rsid w:val="00203BE6"/>
    <w:rsid w:val="00203F8D"/>
    <w:rsid w:val="0020400C"/>
    <w:rsid w:val="00204163"/>
    <w:rsid w:val="00204520"/>
    <w:rsid w:val="002045E4"/>
    <w:rsid w:val="002047ED"/>
    <w:rsid w:val="002049E1"/>
    <w:rsid w:val="00204A3A"/>
    <w:rsid w:val="00204B47"/>
    <w:rsid w:val="00204BA5"/>
    <w:rsid w:val="00204DB2"/>
    <w:rsid w:val="00204F0A"/>
    <w:rsid w:val="002054BB"/>
    <w:rsid w:val="0020578D"/>
    <w:rsid w:val="00205BA7"/>
    <w:rsid w:val="00205FA6"/>
    <w:rsid w:val="00206195"/>
    <w:rsid w:val="002062CC"/>
    <w:rsid w:val="002063E8"/>
    <w:rsid w:val="00206494"/>
    <w:rsid w:val="002065DE"/>
    <w:rsid w:val="002067A9"/>
    <w:rsid w:val="0020692D"/>
    <w:rsid w:val="00206954"/>
    <w:rsid w:val="00206E82"/>
    <w:rsid w:val="0020766E"/>
    <w:rsid w:val="002076A5"/>
    <w:rsid w:val="00207997"/>
    <w:rsid w:val="00207C81"/>
    <w:rsid w:val="0021012A"/>
    <w:rsid w:val="002103EA"/>
    <w:rsid w:val="00210508"/>
    <w:rsid w:val="002108ED"/>
    <w:rsid w:val="00210C1B"/>
    <w:rsid w:val="00210C9A"/>
    <w:rsid w:val="00210DD3"/>
    <w:rsid w:val="00210E26"/>
    <w:rsid w:val="00210EFA"/>
    <w:rsid w:val="00210FE5"/>
    <w:rsid w:val="0021112F"/>
    <w:rsid w:val="002112EA"/>
    <w:rsid w:val="002115D5"/>
    <w:rsid w:val="002116ED"/>
    <w:rsid w:val="00211891"/>
    <w:rsid w:val="00211BAD"/>
    <w:rsid w:val="00211D53"/>
    <w:rsid w:val="00211D90"/>
    <w:rsid w:val="00211E83"/>
    <w:rsid w:val="00211EEE"/>
    <w:rsid w:val="00211F48"/>
    <w:rsid w:val="00211F55"/>
    <w:rsid w:val="0021202A"/>
    <w:rsid w:val="002121DE"/>
    <w:rsid w:val="00212369"/>
    <w:rsid w:val="00212587"/>
    <w:rsid w:val="00212A3A"/>
    <w:rsid w:val="00213040"/>
    <w:rsid w:val="0021306B"/>
    <w:rsid w:val="002130D5"/>
    <w:rsid w:val="0021362D"/>
    <w:rsid w:val="002136C1"/>
    <w:rsid w:val="00213A82"/>
    <w:rsid w:val="00213C4D"/>
    <w:rsid w:val="00213C6E"/>
    <w:rsid w:val="00214111"/>
    <w:rsid w:val="002144D6"/>
    <w:rsid w:val="002149FA"/>
    <w:rsid w:val="00214D4A"/>
    <w:rsid w:val="00214ED9"/>
    <w:rsid w:val="0021536C"/>
    <w:rsid w:val="00215716"/>
    <w:rsid w:val="00215846"/>
    <w:rsid w:val="002159F3"/>
    <w:rsid w:val="00215C8E"/>
    <w:rsid w:val="00215E83"/>
    <w:rsid w:val="00215EE1"/>
    <w:rsid w:val="00216354"/>
    <w:rsid w:val="00216482"/>
    <w:rsid w:val="002164E8"/>
    <w:rsid w:val="002169CC"/>
    <w:rsid w:val="00216E16"/>
    <w:rsid w:val="00216FF0"/>
    <w:rsid w:val="00217227"/>
    <w:rsid w:val="002173AF"/>
    <w:rsid w:val="00217687"/>
    <w:rsid w:val="00217921"/>
    <w:rsid w:val="00217DE3"/>
    <w:rsid w:val="002205D7"/>
    <w:rsid w:val="002206D7"/>
    <w:rsid w:val="0022090D"/>
    <w:rsid w:val="002209ED"/>
    <w:rsid w:val="00220D2B"/>
    <w:rsid w:val="0022130F"/>
    <w:rsid w:val="0022142B"/>
    <w:rsid w:val="002214EC"/>
    <w:rsid w:val="00221B57"/>
    <w:rsid w:val="00221B87"/>
    <w:rsid w:val="00221D99"/>
    <w:rsid w:val="00221DF2"/>
    <w:rsid w:val="002222FD"/>
    <w:rsid w:val="00222C3F"/>
    <w:rsid w:val="00222CA6"/>
    <w:rsid w:val="00222E04"/>
    <w:rsid w:val="00222E8B"/>
    <w:rsid w:val="00222F4C"/>
    <w:rsid w:val="002232B2"/>
    <w:rsid w:val="00223AC4"/>
    <w:rsid w:val="00223F1F"/>
    <w:rsid w:val="00223FE9"/>
    <w:rsid w:val="002240BD"/>
    <w:rsid w:val="002244B7"/>
    <w:rsid w:val="0022483A"/>
    <w:rsid w:val="00224BD7"/>
    <w:rsid w:val="00224CE7"/>
    <w:rsid w:val="00224E1F"/>
    <w:rsid w:val="002253A0"/>
    <w:rsid w:val="0022546A"/>
    <w:rsid w:val="00225907"/>
    <w:rsid w:val="002259DE"/>
    <w:rsid w:val="00225AE2"/>
    <w:rsid w:val="00225CA4"/>
    <w:rsid w:val="00226626"/>
    <w:rsid w:val="00226A4E"/>
    <w:rsid w:val="00226CBD"/>
    <w:rsid w:val="00226DB9"/>
    <w:rsid w:val="00226E28"/>
    <w:rsid w:val="00226E4C"/>
    <w:rsid w:val="00227094"/>
    <w:rsid w:val="00227263"/>
    <w:rsid w:val="00227715"/>
    <w:rsid w:val="002277C0"/>
    <w:rsid w:val="002279B1"/>
    <w:rsid w:val="00227B19"/>
    <w:rsid w:val="00227CB7"/>
    <w:rsid w:val="002300C3"/>
    <w:rsid w:val="0023036B"/>
    <w:rsid w:val="00230712"/>
    <w:rsid w:val="00230886"/>
    <w:rsid w:val="00230B9E"/>
    <w:rsid w:val="00230BCF"/>
    <w:rsid w:val="00230FEF"/>
    <w:rsid w:val="0023124F"/>
    <w:rsid w:val="0023139E"/>
    <w:rsid w:val="002314BB"/>
    <w:rsid w:val="002314D3"/>
    <w:rsid w:val="002320EB"/>
    <w:rsid w:val="002324D5"/>
    <w:rsid w:val="002325CC"/>
    <w:rsid w:val="00232688"/>
    <w:rsid w:val="002328DB"/>
    <w:rsid w:val="00232BD0"/>
    <w:rsid w:val="00232F71"/>
    <w:rsid w:val="002330D2"/>
    <w:rsid w:val="0023339D"/>
    <w:rsid w:val="0023343B"/>
    <w:rsid w:val="00233F17"/>
    <w:rsid w:val="002348D7"/>
    <w:rsid w:val="00234904"/>
    <w:rsid w:val="00234DA8"/>
    <w:rsid w:val="00234FDC"/>
    <w:rsid w:val="00235845"/>
    <w:rsid w:val="0023589A"/>
    <w:rsid w:val="002358EB"/>
    <w:rsid w:val="002368DE"/>
    <w:rsid w:val="002369E0"/>
    <w:rsid w:val="00236CB5"/>
    <w:rsid w:val="00236E59"/>
    <w:rsid w:val="00236FF6"/>
    <w:rsid w:val="002375B7"/>
    <w:rsid w:val="00237A00"/>
    <w:rsid w:val="00237DFC"/>
    <w:rsid w:val="00240730"/>
    <w:rsid w:val="00240777"/>
    <w:rsid w:val="00240DED"/>
    <w:rsid w:val="002410AF"/>
    <w:rsid w:val="00241423"/>
    <w:rsid w:val="002414F8"/>
    <w:rsid w:val="00241D5B"/>
    <w:rsid w:val="0024228D"/>
    <w:rsid w:val="002424E7"/>
    <w:rsid w:val="00242574"/>
    <w:rsid w:val="002425BA"/>
    <w:rsid w:val="00242607"/>
    <w:rsid w:val="0024289D"/>
    <w:rsid w:val="00242A0D"/>
    <w:rsid w:val="00242ABC"/>
    <w:rsid w:val="002430A7"/>
    <w:rsid w:val="002434C1"/>
    <w:rsid w:val="0024389B"/>
    <w:rsid w:val="0024390F"/>
    <w:rsid w:val="00243EA7"/>
    <w:rsid w:val="0024419B"/>
    <w:rsid w:val="00244679"/>
    <w:rsid w:val="00244BC4"/>
    <w:rsid w:val="00244E63"/>
    <w:rsid w:val="00244EA4"/>
    <w:rsid w:val="00244FFC"/>
    <w:rsid w:val="002452A9"/>
    <w:rsid w:val="0024531D"/>
    <w:rsid w:val="0024643C"/>
    <w:rsid w:val="002468C2"/>
    <w:rsid w:val="00246BE4"/>
    <w:rsid w:val="00247319"/>
    <w:rsid w:val="0024734E"/>
    <w:rsid w:val="0024742B"/>
    <w:rsid w:val="002478D0"/>
    <w:rsid w:val="00247E79"/>
    <w:rsid w:val="00247ECB"/>
    <w:rsid w:val="00250158"/>
    <w:rsid w:val="00250298"/>
    <w:rsid w:val="00250380"/>
    <w:rsid w:val="002506A9"/>
    <w:rsid w:val="002506B5"/>
    <w:rsid w:val="00250F22"/>
    <w:rsid w:val="00251284"/>
    <w:rsid w:val="00251305"/>
    <w:rsid w:val="002513DB"/>
    <w:rsid w:val="002515AB"/>
    <w:rsid w:val="0025172E"/>
    <w:rsid w:val="002517C5"/>
    <w:rsid w:val="00251B58"/>
    <w:rsid w:val="00251C0F"/>
    <w:rsid w:val="002521D7"/>
    <w:rsid w:val="00252236"/>
    <w:rsid w:val="002523A3"/>
    <w:rsid w:val="002525EB"/>
    <w:rsid w:val="002526C6"/>
    <w:rsid w:val="0025288A"/>
    <w:rsid w:val="0025289A"/>
    <w:rsid w:val="00252B35"/>
    <w:rsid w:val="00252CDF"/>
    <w:rsid w:val="00253092"/>
    <w:rsid w:val="002531DE"/>
    <w:rsid w:val="002533BC"/>
    <w:rsid w:val="00253522"/>
    <w:rsid w:val="0025391C"/>
    <w:rsid w:val="00253930"/>
    <w:rsid w:val="00253AD3"/>
    <w:rsid w:val="00253EDE"/>
    <w:rsid w:val="00254531"/>
    <w:rsid w:val="0025461D"/>
    <w:rsid w:val="00254F6F"/>
    <w:rsid w:val="002552E1"/>
    <w:rsid w:val="0025551B"/>
    <w:rsid w:val="0025582D"/>
    <w:rsid w:val="00255914"/>
    <w:rsid w:val="002559BC"/>
    <w:rsid w:val="00255B1A"/>
    <w:rsid w:val="00255E44"/>
    <w:rsid w:val="00255E93"/>
    <w:rsid w:val="00255E95"/>
    <w:rsid w:val="0025601E"/>
    <w:rsid w:val="00256197"/>
    <w:rsid w:val="00256737"/>
    <w:rsid w:val="002567C6"/>
    <w:rsid w:val="00256879"/>
    <w:rsid w:val="00256A37"/>
    <w:rsid w:val="0025781C"/>
    <w:rsid w:val="00257E3D"/>
    <w:rsid w:val="00257F7E"/>
    <w:rsid w:val="002605E6"/>
    <w:rsid w:val="002609F8"/>
    <w:rsid w:val="00260A71"/>
    <w:rsid w:val="00260BDA"/>
    <w:rsid w:val="00260F44"/>
    <w:rsid w:val="00261403"/>
    <w:rsid w:val="002615E8"/>
    <w:rsid w:val="00261792"/>
    <w:rsid w:val="002617D2"/>
    <w:rsid w:val="002619F8"/>
    <w:rsid w:val="00261D4C"/>
    <w:rsid w:val="00262108"/>
    <w:rsid w:val="00262129"/>
    <w:rsid w:val="00262319"/>
    <w:rsid w:val="0026256A"/>
    <w:rsid w:val="0026273E"/>
    <w:rsid w:val="002629C1"/>
    <w:rsid w:val="00262A54"/>
    <w:rsid w:val="00262ABE"/>
    <w:rsid w:val="00262C36"/>
    <w:rsid w:val="00262D78"/>
    <w:rsid w:val="00262E5A"/>
    <w:rsid w:val="00262ED5"/>
    <w:rsid w:val="00262F3D"/>
    <w:rsid w:val="002631B2"/>
    <w:rsid w:val="00263239"/>
    <w:rsid w:val="0026328F"/>
    <w:rsid w:val="0026365F"/>
    <w:rsid w:val="002636F7"/>
    <w:rsid w:val="00263A17"/>
    <w:rsid w:val="00263AB8"/>
    <w:rsid w:val="00263C8F"/>
    <w:rsid w:val="00263D67"/>
    <w:rsid w:val="00263ED8"/>
    <w:rsid w:val="00263FD3"/>
    <w:rsid w:val="00264669"/>
    <w:rsid w:val="00264A05"/>
    <w:rsid w:val="00264EAE"/>
    <w:rsid w:val="00264EC7"/>
    <w:rsid w:val="00264FFB"/>
    <w:rsid w:val="00265060"/>
    <w:rsid w:val="002650DE"/>
    <w:rsid w:val="00265168"/>
    <w:rsid w:val="002656C3"/>
    <w:rsid w:val="00265874"/>
    <w:rsid w:val="00265932"/>
    <w:rsid w:val="00265B5C"/>
    <w:rsid w:val="00265CB9"/>
    <w:rsid w:val="002662FE"/>
    <w:rsid w:val="00266445"/>
    <w:rsid w:val="002668FF"/>
    <w:rsid w:val="002669AE"/>
    <w:rsid w:val="00266D5D"/>
    <w:rsid w:val="00266E8D"/>
    <w:rsid w:val="00267398"/>
    <w:rsid w:val="002673B3"/>
    <w:rsid w:val="0026740E"/>
    <w:rsid w:val="0026787B"/>
    <w:rsid w:val="00267B6B"/>
    <w:rsid w:val="00267BEA"/>
    <w:rsid w:val="00267C64"/>
    <w:rsid w:val="0027049C"/>
    <w:rsid w:val="00270516"/>
    <w:rsid w:val="0027056D"/>
    <w:rsid w:val="00270839"/>
    <w:rsid w:val="00270AE8"/>
    <w:rsid w:val="00271517"/>
    <w:rsid w:val="00271FD7"/>
    <w:rsid w:val="002721CA"/>
    <w:rsid w:val="002722D8"/>
    <w:rsid w:val="002725F2"/>
    <w:rsid w:val="00272A54"/>
    <w:rsid w:val="00272D65"/>
    <w:rsid w:val="00272ED4"/>
    <w:rsid w:val="00272FCF"/>
    <w:rsid w:val="00273752"/>
    <w:rsid w:val="002737DB"/>
    <w:rsid w:val="0027385D"/>
    <w:rsid w:val="00273D5F"/>
    <w:rsid w:val="00274194"/>
    <w:rsid w:val="00274210"/>
    <w:rsid w:val="00274329"/>
    <w:rsid w:val="002744B8"/>
    <w:rsid w:val="002744D8"/>
    <w:rsid w:val="00274643"/>
    <w:rsid w:val="002747C1"/>
    <w:rsid w:val="00274991"/>
    <w:rsid w:val="00274F8E"/>
    <w:rsid w:val="0027532B"/>
    <w:rsid w:val="002763EC"/>
    <w:rsid w:val="002765C7"/>
    <w:rsid w:val="0027686A"/>
    <w:rsid w:val="00276A5B"/>
    <w:rsid w:val="00276E4D"/>
    <w:rsid w:val="00277342"/>
    <w:rsid w:val="00277429"/>
    <w:rsid w:val="0027793A"/>
    <w:rsid w:val="00277ACD"/>
    <w:rsid w:val="00277EB5"/>
    <w:rsid w:val="002800EE"/>
    <w:rsid w:val="002801F2"/>
    <w:rsid w:val="00280364"/>
    <w:rsid w:val="0028088E"/>
    <w:rsid w:val="00280980"/>
    <w:rsid w:val="00280A49"/>
    <w:rsid w:val="00280C7B"/>
    <w:rsid w:val="002810EB"/>
    <w:rsid w:val="00281350"/>
    <w:rsid w:val="00281430"/>
    <w:rsid w:val="0028163A"/>
    <w:rsid w:val="00281824"/>
    <w:rsid w:val="002819A8"/>
    <w:rsid w:val="00281AB7"/>
    <w:rsid w:val="00281B60"/>
    <w:rsid w:val="00281E9C"/>
    <w:rsid w:val="00282143"/>
    <w:rsid w:val="00282A80"/>
    <w:rsid w:val="00282BB6"/>
    <w:rsid w:val="00282C51"/>
    <w:rsid w:val="00282D32"/>
    <w:rsid w:val="00282E8D"/>
    <w:rsid w:val="00282E91"/>
    <w:rsid w:val="002832EE"/>
    <w:rsid w:val="00283498"/>
    <w:rsid w:val="00283833"/>
    <w:rsid w:val="00283A22"/>
    <w:rsid w:val="00283A4A"/>
    <w:rsid w:val="00283C35"/>
    <w:rsid w:val="00283F81"/>
    <w:rsid w:val="00284671"/>
    <w:rsid w:val="00284803"/>
    <w:rsid w:val="002848DF"/>
    <w:rsid w:val="002849FE"/>
    <w:rsid w:val="00284A66"/>
    <w:rsid w:val="00284D22"/>
    <w:rsid w:val="00284E24"/>
    <w:rsid w:val="00285188"/>
    <w:rsid w:val="00285220"/>
    <w:rsid w:val="002852E3"/>
    <w:rsid w:val="002854EE"/>
    <w:rsid w:val="00285AEF"/>
    <w:rsid w:val="00285F7A"/>
    <w:rsid w:val="0028642F"/>
    <w:rsid w:val="00286765"/>
    <w:rsid w:val="00286D59"/>
    <w:rsid w:val="0028735C"/>
    <w:rsid w:val="00287B1D"/>
    <w:rsid w:val="00287D15"/>
    <w:rsid w:val="00287EF8"/>
    <w:rsid w:val="00287F2B"/>
    <w:rsid w:val="00287FB9"/>
    <w:rsid w:val="0029054E"/>
    <w:rsid w:val="00290E41"/>
    <w:rsid w:val="00290F98"/>
    <w:rsid w:val="002910FC"/>
    <w:rsid w:val="002911DD"/>
    <w:rsid w:val="002914C9"/>
    <w:rsid w:val="00291D9A"/>
    <w:rsid w:val="00291E19"/>
    <w:rsid w:val="00292764"/>
    <w:rsid w:val="002928EC"/>
    <w:rsid w:val="00292974"/>
    <w:rsid w:val="00292A5F"/>
    <w:rsid w:val="00292A92"/>
    <w:rsid w:val="00292DDA"/>
    <w:rsid w:val="00292FF2"/>
    <w:rsid w:val="002930B5"/>
    <w:rsid w:val="002931BC"/>
    <w:rsid w:val="00293A2B"/>
    <w:rsid w:val="00293E3D"/>
    <w:rsid w:val="00293E57"/>
    <w:rsid w:val="00294382"/>
    <w:rsid w:val="00294689"/>
    <w:rsid w:val="002946BF"/>
    <w:rsid w:val="00294843"/>
    <w:rsid w:val="0029493F"/>
    <w:rsid w:val="00294D9D"/>
    <w:rsid w:val="00294FA1"/>
    <w:rsid w:val="00295089"/>
    <w:rsid w:val="0029557B"/>
    <w:rsid w:val="002955FC"/>
    <w:rsid w:val="0029573D"/>
    <w:rsid w:val="00295D56"/>
    <w:rsid w:val="00295E68"/>
    <w:rsid w:val="00296609"/>
    <w:rsid w:val="0029664B"/>
    <w:rsid w:val="0029667C"/>
    <w:rsid w:val="00296A0B"/>
    <w:rsid w:val="00296B5D"/>
    <w:rsid w:val="00296CB2"/>
    <w:rsid w:val="002970FE"/>
    <w:rsid w:val="002972D8"/>
    <w:rsid w:val="00297706"/>
    <w:rsid w:val="00297AF4"/>
    <w:rsid w:val="00297B30"/>
    <w:rsid w:val="002A0529"/>
    <w:rsid w:val="002A0AD0"/>
    <w:rsid w:val="002A0BA2"/>
    <w:rsid w:val="002A0C63"/>
    <w:rsid w:val="002A0D78"/>
    <w:rsid w:val="002A0FCF"/>
    <w:rsid w:val="002A12D9"/>
    <w:rsid w:val="002A14AD"/>
    <w:rsid w:val="002A175C"/>
    <w:rsid w:val="002A17E1"/>
    <w:rsid w:val="002A1A34"/>
    <w:rsid w:val="002A1B02"/>
    <w:rsid w:val="002A1E4D"/>
    <w:rsid w:val="002A1F80"/>
    <w:rsid w:val="002A2366"/>
    <w:rsid w:val="002A2575"/>
    <w:rsid w:val="002A2963"/>
    <w:rsid w:val="002A2B02"/>
    <w:rsid w:val="002A2C91"/>
    <w:rsid w:val="002A35A5"/>
    <w:rsid w:val="002A3754"/>
    <w:rsid w:val="002A3767"/>
    <w:rsid w:val="002A4000"/>
    <w:rsid w:val="002A40F1"/>
    <w:rsid w:val="002A431F"/>
    <w:rsid w:val="002A44C3"/>
    <w:rsid w:val="002A46E2"/>
    <w:rsid w:val="002A47A8"/>
    <w:rsid w:val="002A4800"/>
    <w:rsid w:val="002A499C"/>
    <w:rsid w:val="002A4C89"/>
    <w:rsid w:val="002A4DD5"/>
    <w:rsid w:val="002A57BA"/>
    <w:rsid w:val="002A57EC"/>
    <w:rsid w:val="002A5BCF"/>
    <w:rsid w:val="002A5E3C"/>
    <w:rsid w:val="002A66D6"/>
    <w:rsid w:val="002A6B7E"/>
    <w:rsid w:val="002A6DB3"/>
    <w:rsid w:val="002A6E4E"/>
    <w:rsid w:val="002A6F9D"/>
    <w:rsid w:val="002A7228"/>
    <w:rsid w:val="002A74E8"/>
    <w:rsid w:val="002A7542"/>
    <w:rsid w:val="002A76A5"/>
    <w:rsid w:val="002A7BC9"/>
    <w:rsid w:val="002A7C18"/>
    <w:rsid w:val="002A7D09"/>
    <w:rsid w:val="002B030E"/>
    <w:rsid w:val="002B04CE"/>
    <w:rsid w:val="002B051F"/>
    <w:rsid w:val="002B067A"/>
    <w:rsid w:val="002B0D75"/>
    <w:rsid w:val="002B1197"/>
    <w:rsid w:val="002B1A18"/>
    <w:rsid w:val="002B1AB7"/>
    <w:rsid w:val="002B1B0C"/>
    <w:rsid w:val="002B1B57"/>
    <w:rsid w:val="002B1C9D"/>
    <w:rsid w:val="002B1CA8"/>
    <w:rsid w:val="002B2767"/>
    <w:rsid w:val="002B2958"/>
    <w:rsid w:val="002B2CDA"/>
    <w:rsid w:val="002B2D50"/>
    <w:rsid w:val="002B33DD"/>
    <w:rsid w:val="002B37A2"/>
    <w:rsid w:val="002B4035"/>
    <w:rsid w:val="002B4042"/>
    <w:rsid w:val="002B41C7"/>
    <w:rsid w:val="002B4450"/>
    <w:rsid w:val="002B4494"/>
    <w:rsid w:val="002B4565"/>
    <w:rsid w:val="002B485A"/>
    <w:rsid w:val="002B489C"/>
    <w:rsid w:val="002B4A58"/>
    <w:rsid w:val="002B4F00"/>
    <w:rsid w:val="002B53DC"/>
    <w:rsid w:val="002B53F2"/>
    <w:rsid w:val="002B567B"/>
    <w:rsid w:val="002B574D"/>
    <w:rsid w:val="002B58AC"/>
    <w:rsid w:val="002B5D23"/>
    <w:rsid w:val="002B5DB9"/>
    <w:rsid w:val="002B5FC1"/>
    <w:rsid w:val="002B66BB"/>
    <w:rsid w:val="002B69EF"/>
    <w:rsid w:val="002B6ACC"/>
    <w:rsid w:val="002B6ADC"/>
    <w:rsid w:val="002B6BE7"/>
    <w:rsid w:val="002B6EFA"/>
    <w:rsid w:val="002B6FC2"/>
    <w:rsid w:val="002B702B"/>
    <w:rsid w:val="002B7245"/>
    <w:rsid w:val="002B7342"/>
    <w:rsid w:val="002B7374"/>
    <w:rsid w:val="002B765A"/>
    <w:rsid w:val="002C0147"/>
    <w:rsid w:val="002C0563"/>
    <w:rsid w:val="002C06EC"/>
    <w:rsid w:val="002C0B43"/>
    <w:rsid w:val="002C1094"/>
    <w:rsid w:val="002C1177"/>
    <w:rsid w:val="002C1A53"/>
    <w:rsid w:val="002C1ADB"/>
    <w:rsid w:val="002C1BA0"/>
    <w:rsid w:val="002C1CB9"/>
    <w:rsid w:val="002C1F1B"/>
    <w:rsid w:val="002C223A"/>
    <w:rsid w:val="002C229E"/>
    <w:rsid w:val="002C23B8"/>
    <w:rsid w:val="002C23DA"/>
    <w:rsid w:val="002C246D"/>
    <w:rsid w:val="002C277C"/>
    <w:rsid w:val="002C2C54"/>
    <w:rsid w:val="002C2F35"/>
    <w:rsid w:val="002C2F98"/>
    <w:rsid w:val="002C3007"/>
    <w:rsid w:val="002C31E3"/>
    <w:rsid w:val="002C328D"/>
    <w:rsid w:val="002C3405"/>
    <w:rsid w:val="002C3555"/>
    <w:rsid w:val="002C36AD"/>
    <w:rsid w:val="002C36C6"/>
    <w:rsid w:val="002C4082"/>
    <w:rsid w:val="002C4407"/>
    <w:rsid w:val="002C44B7"/>
    <w:rsid w:val="002C45CD"/>
    <w:rsid w:val="002C50EB"/>
    <w:rsid w:val="002C5686"/>
    <w:rsid w:val="002C5A56"/>
    <w:rsid w:val="002C77CC"/>
    <w:rsid w:val="002C7B9B"/>
    <w:rsid w:val="002D0508"/>
    <w:rsid w:val="002D06CD"/>
    <w:rsid w:val="002D0B24"/>
    <w:rsid w:val="002D0B35"/>
    <w:rsid w:val="002D0BDA"/>
    <w:rsid w:val="002D117B"/>
    <w:rsid w:val="002D130C"/>
    <w:rsid w:val="002D156C"/>
    <w:rsid w:val="002D1B33"/>
    <w:rsid w:val="002D1DF7"/>
    <w:rsid w:val="002D1F1D"/>
    <w:rsid w:val="002D25D9"/>
    <w:rsid w:val="002D2600"/>
    <w:rsid w:val="002D27BC"/>
    <w:rsid w:val="002D27D8"/>
    <w:rsid w:val="002D2B37"/>
    <w:rsid w:val="002D2C98"/>
    <w:rsid w:val="002D2E82"/>
    <w:rsid w:val="002D2F19"/>
    <w:rsid w:val="002D31A0"/>
    <w:rsid w:val="002D31E9"/>
    <w:rsid w:val="002D35E6"/>
    <w:rsid w:val="002D39E4"/>
    <w:rsid w:val="002D39E7"/>
    <w:rsid w:val="002D3BF3"/>
    <w:rsid w:val="002D3E8D"/>
    <w:rsid w:val="002D42D0"/>
    <w:rsid w:val="002D4635"/>
    <w:rsid w:val="002D48A8"/>
    <w:rsid w:val="002D4C5E"/>
    <w:rsid w:val="002D4CAA"/>
    <w:rsid w:val="002D4CFC"/>
    <w:rsid w:val="002D4FA6"/>
    <w:rsid w:val="002D5110"/>
    <w:rsid w:val="002D5522"/>
    <w:rsid w:val="002D55E7"/>
    <w:rsid w:val="002D6168"/>
    <w:rsid w:val="002D62B3"/>
    <w:rsid w:val="002D65B7"/>
    <w:rsid w:val="002D66E4"/>
    <w:rsid w:val="002D673A"/>
    <w:rsid w:val="002D675C"/>
    <w:rsid w:val="002D6B25"/>
    <w:rsid w:val="002D6B62"/>
    <w:rsid w:val="002D6EBC"/>
    <w:rsid w:val="002D7003"/>
    <w:rsid w:val="002D704A"/>
    <w:rsid w:val="002D70EC"/>
    <w:rsid w:val="002D77DA"/>
    <w:rsid w:val="002D7C97"/>
    <w:rsid w:val="002D7D59"/>
    <w:rsid w:val="002D7F45"/>
    <w:rsid w:val="002E032F"/>
    <w:rsid w:val="002E043C"/>
    <w:rsid w:val="002E04A0"/>
    <w:rsid w:val="002E0623"/>
    <w:rsid w:val="002E069B"/>
    <w:rsid w:val="002E070D"/>
    <w:rsid w:val="002E0935"/>
    <w:rsid w:val="002E0EE5"/>
    <w:rsid w:val="002E1001"/>
    <w:rsid w:val="002E1122"/>
    <w:rsid w:val="002E1159"/>
    <w:rsid w:val="002E1329"/>
    <w:rsid w:val="002E1337"/>
    <w:rsid w:val="002E147E"/>
    <w:rsid w:val="002E15ED"/>
    <w:rsid w:val="002E1A7C"/>
    <w:rsid w:val="002E1AD9"/>
    <w:rsid w:val="002E1D3F"/>
    <w:rsid w:val="002E2169"/>
    <w:rsid w:val="002E25F2"/>
    <w:rsid w:val="002E275F"/>
    <w:rsid w:val="002E2CA1"/>
    <w:rsid w:val="002E314E"/>
    <w:rsid w:val="002E316D"/>
    <w:rsid w:val="002E31D2"/>
    <w:rsid w:val="002E3233"/>
    <w:rsid w:val="002E3247"/>
    <w:rsid w:val="002E32E9"/>
    <w:rsid w:val="002E3364"/>
    <w:rsid w:val="002E33CF"/>
    <w:rsid w:val="002E36BC"/>
    <w:rsid w:val="002E397A"/>
    <w:rsid w:val="002E3C26"/>
    <w:rsid w:val="002E3C68"/>
    <w:rsid w:val="002E4445"/>
    <w:rsid w:val="002E467C"/>
    <w:rsid w:val="002E472F"/>
    <w:rsid w:val="002E483B"/>
    <w:rsid w:val="002E4B16"/>
    <w:rsid w:val="002E4E73"/>
    <w:rsid w:val="002E4EEF"/>
    <w:rsid w:val="002E5609"/>
    <w:rsid w:val="002E59A5"/>
    <w:rsid w:val="002E5A53"/>
    <w:rsid w:val="002E5E3F"/>
    <w:rsid w:val="002E614A"/>
    <w:rsid w:val="002E63A4"/>
    <w:rsid w:val="002E6676"/>
    <w:rsid w:val="002E67C2"/>
    <w:rsid w:val="002E68F7"/>
    <w:rsid w:val="002E6C32"/>
    <w:rsid w:val="002E6C8E"/>
    <w:rsid w:val="002E6D7E"/>
    <w:rsid w:val="002E6DA2"/>
    <w:rsid w:val="002E7444"/>
    <w:rsid w:val="002E7B80"/>
    <w:rsid w:val="002E7C97"/>
    <w:rsid w:val="002E7D22"/>
    <w:rsid w:val="002F03C8"/>
    <w:rsid w:val="002F0570"/>
    <w:rsid w:val="002F0856"/>
    <w:rsid w:val="002F12CD"/>
    <w:rsid w:val="002F1509"/>
    <w:rsid w:val="002F17E1"/>
    <w:rsid w:val="002F197F"/>
    <w:rsid w:val="002F1AD9"/>
    <w:rsid w:val="002F1F15"/>
    <w:rsid w:val="002F1FE1"/>
    <w:rsid w:val="002F216E"/>
    <w:rsid w:val="002F2196"/>
    <w:rsid w:val="002F21C9"/>
    <w:rsid w:val="002F228F"/>
    <w:rsid w:val="002F2634"/>
    <w:rsid w:val="002F2698"/>
    <w:rsid w:val="002F2966"/>
    <w:rsid w:val="002F30A4"/>
    <w:rsid w:val="002F30B6"/>
    <w:rsid w:val="002F30BF"/>
    <w:rsid w:val="002F334A"/>
    <w:rsid w:val="002F37C5"/>
    <w:rsid w:val="002F3A35"/>
    <w:rsid w:val="002F3A55"/>
    <w:rsid w:val="002F3B82"/>
    <w:rsid w:val="002F3FA6"/>
    <w:rsid w:val="002F4146"/>
    <w:rsid w:val="002F42E6"/>
    <w:rsid w:val="002F46D6"/>
    <w:rsid w:val="002F487E"/>
    <w:rsid w:val="002F48CD"/>
    <w:rsid w:val="002F4EC3"/>
    <w:rsid w:val="002F4F91"/>
    <w:rsid w:val="002F5317"/>
    <w:rsid w:val="002F547B"/>
    <w:rsid w:val="002F5A74"/>
    <w:rsid w:val="002F6268"/>
    <w:rsid w:val="002F63C0"/>
    <w:rsid w:val="002F6E75"/>
    <w:rsid w:val="002F6FA7"/>
    <w:rsid w:val="002F6FE4"/>
    <w:rsid w:val="002F6FFE"/>
    <w:rsid w:val="002F7126"/>
    <w:rsid w:val="002F731F"/>
    <w:rsid w:val="002F7E3A"/>
    <w:rsid w:val="002F7E43"/>
    <w:rsid w:val="003001DD"/>
    <w:rsid w:val="0030020C"/>
    <w:rsid w:val="003005B2"/>
    <w:rsid w:val="00300757"/>
    <w:rsid w:val="00300781"/>
    <w:rsid w:val="00300A2C"/>
    <w:rsid w:val="00300D02"/>
    <w:rsid w:val="00300D76"/>
    <w:rsid w:val="003010AD"/>
    <w:rsid w:val="00301218"/>
    <w:rsid w:val="003014C0"/>
    <w:rsid w:val="00301687"/>
    <w:rsid w:val="003017AA"/>
    <w:rsid w:val="0030190A"/>
    <w:rsid w:val="00301D20"/>
    <w:rsid w:val="0030206E"/>
    <w:rsid w:val="00302198"/>
    <w:rsid w:val="003024F3"/>
    <w:rsid w:val="00302523"/>
    <w:rsid w:val="00302524"/>
    <w:rsid w:val="00302768"/>
    <w:rsid w:val="00302C15"/>
    <w:rsid w:val="0030319E"/>
    <w:rsid w:val="003032D5"/>
    <w:rsid w:val="003033F3"/>
    <w:rsid w:val="00303476"/>
    <w:rsid w:val="003038CE"/>
    <w:rsid w:val="003039DB"/>
    <w:rsid w:val="00303A8F"/>
    <w:rsid w:val="00303D01"/>
    <w:rsid w:val="00303E65"/>
    <w:rsid w:val="00303EEF"/>
    <w:rsid w:val="00304212"/>
    <w:rsid w:val="00304293"/>
    <w:rsid w:val="003046A8"/>
    <w:rsid w:val="0030474A"/>
    <w:rsid w:val="003048F1"/>
    <w:rsid w:val="003049CB"/>
    <w:rsid w:val="00304C02"/>
    <w:rsid w:val="0030520C"/>
    <w:rsid w:val="003054B8"/>
    <w:rsid w:val="003055B1"/>
    <w:rsid w:val="0030562E"/>
    <w:rsid w:val="0030563E"/>
    <w:rsid w:val="00305677"/>
    <w:rsid w:val="003057F1"/>
    <w:rsid w:val="00305915"/>
    <w:rsid w:val="00305AFF"/>
    <w:rsid w:val="00305C4D"/>
    <w:rsid w:val="003060D5"/>
    <w:rsid w:val="0030620B"/>
    <w:rsid w:val="00306282"/>
    <w:rsid w:val="003063C5"/>
    <w:rsid w:val="003064FA"/>
    <w:rsid w:val="00306A61"/>
    <w:rsid w:val="00306D06"/>
    <w:rsid w:val="003072D4"/>
    <w:rsid w:val="00307706"/>
    <w:rsid w:val="0030772F"/>
    <w:rsid w:val="00307899"/>
    <w:rsid w:val="00307C01"/>
    <w:rsid w:val="00307E07"/>
    <w:rsid w:val="00310278"/>
    <w:rsid w:val="0031037F"/>
    <w:rsid w:val="003108A1"/>
    <w:rsid w:val="00310944"/>
    <w:rsid w:val="00310A0A"/>
    <w:rsid w:val="00310E6A"/>
    <w:rsid w:val="00311106"/>
    <w:rsid w:val="0031124E"/>
    <w:rsid w:val="0031166B"/>
    <w:rsid w:val="003119D3"/>
    <w:rsid w:val="00311DDF"/>
    <w:rsid w:val="00311F26"/>
    <w:rsid w:val="00311F54"/>
    <w:rsid w:val="00312092"/>
    <w:rsid w:val="0031288D"/>
    <w:rsid w:val="00312F03"/>
    <w:rsid w:val="00313128"/>
    <w:rsid w:val="00313235"/>
    <w:rsid w:val="00313756"/>
    <w:rsid w:val="003139AF"/>
    <w:rsid w:val="00313A6A"/>
    <w:rsid w:val="00313DBA"/>
    <w:rsid w:val="00313DBE"/>
    <w:rsid w:val="00313EEF"/>
    <w:rsid w:val="00314226"/>
    <w:rsid w:val="00314258"/>
    <w:rsid w:val="00314295"/>
    <w:rsid w:val="0031528B"/>
    <w:rsid w:val="0031534E"/>
    <w:rsid w:val="00315636"/>
    <w:rsid w:val="0031585C"/>
    <w:rsid w:val="00315ADC"/>
    <w:rsid w:val="00315DC5"/>
    <w:rsid w:val="0031600F"/>
    <w:rsid w:val="003160BF"/>
    <w:rsid w:val="0031637D"/>
    <w:rsid w:val="003165C4"/>
    <w:rsid w:val="003169E3"/>
    <w:rsid w:val="00316A1C"/>
    <w:rsid w:val="0031714F"/>
    <w:rsid w:val="0031722C"/>
    <w:rsid w:val="003173F3"/>
    <w:rsid w:val="003176E5"/>
    <w:rsid w:val="00317A5F"/>
    <w:rsid w:val="00317B72"/>
    <w:rsid w:val="00317BA6"/>
    <w:rsid w:val="00317D19"/>
    <w:rsid w:val="00317FE0"/>
    <w:rsid w:val="00320330"/>
    <w:rsid w:val="00320546"/>
    <w:rsid w:val="003206A4"/>
    <w:rsid w:val="003209FE"/>
    <w:rsid w:val="00320E8B"/>
    <w:rsid w:val="0032103C"/>
    <w:rsid w:val="003212BF"/>
    <w:rsid w:val="003217C2"/>
    <w:rsid w:val="003219A7"/>
    <w:rsid w:val="00321AC7"/>
    <w:rsid w:val="00321E72"/>
    <w:rsid w:val="00322007"/>
    <w:rsid w:val="00322042"/>
    <w:rsid w:val="003222E8"/>
    <w:rsid w:val="00322358"/>
    <w:rsid w:val="0032282F"/>
    <w:rsid w:val="00322B0D"/>
    <w:rsid w:val="00322BB5"/>
    <w:rsid w:val="00322DC4"/>
    <w:rsid w:val="00322E5C"/>
    <w:rsid w:val="00323370"/>
    <w:rsid w:val="00323452"/>
    <w:rsid w:val="00323A49"/>
    <w:rsid w:val="00323CD5"/>
    <w:rsid w:val="003242B8"/>
    <w:rsid w:val="00324402"/>
    <w:rsid w:val="003255A6"/>
    <w:rsid w:val="0032578F"/>
    <w:rsid w:val="003258DD"/>
    <w:rsid w:val="00325AFB"/>
    <w:rsid w:val="00325BC2"/>
    <w:rsid w:val="00325C02"/>
    <w:rsid w:val="00325E26"/>
    <w:rsid w:val="003262E2"/>
    <w:rsid w:val="00326321"/>
    <w:rsid w:val="00326419"/>
    <w:rsid w:val="00326441"/>
    <w:rsid w:val="0032671D"/>
    <w:rsid w:val="003268DB"/>
    <w:rsid w:val="00326A10"/>
    <w:rsid w:val="00326C82"/>
    <w:rsid w:val="00326D4D"/>
    <w:rsid w:val="00327359"/>
    <w:rsid w:val="00327978"/>
    <w:rsid w:val="003279E7"/>
    <w:rsid w:val="00327AFC"/>
    <w:rsid w:val="00327CA5"/>
    <w:rsid w:val="00327FA5"/>
    <w:rsid w:val="003302EC"/>
    <w:rsid w:val="00330448"/>
    <w:rsid w:val="003305DD"/>
    <w:rsid w:val="003305DE"/>
    <w:rsid w:val="00330768"/>
    <w:rsid w:val="00330E78"/>
    <w:rsid w:val="00330F79"/>
    <w:rsid w:val="00331092"/>
    <w:rsid w:val="0033139D"/>
    <w:rsid w:val="003316B3"/>
    <w:rsid w:val="00331869"/>
    <w:rsid w:val="00331BBE"/>
    <w:rsid w:val="00331E26"/>
    <w:rsid w:val="00331E8D"/>
    <w:rsid w:val="003321F1"/>
    <w:rsid w:val="00332314"/>
    <w:rsid w:val="0033247E"/>
    <w:rsid w:val="0033263B"/>
    <w:rsid w:val="0033277D"/>
    <w:rsid w:val="003328F2"/>
    <w:rsid w:val="0033302E"/>
    <w:rsid w:val="0033306D"/>
    <w:rsid w:val="003331BD"/>
    <w:rsid w:val="00333519"/>
    <w:rsid w:val="003336E2"/>
    <w:rsid w:val="003339D5"/>
    <w:rsid w:val="00333CC6"/>
    <w:rsid w:val="003340FB"/>
    <w:rsid w:val="00334166"/>
    <w:rsid w:val="0033427A"/>
    <w:rsid w:val="003342A4"/>
    <w:rsid w:val="00334A5F"/>
    <w:rsid w:val="00334CEE"/>
    <w:rsid w:val="00334F61"/>
    <w:rsid w:val="00335191"/>
    <w:rsid w:val="0033551F"/>
    <w:rsid w:val="00335558"/>
    <w:rsid w:val="003359A0"/>
    <w:rsid w:val="003359D0"/>
    <w:rsid w:val="00335B60"/>
    <w:rsid w:val="003365F4"/>
    <w:rsid w:val="00336A5B"/>
    <w:rsid w:val="00336CE1"/>
    <w:rsid w:val="0033724F"/>
    <w:rsid w:val="00337387"/>
    <w:rsid w:val="00337649"/>
    <w:rsid w:val="003377C2"/>
    <w:rsid w:val="00337BAF"/>
    <w:rsid w:val="00337D77"/>
    <w:rsid w:val="00337DEE"/>
    <w:rsid w:val="00337F98"/>
    <w:rsid w:val="003401BF"/>
    <w:rsid w:val="00340502"/>
    <w:rsid w:val="0034054F"/>
    <w:rsid w:val="00340642"/>
    <w:rsid w:val="003406A5"/>
    <w:rsid w:val="00340AFA"/>
    <w:rsid w:val="00340CAB"/>
    <w:rsid w:val="00341116"/>
    <w:rsid w:val="00341282"/>
    <w:rsid w:val="00341759"/>
    <w:rsid w:val="0034197E"/>
    <w:rsid w:val="00341A9C"/>
    <w:rsid w:val="0034268D"/>
    <w:rsid w:val="00342AD9"/>
    <w:rsid w:val="00342C44"/>
    <w:rsid w:val="00342C88"/>
    <w:rsid w:val="00342E98"/>
    <w:rsid w:val="00342F15"/>
    <w:rsid w:val="00342F68"/>
    <w:rsid w:val="0034340B"/>
    <w:rsid w:val="003438EA"/>
    <w:rsid w:val="00343964"/>
    <w:rsid w:val="00343FE8"/>
    <w:rsid w:val="003440BB"/>
    <w:rsid w:val="00344163"/>
    <w:rsid w:val="003445F7"/>
    <w:rsid w:val="0034460F"/>
    <w:rsid w:val="00344744"/>
    <w:rsid w:val="00344927"/>
    <w:rsid w:val="00344B99"/>
    <w:rsid w:val="00344E4B"/>
    <w:rsid w:val="00344ED2"/>
    <w:rsid w:val="00345399"/>
    <w:rsid w:val="003455BB"/>
    <w:rsid w:val="0034564A"/>
    <w:rsid w:val="0034576C"/>
    <w:rsid w:val="003458B0"/>
    <w:rsid w:val="00345F1D"/>
    <w:rsid w:val="00346103"/>
    <w:rsid w:val="0034643F"/>
    <w:rsid w:val="00346639"/>
    <w:rsid w:val="00346F67"/>
    <w:rsid w:val="00346FFA"/>
    <w:rsid w:val="00347240"/>
    <w:rsid w:val="00347518"/>
    <w:rsid w:val="0034760B"/>
    <w:rsid w:val="00347671"/>
    <w:rsid w:val="003478E0"/>
    <w:rsid w:val="00347BC4"/>
    <w:rsid w:val="00347C83"/>
    <w:rsid w:val="00347CD9"/>
    <w:rsid w:val="00347FEA"/>
    <w:rsid w:val="00350212"/>
    <w:rsid w:val="00350700"/>
    <w:rsid w:val="00350A54"/>
    <w:rsid w:val="00350B26"/>
    <w:rsid w:val="00350BE6"/>
    <w:rsid w:val="00350D17"/>
    <w:rsid w:val="00351066"/>
    <w:rsid w:val="0035132F"/>
    <w:rsid w:val="003514C5"/>
    <w:rsid w:val="003516E9"/>
    <w:rsid w:val="00351FB0"/>
    <w:rsid w:val="0035213E"/>
    <w:rsid w:val="0035253D"/>
    <w:rsid w:val="00352760"/>
    <w:rsid w:val="003528F6"/>
    <w:rsid w:val="00353253"/>
    <w:rsid w:val="00353336"/>
    <w:rsid w:val="00353688"/>
    <w:rsid w:val="003536F1"/>
    <w:rsid w:val="00353BC4"/>
    <w:rsid w:val="00353CB7"/>
    <w:rsid w:val="00353E69"/>
    <w:rsid w:val="003540DF"/>
    <w:rsid w:val="003542B6"/>
    <w:rsid w:val="0035431F"/>
    <w:rsid w:val="003548B0"/>
    <w:rsid w:val="0035497E"/>
    <w:rsid w:val="00354A5D"/>
    <w:rsid w:val="00354BAC"/>
    <w:rsid w:val="00354E27"/>
    <w:rsid w:val="00355390"/>
    <w:rsid w:val="003553D4"/>
    <w:rsid w:val="0035551C"/>
    <w:rsid w:val="0035560D"/>
    <w:rsid w:val="00355AEB"/>
    <w:rsid w:val="00355DFD"/>
    <w:rsid w:val="003566B3"/>
    <w:rsid w:val="00356877"/>
    <w:rsid w:val="003569DD"/>
    <w:rsid w:val="0035711A"/>
    <w:rsid w:val="00357322"/>
    <w:rsid w:val="00357768"/>
    <w:rsid w:val="003577DB"/>
    <w:rsid w:val="003578BC"/>
    <w:rsid w:val="003578EA"/>
    <w:rsid w:val="00357D1F"/>
    <w:rsid w:val="00360123"/>
    <w:rsid w:val="00360223"/>
    <w:rsid w:val="00360285"/>
    <w:rsid w:val="0036029C"/>
    <w:rsid w:val="00360467"/>
    <w:rsid w:val="0036075A"/>
    <w:rsid w:val="00360D0F"/>
    <w:rsid w:val="0036130C"/>
    <w:rsid w:val="0036177E"/>
    <w:rsid w:val="00361C8D"/>
    <w:rsid w:val="00361EB9"/>
    <w:rsid w:val="00362492"/>
    <w:rsid w:val="003627D3"/>
    <w:rsid w:val="00362979"/>
    <w:rsid w:val="00362B0D"/>
    <w:rsid w:val="00362B0F"/>
    <w:rsid w:val="0036339E"/>
    <w:rsid w:val="003633AD"/>
    <w:rsid w:val="00363433"/>
    <w:rsid w:val="00363469"/>
    <w:rsid w:val="003635E0"/>
    <w:rsid w:val="00363EA2"/>
    <w:rsid w:val="00363EC9"/>
    <w:rsid w:val="003643D5"/>
    <w:rsid w:val="0036459E"/>
    <w:rsid w:val="0036480C"/>
    <w:rsid w:val="00364942"/>
    <w:rsid w:val="00364BEC"/>
    <w:rsid w:val="00364C8B"/>
    <w:rsid w:val="00364CD3"/>
    <w:rsid w:val="00364E0A"/>
    <w:rsid w:val="00365200"/>
    <w:rsid w:val="003652D1"/>
    <w:rsid w:val="0036570F"/>
    <w:rsid w:val="00365B4D"/>
    <w:rsid w:val="00365B85"/>
    <w:rsid w:val="00365C69"/>
    <w:rsid w:val="00365FDD"/>
    <w:rsid w:val="003661EF"/>
    <w:rsid w:val="00366639"/>
    <w:rsid w:val="003666F6"/>
    <w:rsid w:val="00366846"/>
    <w:rsid w:val="00366975"/>
    <w:rsid w:val="00366A6A"/>
    <w:rsid w:val="00366EE3"/>
    <w:rsid w:val="0036715E"/>
    <w:rsid w:val="0036792E"/>
    <w:rsid w:val="00367ABA"/>
    <w:rsid w:val="00367CAF"/>
    <w:rsid w:val="0037004C"/>
    <w:rsid w:val="003704FF"/>
    <w:rsid w:val="00370B3C"/>
    <w:rsid w:val="00370C8A"/>
    <w:rsid w:val="00371653"/>
    <w:rsid w:val="00371C03"/>
    <w:rsid w:val="003721D6"/>
    <w:rsid w:val="003725BE"/>
    <w:rsid w:val="00372655"/>
    <w:rsid w:val="003728DD"/>
    <w:rsid w:val="00372EAC"/>
    <w:rsid w:val="00372F7F"/>
    <w:rsid w:val="00373110"/>
    <w:rsid w:val="003736FC"/>
    <w:rsid w:val="00373845"/>
    <w:rsid w:val="003739EF"/>
    <w:rsid w:val="00373B7A"/>
    <w:rsid w:val="00373F7F"/>
    <w:rsid w:val="00374155"/>
    <w:rsid w:val="00374455"/>
    <w:rsid w:val="003745D2"/>
    <w:rsid w:val="0037475A"/>
    <w:rsid w:val="00374B86"/>
    <w:rsid w:val="00374C53"/>
    <w:rsid w:val="00374C9E"/>
    <w:rsid w:val="00374CD1"/>
    <w:rsid w:val="00375071"/>
    <w:rsid w:val="0037530C"/>
    <w:rsid w:val="00375778"/>
    <w:rsid w:val="00375C6B"/>
    <w:rsid w:val="00375CFF"/>
    <w:rsid w:val="00375D01"/>
    <w:rsid w:val="00376078"/>
    <w:rsid w:val="0037628A"/>
    <w:rsid w:val="003765F2"/>
    <w:rsid w:val="00376BC7"/>
    <w:rsid w:val="0037708F"/>
    <w:rsid w:val="00377099"/>
    <w:rsid w:val="00377396"/>
    <w:rsid w:val="003774C4"/>
    <w:rsid w:val="00377603"/>
    <w:rsid w:val="003776F6"/>
    <w:rsid w:val="003779D9"/>
    <w:rsid w:val="00377DEE"/>
    <w:rsid w:val="003808C6"/>
    <w:rsid w:val="003809B1"/>
    <w:rsid w:val="00380B11"/>
    <w:rsid w:val="00380CAB"/>
    <w:rsid w:val="00380ED5"/>
    <w:rsid w:val="00381032"/>
    <w:rsid w:val="0038107C"/>
    <w:rsid w:val="00381329"/>
    <w:rsid w:val="003813F7"/>
    <w:rsid w:val="003819A9"/>
    <w:rsid w:val="00381A68"/>
    <w:rsid w:val="00381AFE"/>
    <w:rsid w:val="00381E80"/>
    <w:rsid w:val="00382780"/>
    <w:rsid w:val="00382A52"/>
    <w:rsid w:val="00382DF0"/>
    <w:rsid w:val="00382E5E"/>
    <w:rsid w:val="00382E67"/>
    <w:rsid w:val="00382FBB"/>
    <w:rsid w:val="003830D8"/>
    <w:rsid w:val="003834B5"/>
    <w:rsid w:val="00383758"/>
    <w:rsid w:val="00384208"/>
    <w:rsid w:val="00384439"/>
    <w:rsid w:val="003849B3"/>
    <w:rsid w:val="00384AAA"/>
    <w:rsid w:val="00384C34"/>
    <w:rsid w:val="00384D23"/>
    <w:rsid w:val="003851B8"/>
    <w:rsid w:val="003853FF"/>
    <w:rsid w:val="00385688"/>
    <w:rsid w:val="0038583E"/>
    <w:rsid w:val="00385B4A"/>
    <w:rsid w:val="00385C56"/>
    <w:rsid w:val="00386369"/>
    <w:rsid w:val="0038679B"/>
    <w:rsid w:val="00386B1F"/>
    <w:rsid w:val="00386B63"/>
    <w:rsid w:val="00386CC9"/>
    <w:rsid w:val="00386EE6"/>
    <w:rsid w:val="003870C8"/>
    <w:rsid w:val="00387123"/>
    <w:rsid w:val="003871E2"/>
    <w:rsid w:val="00387BEA"/>
    <w:rsid w:val="00387C10"/>
    <w:rsid w:val="00387E64"/>
    <w:rsid w:val="0039024F"/>
    <w:rsid w:val="003904E7"/>
    <w:rsid w:val="00390AFF"/>
    <w:rsid w:val="00390FA9"/>
    <w:rsid w:val="003913C9"/>
    <w:rsid w:val="0039143D"/>
    <w:rsid w:val="003914B7"/>
    <w:rsid w:val="00391575"/>
    <w:rsid w:val="003917B7"/>
    <w:rsid w:val="00391C47"/>
    <w:rsid w:val="00391D24"/>
    <w:rsid w:val="003924CA"/>
    <w:rsid w:val="0039272A"/>
    <w:rsid w:val="00392C75"/>
    <w:rsid w:val="00393057"/>
    <w:rsid w:val="00393298"/>
    <w:rsid w:val="003934CC"/>
    <w:rsid w:val="00393595"/>
    <w:rsid w:val="003938D3"/>
    <w:rsid w:val="00393DCD"/>
    <w:rsid w:val="00393EDA"/>
    <w:rsid w:val="003941B5"/>
    <w:rsid w:val="00394471"/>
    <w:rsid w:val="00394C52"/>
    <w:rsid w:val="00394EB9"/>
    <w:rsid w:val="00395268"/>
    <w:rsid w:val="003953FA"/>
    <w:rsid w:val="0039599B"/>
    <w:rsid w:val="00396575"/>
    <w:rsid w:val="00396580"/>
    <w:rsid w:val="0039683E"/>
    <w:rsid w:val="00396B45"/>
    <w:rsid w:val="0039714C"/>
    <w:rsid w:val="003975E1"/>
    <w:rsid w:val="003978A9"/>
    <w:rsid w:val="00397B2B"/>
    <w:rsid w:val="00397CD4"/>
    <w:rsid w:val="003A000F"/>
    <w:rsid w:val="003A0235"/>
    <w:rsid w:val="003A02D8"/>
    <w:rsid w:val="003A03B3"/>
    <w:rsid w:val="003A069C"/>
    <w:rsid w:val="003A0806"/>
    <w:rsid w:val="003A0B33"/>
    <w:rsid w:val="003A197F"/>
    <w:rsid w:val="003A19B4"/>
    <w:rsid w:val="003A19DF"/>
    <w:rsid w:val="003A1F7C"/>
    <w:rsid w:val="003A228A"/>
    <w:rsid w:val="003A24DA"/>
    <w:rsid w:val="003A25C8"/>
    <w:rsid w:val="003A27AA"/>
    <w:rsid w:val="003A280E"/>
    <w:rsid w:val="003A29B3"/>
    <w:rsid w:val="003A2D75"/>
    <w:rsid w:val="003A3031"/>
    <w:rsid w:val="003A3199"/>
    <w:rsid w:val="003A363F"/>
    <w:rsid w:val="003A389B"/>
    <w:rsid w:val="003A39FC"/>
    <w:rsid w:val="003A3D6B"/>
    <w:rsid w:val="003A3E6F"/>
    <w:rsid w:val="003A4017"/>
    <w:rsid w:val="003A4019"/>
    <w:rsid w:val="003A4647"/>
    <w:rsid w:val="003A4975"/>
    <w:rsid w:val="003A4A03"/>
    <w:rsid w:val="003A5752"/>
    <w:rsid w:val="003A64D0"/>
    <w:rsid w:val="003A66C7"/>
    <w:rsid w:val="003A69F1"/>
    <w:rsid w:val="003A6EB7"/>
    <w:rsid w:val="003A7143"/>
    <w:rsid w:val="003A7231"/>
    <w:rsid w:val="003A734F"/>
    <w:rsid w:val="003A7453"/>
    <w:rsid w:val="003A75D8"/>
    <w:rsid w:val="003A7B89"/>
    <w:rsid w:val="003A7CF2"/>
    <w:rsid w:val="003A7E76"/>
    <w:rsid w:val="003B03EB"/>
    <w:rsid w:val="003B041A"/>
    <w:rsid w:val="003B0630"/>
    <w:rsid w:val="003B08D3"/>
    <w:rsid w:val="003B0963"/>
    <w:rsid w:val="003B0E23"/>
    <w:rsid w:val="003B13D2"/>
    <w:rsid w:val="003B1BA8"/>
    <w:rsid w:val="003B1DDA"/>
    <w:rsid w:val="003B218E"/>
    <w:rsid w:val="003B21E5"/>
    <w:rsid w:val="003B21F6"/>
    <w:rsid w:val="003B22B9"/>
    <w:rsid w:val="003B2AFF"/>
    <w:rsid w:val="003B2BFF"/>
    <w:rsid w:val="003B2C75"/>
    <w:rsid w:val="003B2F10"/>
    <w:rsid w:val="003B2F6B"/>
    <w:rsid w:val="003B32AC"/>
    <w:rsid w:val="003B34DB"/>
    <w:rsid w:val="003B3527"/>
    <w:rsid w:val="003B3588"/>
    <w:rsid w:val="003B39EE"/>
    <w:rsid w:val="003B3B14"/>
    <w:rsid w:val="003B3FBD"/>
    <w:rsid w:val="003B46DB"/>
    <w:rsid w:val="003B484A"/>
    <w:rsid w:val="003B48CA"/>
    <w:rsid w:val="003B49A2"/>
    <w:rsid w:val="003B4EAC"/>
    <w:rsid w:val="003B5625"/>
    <w:rsid w:val="003B576A"/>
    <w:rsid w:val="003B5795"/>
    <w:rsid w:val="003B5836"/>
    <w:rsid w:val="003B5958"/>
    <w:rsid w:val="003B5BB2"/>
    <w:rsid w:val="003B5F09"/>
    <w:rsid w:val="003B5FA5"/>
    <w:rsid w:val="003B6100"/>
    <w:rsid w:val="003B628E"/>
    <w:rsid w:val="003B644B"/>
    <w:rsid w:val="003B6929"/>
    <w:rsid w:val="003B7F6C"/>
    <w:rsid w:val="003C00B5"/>
    <w:rsid w:val="003C0419"/>
    <w:rsid w:val="003C0511"/>
    <w:rsid w:val="003C0573"/>
    <w:rsid w:val="003C08CE"/>
    <w:rsid w:val="003C0C44"/>
    <w:rsid w:val="003C0DD0"/>
    <w:rsid w:val="003C0F29"/>
    <w:rsid w:val="003C0FBD"/>
    <w:rsid w:val="003C1068"/>
    <w:rsid w:val="003C107C"/>
    <w:rsid w:val="003C1833"/>
    <w:rsid w:val="003C1896"/>
    <w:rsid w:val="003C194B"/>
    <w:rsid w:val="003C1CBB"/>
    <w:rsid w:val="003C1EF1"/>
    <w:rsid w:val="003C1F3D"/>
    <w:rsid w:val="003C2055"/>
    <w:rsid w:val="003C2293"/>
    <w:rsid w:val="003C23EC"/>
    <w:rsid w:val="003C24AC"/>
    <w:rsid w:val="003C28F8"/>
    <w:rsid w:val="003C2BCB"/>
    <w:rsid w:val="003C2DB0"/>
    <w:rsid w:val="003C2F94"/>
    <w:rsid w:val="003C32AB"/>
    <w:rsid w:val="003C335F"/>
    <w:rsid w:val="003C33C7"/>
    <w:rsid w:val="003C35EC"/>
    <w:rsid w:val="003C3A33"/>
    <w:rsid w:val="003C40AB"/>
    <w:rsid w:val="003C4383"/>
    <w:rsid w:val="003C4433"/>
    <w:rsid w:val="003C4891"/>
    <w:rsid w:val="003C573E"/>
    <w:rsid w:val="003C5ABB"/>
    <w:rsid w:val="003C5B03"/>
    <w:rsid w:val="003C5DE9"/>
    <w:rsid w:val="003C5FA7"/>
    <w:rsid w:val="003C602F"/>
    <w:rsid w:val="003C60C0"/>
    <w:rsid w:val="003C6446"/>
    <w:rsid w:val="003C6A82"/>
    <w:rsid w:val="003C6E7B"/>
    <w:rsid w:val="003C7257"/>
    <w:rsid w:val="003C726D"/>
    <w:rsid w:val="003C7396"/>
    <w:rsid w:val="003C741C"/>
    <w:rsid w:val="003C775D"/>
    <w:rsid w:val="003C7945"/>
    <w:rsid w:val="003C7E03"/>
    <w:rsid w:val="003C7E12"/>
    <w:rsid w:val="003D011F"/>
    <w:rsid w:val="003D014A"/>
    <w:rsid w:val="003D062F"/>
    <w:rsid w:val="003D07E1"/>
    <w:rsid w:val="003D08CE"/>
    <w:rsid w:val="003D09C7"/>
    <w:rsid w:val="003D0B8C"/>
    <w:rsid w:val="003D1221"/>
    <w:rsid w:val="003D1389"/>
    <w:rsid w:val="003D1432"/>
    <w:rsid w:val="003D19C4"/>
    <w:rsid w:val="003D1E00"/>
    <w:rsid w:val="003D1F07"/>
    <w:rsid w:val="003D200C"/>
    <w:rsid w:val="003D20EF"/>
    <w:rsid w:val="003D219D"/>
    <w:rsid w:val="003D2378"/>
    <w:rsid w:val="003D238E"/>
    <w:rsid w:val="003D23CA"/>
    <w:rsid w:val="003D242B"/>
    <w:rsid w:val="003D248C"/>
    <w:rsid w:val="003D25B9"/>
    <w:rsid w:val="003D2766"/>
    <w:rsid w:val="003D27AF"/>
    <w:rsid w:val="003D28F9"/>
    <w:rsid w:val="003D2D06"/>
    <w:rsid w:val="003D2E6C"/>
    <w:rsid w:val="003D2F6B"/>
    <w:rsid w:val="003D2F74"/>
    <w:rsid w:val="003D30DB"/>
    <w:rsid w:val="003D3221"/>
    <w:rsid w:val="003D359C"/>
    <w:rsid w:val="003D36E1"/>
    <w:rsid w:val="003D388D"/>
    <w:rsid w:val="003D3BE3"/>
    <w:rsid w:val="003D3D4A"/>
    <w:rsid w:val="003D3FC6"/>
    <w:rsid w:val="003D4005"/>
    <w:rsid w:val="003D40D3"/>
    <w:rsid w:val="003D4514"/>
    <w:rsid w:val="003D458F"/>
    <w:rsid w:val="003D45CA"/>
    <w:rsid w:val="003D4CAC"/>
    <w:rsid w:val="003D4F2B"/>
    <w:rsid w:val="003D5327"/>
    <w:rsid w:val="003D5360"/>
    <w:rsid w:val="003D540D"/>
    <w:rsid w:val="003D5423"/>
    <w:rsid w:val="003D56C9"/>
    <w:rsid w:val="003D5A59"/>
    <w:rsid w:val="003D5D78"/>
    <w:rsid w:val="003D5F29"/>
    <w:rsid w:val="003D6089"/>
    <w:rsid w:val="003D63C1"/>
    <w:rsid w:val="003D649F"/>
    <w:rsid w:val="003D6A11"/>
    <w:rsid w:val="003D6FE7"/>
    <w:rsid w:val="003D77C1"/>
    <w:rsid w:val="003D77E3"/>
    <w:rsid w:val="003D794A"/>
    <w:rsid w:val="003D7B3A"/>
    <w:rsid w:val="003D7BFC"/>
    <w:rsid w:val="003D7C05"/>
    <w:rsid w:val="003D7F58"/>
    <w:rsid w:val="003E0284"/>
    <w:rsid w:val="003E0396"/>
    <w:rsid w:val="003E05D0"/>
    <w:rsid w:val="003E064B"/>
    <w:rsid w:val="003E0842"/>
    <w:rsid w:val="003E0A07"/>
    <w:rsid w:val="003E1255"/>
    <w:rsid w:val="003E1AA8"/>
    <w:rsid w:val="003E1B35"/>
    <w:rsid w:val="003E1F4F"/>
    <w:rsid w:val="003E231A"/>
    <w:rsid w:val="003E26EA"/>
    <w:rsid w:val="003E29EC"/>
    <w:rsid w:val="003E2C6B"/>
    <w:rsid w:val="003E2DAD"/>
    <w:rsid w:val="003E2E7E"/>
    <w:rsid w:val="003E32A4"/>
    <w:rsid w:val="003E3436"/>
    <w:rsid w:val="003E3634"/>
    <w:rsid w:val="003E36BD"/>
    <w:rsid w:val="003E3778"/>
    <w:rsid w:val="003E38AA"/>
    <w:rsid w:val="003E38F0"/>
    <w:rsid w:val="003E3A8C"/>
    <w:rsid w:val="003E4095"/>
    <w:rsid w:val="003E455F"/>
    <w:rsid w:val="003E4E7D"/>
    <w:rsid w:val="003E4F09"/>
    <w:rsid w:val="003E511B"/>
    <w:rsid w:val="003E526E"/>
    <w:rsid w:val="003E54BF"/>
    <w:rsid w:val="003E5790"/>
    <w:rsid w:val="003E5AB0"/>
    <w:rsid w:val="003E5D6D"/>
    <w:rsid w:val="003E63E1"/>
    <w:rsid w:val="003E64F6"/>
    <w:rsid w:val="003E671C"/>
    <w:rsid w:val="003E698E"/>
    <w:rsid w:val="003E6A4E"/>
    <w:rsid w:val="003E6DD6"/>
    <w:rsid w:val="003E74AC"/>
    <w:rsid w:val="003E7609"/>
    <w:rsid w:val="003E7787"/>
    <w:rsid w:val="003E7B9C"/>
    <w:rsid w:val="003F002E"/>
    <w:rsid w:val="003F051D"/>
    <w:rsid w:val="003F0676"/>
    <w:rsid w:val="003F095D"/>
    <w:rsid w:val="003F0AF3"/>
    <w:rsid w:val="003F1422"/>
    <w:rsid w:val="003F1667"/>
    <w:rsid w:val="003F18FD"/>
    <w:rsid w:val="003F1AE7"/>
    <w:rsid w:val="003F1B94"/>
    <w:rsid w:val="003F1E0A"/>
    <w:rsid w:val="003F1E83"/>
    <w:rsid w:val="003F2037"/>
    <w:rsid w:val="003F23B8"/>
    <w:rsid w:val="003F273B"/>
    <w:rsid w:val="003F27E9"/>
    <w:rsid w:val="003F283B"/>
    <w:rsid w:val="003F2B0A"/>
    <w:rsid w:val="003F2B82"/>
    <w:rsid w:val="003F30B5"/>
    <w:rsid w:val="003F328C"/>
    <w:rsid w:val="003F32C8"/>
    <w:rsid w:val="003F3C30"/>
    <w:rsid w:val="003F3C8B"/>
    <w:rsid w:val="003F3DBD"/>
    <w:rsid w:val="003F3DC3"/>
    <w:rsid w:val="003F41CC"/>
    <w:rsid w:val="003F45FC"/>
    <w:rsid w:val="003F498B"/>
    <w:rsid w:val="003F4B4E"/>
    <w:rsid w:val="003F4F7B"/>
    <w:rsid w:val="003F5107"/>
    <w:rsid w:val="003F5144"/>
    <w:rsid w:val="003F5266"/>
    <w:rsid w:val="003F54B4"/>
    <w:rsid w:val="003F5684"/>
    <w:rsid w:val="003F5AC2"/>
    <w:rsid w:val="003F5CBA"/>
    <w:rsid w:val="003F5DB5"/>
    <w:rsid w:val="003F5FCA"/>
    <w:rsid w:val="003F61CC"/>
    <w:rsid w:val="003F66B0"/>
    <w:rsid w:val="003F6751"/>
    <w:rsid w:val="003F6FF5"/>
    <w:rsid w:val="003F70C1"/>
    <w:rsid w:val="003F7241"/>
    <w:rsid w:val="003F730D"/>
    <w:rsid w:val="003F7560"/>
    <w:rsid w:val="003F7C86"/>
    <w:rsid w:val="003F7F6E"/>
    <w:rsid w:val="004001C9"/>
    <w:rsid w:val="00400450"/>
    <w:rsid w:val="00400718"/>
    <w:rsid w:val="0040071E"/>
    <w:rsid w:val="004009B0"/>
    <w:rsid w:val="004009E6"/>
    <w:rsid w:val="00401065"/>
    <w:rsid w:val="00401312"/>
    <w:rsid w:val="00401626"/>
    <w:rsid w:val="00401661"/>
    <w:rsid w:val="00401DC6"/>
    <w:rsid w:val="00402147"/>
    <w:rsid w:val="00402261"/>
    <w:rsid w:val="00402527"/>
    <w:rsid w:val="0040284E"/>
    <w:rsid w:val="00402872"/>
    <w:rsid w:val="00402AEF"/>
    <w:rsid w:val="00402CB8"/>
    <w:rsid w:val="00402E18"/>
    <w:rsid w:val="00402E4F"/>
    <w:rsid w:val="0040345E"/>
    <w:rsid w:val="00403478"/>
    <w:rsid w:val="004038B4"/>
    <w:rsid w:val="00403A95"/>
    <w:rsid w:val="00404283"/>
    <w:rsid w:val="004042CA"/>
    <w:rsid w:val="00404C82"/>
    <w:rsid w:val="004052AF"/>
    <w:rsid w:val="004057B0"/>
    <w:rsid w:val="004058D5"/>
    <w:rsid w:val="0040590F"/>
    <w:rsid w:val="00405DC9"/>
    <w:rsid w:val="00405FF0"/>
    <w:rsid w:val="004063C3"/>
    <w:rsid w:val="00406454"/>
    <w:rsid w:val="0040661B"/>
    <w:rsid w:val="00406945"/>
    <w:rsid w:val="004070E5"/>
    <w:rsid w:val="00407194"/>
    <w:rsid w:val="004071CE"/>
    <w:rsid w:val="00407393"/>
    <w:rsid w:val="004073D5"/>
    <w:rsid w:val="00407746"/>
    <w:rsid w:val="00407755"/>
    <w:rsid w:val="00407E57"/>
    <w:rsid w:val="00407E5B"/>
    <w:rsid w:val="00410215"/>
    <w:rsid w:val="00410381"/>
    <w:rsid w:val="00410A5E"/>
    <w:rsid w:val="00410D03"/>
    <w:rsid w:val="00410DF7"/>
    <w:rsid w:val="00410FB4"/>
    <w:rsid w:val="0041108B"/>
    <w:rsid w:val="004112B3"/>
    <w:rsid w:val="00411639"/>
    <w:rsid w:val="004118C6"/>
    <w:rsid w:val="004119F9"/>
    <w:rsid w:val="00411B00"/>
    <w:rsid w:val="00411BB2"/>
    <w:rsid w:val="00411D52"/>
    <w:rsid w:val="00411D5F"/>
    <w:rsid w:val="00411EEB"/>
    <w:rsid w:val="0041209C"/>
    <w:rsid w:val="0041233C"/>
    <w:rsid w:val="00412846"/>
    <w:rsid w:val="00412B5B"/>
    <w:rsid w:val="00412B9B"/>
    <w:rsid w:val="00412C2A"/>
    <w:rsid w:val="00412CA0"/>
    <w:rsid w:val="00412CEF"/>
    <w:rsid w:val="00412DAB"/>
    <w:rsid w:val="00412E06"/>
    <w:rsid w:val="00413068"/>
    <w:rsid w:val="0041322B"/>
    <w:rsid w:val="004133AE"/>
    <w:rsid w:val="00413535"/>
    <w:rsid w:val="00413878"/>
    <w:rsid w:val="00413CA4"/>
    <w:rsid w:val="00413DDA"/>
    <w:rsid w:val="004140F1"/>
    <w:rsid w:val="0041423E"/>
    <w:rsid w:val="00414270"/>
    <w:rsid w:val="00414364"/>
    <w:rsid w:val="00414732"/>
    <w:rsid w:val="00414BC2"/>
    <w:rsid w:val="00414BD3"/>
    <w:rsid w:val="00414E4A"/>
    <w:rsid w:val="00415188"/>
    <w:rsid w:val="004156D2"/>
    <w:rsid w:val="0041576D"/>
    <w:rsid w:val="004157D6"/>
    <w:rsid w:val="00415E12"/>
    <w:rsid w:val="00415E27"/>
    <w:rsid w:val="00415EFB"/>
    <w:rsid w:val="00416348"/>
    <w:rsid w:val="004165BB"/>
    <w:rsid w:val="0041680D"/>
    <w:rsid w:val="00416CFC"/>
    <w:rsid w:val="00416CFF"/>
    <w:rsid w:val="00416DE1"/>
    <w:rsid w:val="00416E7A"/>
    <w:rsid w:val="00417201"/>
    <w:rsid w:val="00417330"/>
    <w:rsid w:val="0041743C"/>
    <w:rsid w:val="0041758C"/>
    <w:rsid w:val="00417655"/>
    <w:rsid w:val="0041765A"/>
    <w:rsid w:val="00417689"/>
    <w:rsid w:val="00417867"/>
    <w:rsid w:val="00417887"/>
    <w:rsid w:val="00417896"/>
    <w:rsid w:val="00417D39"/>
    <w:rsid w:val="0042063A"/>
    <w:rsid w:val="00420714"/>
    <w:rsid w:val="00420869"/>
    <w:rsid w:val="0042098F"/>
    <w:rsid w:val="00421078"/>
    <w:rsid w:val="00421192"/>
    <w:rsid w:val="004214F6"/>
    <w:rsid w:val="00421822"/>
    <w:rsid w:val="00421B9D"/>
    <w:rsid w:val="00421C93"/>
    <w:rsid w:val="00421D13"/>
    <w:rsid w:val="00421F52"/>
    <w:rsid w:val="00421F68"/>
    <w:rsid w:val="00422171"/>
    <w:rsid w:val="004224CC"/>
    <w:rsid w:val="0042292A"/>
    <w:rsid w:val="004229F6"/>
    <w:rsid w:val="00422A3F"/>
    <w:rsid w:val="00422D54"/>
    <w:rsid w:val="00422E70"/>
    <w:rsid w:val="004233E6"/>
    <w:rsid w:val="00423C0E"/>
    <w:rsid w:val="00423ED6"/>
    <w:rsid w:val="004240B1"/>
    <w:rsid w:val="00424871"/>
    <w:rsid w:val="004249FF"/>
    <w:rsid w:val="00424FBD"/>
    <w:rsid w:val="004254C6"/>
    <w:rsid w:val="004254F3"/>
    <w:rsid w:val="00425650"/>
    <w:rsid w:val="00425B34"/>
    <w:rsid w:val="00425FF4"/>
    <w:rsid w:val="004261F9"/>
    <w:rsid w:val="0042651F"/>
    <w:rsid w:val="00426660"/>
    <w:rsid w:val="00427006"/>
    <w:rsid w:val="0042710F"/>
    <w:rsid w:val="00427C33"/>
    <w:rsid w:val="00427F71"/>
    <w:rsid w:val="004301A2"/>
    <w:rsid w:val="004302B7"/>
    <w:rsid w:val="004306F8"/>
    <w:rsid w:val="004309CF"/>
    <w:rsid w:val="00430D4E"/>
    <w:rsid w:val="00431169"/>
    <w:rsid w:val="00431179"/>
    <w:rsid w:val="0043158B"/>
    <w:rsid w:val="0043184C"/>
    <w:rsid w:val="00431D59"/>
    <w:rsid w:val="00432253"/>
    <w:rsid w:val="00432452"/>
    <w:rsid w:val="00432D9F"/>
    <w:rsid w:val="00432F0D"/>
    <w:rsid w:val="00432F38"/>
    <w:rsid w:val="00433003"/>
    <w:rsid w:val="004330D8"/>
    <w:rsid w:val="0043323E"/>
    <w:rsid w:val="0043335D"/>
    <w:rsid w:val="0043392A"/>
    <w:rsid w:val="00433947"/>
    <w:rsid w:val="00433DFE"/>
    <w:rsid w:val="004340F5"/>
    <w:rsid w:val="004341DC"/>
    <w:rsid w:val="00434287"/>
    <w:rsid w:val="004342F4"/>
    <w:rsid w:val="0043462E"/>
    <w:rsid w:val="00434A60"/>
    <w:rsid w:val="0043534F"/>
    <w:rsid w:val="004359A5"/>
    <w:rsid w:val="00435B36"/>
    <w:rsid w:val="00435DED"/>
    <w:rsid w:val="00435F1C"/>
    <w:rsid w:val="004360BC"/>
    <w:rsid w:val="00436487"/>
    <w:rsid w:val="00436FAE"/>
    <w:rsid w:val="004378FE"/>
    <w:rsid w:val="00437A2D"/>
    <w:rsid w:val="00437B66"/>
    <w:rsid w:val="00440014"/>
    <w:rsid w:val="004405C4"/>
    <w:rsid w:val="004408DA"/>
    <w:rsid w:val="004408EE"/>
    <w:rsid w:val="004409C2"/>
    <w:rsid w:val="00440C19"/>
    <w:rsid w:val="00440C8D"/>
    <w:rsid w:val="00440E59"/>
    <w:rsid w:val="00441450"/>
    <w:rsid w:val="00441538"/>
    <w:rsid w:val="00441547"/>
    <w:rsid w:val="00441BD8"/>
    <w:rsid w:val="00441CD1"/>
    <w:rsid w:val="00441DAC"/>
    <w:rsid w:val="00441E37"/>
    <w:rsid w:val="00441E77"/>
    <w:rsid w:val="00441EB5"/>
    <w:rsid w:val="00441F38"/>
    <w:rsid w:val="004426A2"/>
    <w:rsid w:val="00442BE4"/>
    <w:rsid w:val="00442F4E"/>
    <w:rsid w:val="0044312E"/>
    <w:rsid w:val="00443363"/>
    <w:rsid w:val="00443383"/>
    <w:rsid w:val="004434A2"/>
    <w:rsid w:val="004435A5"/>
    <w:rsid w:val="004437CE"/>
    <w:rsid w:val="00444183"/>
    <w:rsid w:val="004443A1"/>
    <w:rsid w:val="004444CC"/>
    <w:rsid w:val="00444931"/>
    <w:rsid w:val="00444F1A"/>
    <w:rsid w:val="00445457"/>
    <w:rsid w:val="00445493"/>
    <w:rsid w:val="00445998"/>
    <w:rsid w:val="00445B5A"/>
    <w:rsid w:val="00445C52"/>
    <w:rsid w:val="00445FF6"/>
    <w:rsid w:val="004464F2"/>
    <w:rsid w:val="004466C5"/>
    <w:rsid w:val="00446B92"/>
    <w:rsid w:val="00446C49"/>
    <w:rsid w:val="0044708D"/>
    <w:rsid w:val="004470F4"/>
    <w:rsid w:val="004473AA"/>
    <w:rsid w:val="00447659"/>
    <w:rsid w:val="00447DBC"/>
    <w:rsid w:val="00450312"/>
    <w:rsid w:val="004508D5"/>
    <w:rsid w:val="00450AC2"/>
    <w:rsid w:val="00450ED4"/>
    <w:rsid w:val="00451232"/>
    <w:rsid w:val="00451487"/>
    <w:rsid w:val="0045177D"/>
    <w:rsid w:val="004519B0"/>
    <w:rsid w:val="00452096"/>
    <w:rsid w:val="0045225F"/>
    <w:rsid w:val="0045252B"/>
    <w:rsid w:val="004528C6"/>
    <w:rsid w:val="00452E84"/>
    <w:rsid w:val="00453236"/>
    <w:rsid w:val="004536BF"/>
    <w:rsid w:val="004538CC"/>
    <w:rsid w:val="00453EBE"/>
    <w:rsid w:val="00454214"/>
    <w:rsid w:val="0045428E"/>
    <w:rsid w:val="00454A68"/>
    <w:rsid w:val="00454B1C"/>
    <w:rsid w:val="004550BD"/>
    <w:rsid w:val="004553AC"/>
    <w:rsid w:val="0045566C"/>
    <w:rsid w:val="0045617A"/>
    <w:rsid w:val="00456600"/>
    <w:rsid w:val="00456F3F"/>
    <w:rsid w:val="00457102"/>
    <w:rsid w:val="0045725B"/>
    <w:rsid w:val="00457892"/>
    <w:rsid w:val="00457AD7"/>
    <w:rsid w:val="00457F62"/>
    <w:rsid w:val="00460003"/>
    <w:rsid w:val="004603A1"/>
    <w:rsid w:val="0046080B"/>
    <w:rsid w:val="00460920"/>
    <w:rsid w:val="00460B52"/>
    <w:rsid w:val="0046129C"/>
    <w:rsid w:val="00461451"/>
    <w:rsid w:val="004614AE"/>
    <w:rsid w:val="004615BF"/>
    <w:rsid w:val="004615CF"/>
    <w:rsid w:val="004619B0"/>
    <w:rsid w:val="00461C93"/>
    <w:rsid w:val="00461D88"/>
    <w:rsid w:val="00461FFD"/>
    <w:rsid w:val="00462400"/>
    <w:rsid w:val="00462486"/>
    <w:rsid w:val="00462718"/>
    <w:rsid w:val="004629AF"/>
    <w:rsid w:val="00462F34"/>
    <w:rsid w:val="004631CA"/>
    <w:rsid w:val="004631F2"/>
    <w:rsid w:val="004632D2"/>
    <w:rsid w:val="004634A2"/>
    <w:rsid w:val="00463705"/>
    <w:rsid w:val="00463A67"/>
    <w:rsid w:val="00463EBE"/>
    <w:rsid w:val="004645C0"/>
    <w:rsid w:val="00464B76"/>
    <w:rsid w:val="00464DE5"/>
    <w:rsid w:val="00464EA0"/>
    <w:rsid w:val="004656D1"/>
    <w:rsid w:val="004656FF"/>
    <w:rsid w:val="00465B0A"/>
    <w:rsid w:val="0046600F"/>
    <w:rsid w:val="00466682"/>
    <w:rsid w:val="0046678C"/>
    <w:rsid w:val="004668A2"/>
    <w:rsid w:val="00466F56"/>
    <w:rsid w:val="00467299"/>
    <w:rsid w:val="004672F9"/>
    <w:rsid w:val="00467D45"/>
    <w:rsid w:val="00467EA8"/>
    <w:rsid w:val="004700DE"/>
    <w:rsid w:val="0047028F"/>
    <w:rsid w:val="00470464"/>
    <w:rsid w:val="004707BD"/>
    <w:rsid w:val="00470C25"/>
    <w:rsid w:val="00470F0B"/>
    <w:rsid w:val="004710A6"/>
    <w:rsid w:val="004710DD"/>
    <w:rsid w:val="004713B7"/>
    <w:rsid w:val="0047144C"/>
    <w:rsid w:val="004717A5"/>
    <w:rsid w:val="00471959"/>
    <w:rsid w:val="00471E8D"/>
    <w:rsid w:val="00472163"/>
    <w:rsid w:val="00472C4D"/>
    <w:rsid w:val="00472DFE"/>
    <w:rsid w:val="00472E3F"/>
    <w:rsid w:val="00472EEF"/>
    <w:rsid w:val="00472F8B"/>
    <w:rsid w:val="004737B2"/>
    <w:rsid w:val="004739CC"/>
    <w:rsid w:val="00473A63"/>
    <w:rsid w:val="00473A93"/>
    <w:rsid w:val="00473D4F"/>
    <w:rsid w:val="00473D7F"/>
    <w:rsid w:val="00473E12"/>
    <w:rsid w:val="00473E85"/>
    <w:rsid w:val="00473F10"/>
    <w:rsid w:val="004740C5"/>
    <w:rsid w:val="00474325"/>
    <w:rsid w:val="004743E9"/>
    <w:rsid w:val="0047534B"/>
    <w:rsid w:val="0047562F"/>
    <w:rsid w:val="0047594B"/>
    <w:rsid w:val="00475EDC"/>
    <w:rsid w:val="00476238"/>
    <w:rsid w:val="0047633B"/>
    <w:rsid w:val="00476509"/>
    <w:rsid w:val="00476F89"/>
    <w:rsid w:val="00477043"/>
    <w:rsid w:val="00477297"/>
    <w:rsid w:val="00477325"/>
    <w:rsid w:val="004773EE"/>
    <w:rsid w:val="004774AB"/>
    <w:rsid w:val="004774E6"/>
    <w:rsid w:val="004776D0"/>
    <w:rsid w:val="004776D6"/>
    <w:rsid w:val="004778E2"/>
    <w:rsid w:val="00477B9E"/>
    <w:rsid w:val="00477BDD"/>
    <w:rsid w:val="00477D3E"/>
    <w:rsid w:val="004800DE"/>
    <w:rsid w:val="00480364"/>
    <w:rsid w:val="004803DD"/>
    <w:rsid w:val="004804FC"/>
    <w:rsid w:val="004805CE"/>
    <w:rsid w:val="00481A81"/>
    <w:rsid w:val="00481F11"/>
    <w:rsid w:val="00482D0B"/>
    <w:rsid w:val="00483001"/>
    <w:rsid w:val="00483012"/>
    <w:rsid w:val="00483143"/>
    <w:rsid w:val="00483967"/>
    <w:rsid w:val="00483DB7"/>
    <w:rsid w:val="00483F31"/>
    <w:rsid w:val="004841B7"/>
    <w:rsid w:val="0048428C"/>
    <w:rsid w:val="0048432A"/>
    <w:rsid w:val="00484570"/>
    <w:rsid w:val="004848D7"/>
    <w:rsid w:val="00484C77"/>
    <w:rsid w:val="00484E3D"/>
    <w:rsid w:val="00484E6E"/>
    <w:rsid w:val="00484FAF"/>
    <w:rsid w:val="004850D5"/>
    <w:rsid w:val="0048527C"/>
    <w:rsid w:val="004852C9"/>
    <w:rsid w:val="004853B6"/>
    <w:rsid w:val="004853F3"/>
    <w:rsid w:val="00485464"/>
    <w:rsid w:val="004854FD"/>
    <w:rsid w:val="0048642D"/>
    <w:rsid w:val="004868DB"/>
    <w:rsid w:val="00486D47"/>
    <w:rsid w:val="00486E3C"/>
    <w:rsid w:val="00487294"/>
    <w:rsid w:val="00487518"/>
    <w:rsid w:val="00487C33"/>
    <w:rsid w:val="00487F98"/>
    <w:rsid w:val="00487F9E"/>
    <w:rsid w:val="004901C2"/>
    <w:rsid w:val="004901F6"/>
    <w:rsid w:val="0049038F"/>
    <w:rsid w:val="00490422"/>
    <w:rsid w:val="00490CC9"/>
    <w:rsid w:val="00490D53"/>
    <w:rsid w:val="00490D68"/>
    <w:rsid w:val="004913D9"/>
    <w:rsid w:val="00491572"/>
    <w:rsid w:val="0049197D"/>
    <w:rsid w:val="00491C5A"/>
    <w:rsid w:val="00492290"/>
    <w:rsid w:val="004922C3"/>
    <w:rsid w:val="004922EF"/>
    <w:rsid w:val="00492498"/>
    <w:rsid w:val="004926B8"/>
    <w:rsid w:val="004927B2"/>
    <w:rsid w:val="00492CFE"/>
    <w:rsid w:val="00492D89"/>
    <w:rsid w:val="00492E9B"/>
    <w:rsid w:val="00493A9F"/>
    <w:rsid w:val="00493F54"/>
    <w:rsid w:val="004940A1"/>
    <w:rsid w:val="004942D4"/>
    <w:rsid w:val="00494CBF"/>
    <w:rsid w:val="004951C0"/>
    <w:rsid w:val="00495388"/>
    <w:rsid w:val="004956B0"/>
    <w:rsid w:val="00496105"/>
    <w:rsid w:val="00496464"/>
    <w:rsid w:val="00496671"/>
    <w:rsid w:val="004966B6"/>
    <w:rsid w:val="0049672D"/>
    <w:rsid w:val="00496A5A"/>
    <w:rsid w:val="0049730F"/>
    <w:rsid w:val="004974F6"/>
    <w:rsid w:val="00497606"/>
    <w:rsid w:val="00497BBB"/>
    <w:rsid w:val="00497C53"/>
    <w:rsid w:val="00497E6A"/>
    <w:rsid w:val="004A0141"/>
    <w:rsid w:val="004A01C2"/>
    <w:rsid w:val="004A03DA"/>
    <w:rsid w:val="004A06EB"/>
    <w:rsid w:val="004A09C1"/>
    <w:rsid w:val="004A0A4D"/>
    <w:rsid w:val="004A1658"/>
    <w:rsid w:val="004A192B"/>
    <w:rsid w:val="004A1FC2"/>
    <w:rsid w:val="004A2720"/>
    <w:rsid w:val="004A2759"/>
    <w:rsid w:val="004A27E2"/>
    <w:rsid w:val="004A299F"/>
    <w:rsid w:val="004A2FD0"/>
    <w:rsid w:val="004A3453"/>
    <w:rsid w:val="004A35D8"/>
    <w:rsid w:val="004A361B"/>
    <w:rsid w:val="004A388D"/>
    <w:rsid w:val="004A3AF8"/>
    <w:rsid w:val="004A417E"/>
    <w:rsid w:val="004A4738"/>
    <w:rsid w:val="004A490E"/>
    <w:rsid w:val="004A49F7"/>
    <w:rsid w:val="004A4B03"/>
    <w:rsid w:val="004A4BCC"/>
    <w:rsid w:val="004A4D2C"/>
    <w:rsid w:val="004A50C0"/>
    <w:rsid w:val="004A50E3"/>
    <w:rsid w:val="004A5229"/>
    <w:rsid w:val="004A5CE7"/>
    <w:rsid w:val="004A5D86"/>
    <w:rsid w:val="004A6410"/>
    <w:rsid w:val="004A6414"/>
    <w:rsid w:val="004A653D"/>
    <w:rsid w:val="004A65C0"/>
    <w:rsid w:val="004A6937"/>
    <w:rsid w:val="004A6A1F"/>
    <w:rsid w:val="004A6A29"/>
    <w:rsid w:val="004A6ACB"/>
    <w:rsid w:val="004A6BB2"/>
    <w:rsid w:val="004A6F4E"/>
    <w:rsid w:val="004A6FF7"/>
    <w:rsid w:val="004A7140"/>
    <w:rsid w:val="004A74F9"/>
    <w:rsid w:val="004A76F0"/>
    <w:rsid w:val="004A7961"/>
    <w:rsid w:val="004A7AC4"/>
    <w:rsid w:val="004A7D3D"/>
    <w:rsid w:val="004A7E96"/>
    <w:rsid w:val="004B000F"/>
    <w:rsid w:val="004B03A0"/>
    <w:rsid w:val="004B0616"/>
    <w:rsid w:val="004B0835"/>
    <w:rsid w:val="004B0D89"/>
    <w:rsid w:val="004B1027"/>
    <w:rsid w:val="004B1289"/>
    <w:rsid w:val="004B1440"/>
    <w:rsid w:val="004B16B8"/>
    <w:rsid w:val="004B1724"/>
    <w:rsid w:val="004B17B0"/>
    <w:rsid w:val="004B1882"/>
    <w:rsid w:val="004B1A71"/>
    <w:rsid w:val="004B1E62"/>
    <w:rsid w:val="004B1ED7"/>
    <w:rsid w:val="004B1F79"/>
    <w:rsid w:val="004B20DF"/>
    <w:rsid w:val="004B2457"/>
    <w:rsid w:val="004B2732"/>
    <w:rsid w:val="004B2CAD"/>
    <w:rsid w:val="004B2E08"/>
    <w:rsid w:val="004B2EFF"/>
    <w:rsid w:val="004B32DC"/>
    <w:rsid w:val="004B33C4"/>
    <w:rsid w:val="004B3D92"/>
    <w:rsid w:val="004B4243"/>
    <w:rsid w:val="004B4439"/>
    <w:rsid w:val="004B44E9"/>
    <w:rsid w:val="004B46ED"/>
    <w:rsid w:val="004B472B"/>
    <w:rsid w:val="004B497B"/>
    <w:rsid w:val="004B49B9"/>
    <w:rsid w:val="004B4C08"/>
    <w:rsid w:val="004B4C63"/>
    <w:rsid w:val="004B54C9"/>
    <w:rsid w:val="004B585C"/>
    <w:rsid w:val="004B5B71"/>
    <w:rsid w:val="004B60D7"/>
    <w:rsid w:val="004B60D8"/>
    <w:rsid w:val="004B638D"/>
    <w:rsid w:val="004B644E"/>
    <w:rsid w:val="004B662D"/>
    <w:rsid w:val="004B6DF3"/>
    <w:rsid w:val="004B7004"/>
    <w:rsid w:val="004B7512"/>
    <w:rsid w:val="004B7548"/>
    <w:rsid w:val="004B768A"/>
    <w:rsid w:val="004B79F4"/>
    <w:rsid w:val="004C02A4"/>
    <w:rsid w:val="004C072A"/>
    <w:rsid w:val="004C081E"/>
    <w:rsid w:val="004C0B99"/>
    <w:rsid w:val="004C0CF0"/>
    <w:rsid w:val="004C0D0A"/>
    <w:rsid w:val="004C1003"/>
    <w:rsid w:val="004C10BB"/>
    <w:rsid w:val="004C1192"/>
    <w:rsid w:val="004C1BE8"/>
    <w:rsid w:val="004C1D25"/>
    <w:rsid w:val="004C1F9D"/>
    <w:rsid w:val="004C20B0"/>
    <w:rsid w:val="004C26E0"/>
    <w:rsid w:val="004C2D71"/>
    <w:rsid w:val="004C2E39"/>
    <w:rsid w:val="004C37AC"/>
    <w:rsid w:val="004C38EB"/>
    <w:rsid w:val="004C3CA4"/>
    <w:rsid w:val="004C3FC0"/>
    <w:rsid w:val="004C40E2"/>
    <w:rsid w:val="004C4718"/>
    <w:rsid w:val="004C4A15"/>
    <w:rsid w:val="004C4B41"/>
    <w:rsid w:val="004C4E1B"/>
    <w:rsid w:val="004C5690"/>
    <w:rsid w:val="004C572F"/>
    <w:rsid w:val="004C57DA"/>
    <w:rsid w:val="004C5DD9"/>
    <w:rsid w:val="004C5DFA"/>
    <w:rsid w:val="004C5E03"/>
    <w:rsid w:val="004C5F09"/>
    <w:rsid w:val="004C5F61"/>
    <w:rsid w:val="004C620F"/>
    <w:rsid w:val="004C653E"/>
    <w:rsid w:val="004C65FB"/>
    <w:rsid w:val="004C66DD"/>
    <w:rsid w:val="004C6764"/>
    <w:rsid w:val="004C7124"/>
    <w:rsid w:val="004C7875"/>
    <w:rsid w:val="004C79CF"/>
    <w:rsid w:val="004C7CEC"/>
    <w:rsid w:val="004C7DA9"/>
    <w:rsid w:val="004C7E7B"/>
    <w:rsid w:val="004D014B"/>
    <w:rsid w:val="004D04D5"/>
    <w:rsid w:val="004D0A03"/>
    <w:rsid w:val="004D0B0D"/>
    <w:rsid w:val="004D0E45"/>
    <w:rsid w:val="004D0ECE"/>
    <w:rsid w:val="004D10EC"/>
    <w:rsid w:val="004D12B9"/>
    <w:rsid w:val="004D152A"/>
    <w:rsid w:val="004D16C1"/>
    <w:rsid w:val="004D1783"/>
    <w:rsid w:val="004D1B2F"/>
    <w:rsid w:val="004D1CDC"/>
    <w:rsid w:val="004D1D61"/>
    <w:rsid w:val="004D2826"/>
    <w:rsid w:val="004D2A9B"/>
    <w:rsid w:val="004D2F2A"/>
    <w:rsid w:val="004D32ED"/>
    <w:rsid w:val="004D34B0"/>
    <w:rsid w:val="004D35FE"/>
    <w:rsid w:val="004D39C2"/>
    <w:rsid w:val="004D3CA0"/>
    <w:rsid w:val="004D421A"/>
    <w:rsid w:val="004D441A"/>
    <w:rsid w:val="004D453A"/>
    <w:rsid w:val="004D4932"/>
    <w:rsid w:val="004D4B19"/>
    <w:rsid w:val="004D4DFC"/>
    <w:rsid w:val="004D5371"/>
    <w:rsid w:val="004D56CB"/>
    <w:rsid w:val="004D5D75"/>
    <w:rsid w:val="004D60B4"/>
    <w:rsid w:val="004D65DF"/>
    <w:rsid w:val="004D67ED"/>
    <w:rsid w:val="004D699D"/>
    <w:rsid w:val="004D7642"/>
    <w:rsid w:val="004D7817"/>
    <w:rsid w:val="004D79D7"/>
    <w:rsid w:val="004D7B3B"/>
    <w:rsid w:val="004E0030"/>
    <w:rsid w:val="004E0104"/>
    <w:rsid w:val="004E0112"/>
    <w:rsid w:val="004E0448"/>
    <w:rsid w:val="004E0801"/>
    <w:rsid w:val="004E089F"/>
    <w:rsid w:val="004E095E"/>
    <w:rsid w:val="004E0AC8"/>
    <w:rsid w:val="004E0BC3"/>
    <w:rsid w:val="004E0ECD"/>
    <w:rsid w:val="004E11CE"/>
    <w:rsid w:val="004E11DC"/>
    <w:rsid w:val="004E134E"/>
    <w:rsid w:val="004E1890"/>
    <w:rsid w:val="004E1AA4"/>
    <w:rsid w:val="004E1BBE"/>
    <w:rsid w:val="004E1D9B"/>
    <w:rsid w:val="004E24CB"/>
    <w:rsid w:val="004E2961"/>
    <w:rsid w:val="004E2AC2"/>
    <w:rsid w:val="004E2B4A"/>
    <w:rsid w:val="004E2CDB"/>
    <w:rsid w:val="004E34E6"/>
    <w:rsid w:val="004E36D0"/>
    <w:rsid w:val="004E370E"/>
    <w:rsid w:val="004E3716"/>
    <w:rsid w:val="004E37A1"/>
    <w:rsid w:val="004E3853"/>
    <w:rsid w:val="004E4162"/>
    <w:rsid w:val="004E467B"/>
    <w:rsid w:val="004E4996"/>
    <w:rsid w:val="004E4A9B"/>
    <w:rsid w:val="004E4AC3"/>
    <w:rsid w:val="004E4B66"/>
    <w:rsid w:val="004E4BCC"/>
    <w:rsid w:val="004E4C49"/>
    <w:rsid w:val="004E4CBB"/>
    <w:rsid w:val="004E5626"/>
    <w:rsid w:val="004E5659"/>
    <w:rsid w:val="004E6138"/>
    <w:rsid w:val="004E6232"/>
    <w:rsid w:val="004E6507"/>
    <w:rsid w:val="004E66FC"/>
    <w:rsid w:val="004E67CB"/>
    <w:rsid w:val="004E67E3"/>
    <w:rsid w:val="004E6B04"/>
    <w:rsid w:val="004E6B86"/>
    <w:rsid w:val="004E6CB2"/>
    <w:rsid w:val="004E6E9D"/>
    <w:rsid w:val="004E7241"/>
    <w:rsid w:val="004E7276"/>
    <w:rsid w:val="004E7543"/>
    <w:rsid w:val="004E756B"/>
    <w:rsid w:val="004E7652"/>
    <w:rsid w:val="004E76B1"/>
    <w:rsid w:val="004E7711"/>
    <w:rsid w:val="004E78CE"/>
    <w:rsid w:val="004E7932"/>
    <w:rsid w:val="004E7BEE"/>
    <w:rsid w:val="004F014B"/>
    <w:rsid w:val="004F01EC"/>
    <w:rsid w:val="004F047B"/>
    <w:rsid w:val="004F0556"/>
    <w:rsid w:val="004F0925"/>
    <w:rsid w:val="004F0C7C"/>
    <w:rsid w:val="004F0E5F"/>
    <w:rsid w:val="004F104E"/>
    <w:rsid w:val="004F13A9"/>
    <w:rsid w:val="004F188E"/>
    <w:rsid w:val="004F1E6A"/>
    <w:rsid w:val="004F200F"/>
    <w:rsid w:val="004F215D"/>
    <w:rsid w:val="004F2478"/>
    <w:rsid w:val="004F24FF"/>
    <w:rsid w:val="004F2678"/>
    <w:rsid w:val="004F287A"/>
    <w:rsid w:val="004F29A3"/>
    <w:rsid w:val="004F2A38"/>
    <w:rsid w:val="004F2B02"/>
    <w:rsid w:val="004F2CE2"/>
    <w:rsid w:val="004F2E5F"/>
    <w:rsid w:val="004F3121"/>
    <w:rsid w:val="004F31EE"/>
    <w:rsid w:val="004F3341"/>
    <w:rsid w:val="004F355C"/>
    <w:rsid w:val="004F38BA"/>
    <w:rsid w:val="004F39D0"/>
    <w:rsid w:val="004F3B53"/>
    <w:rsid w:val="004F3D6F"/>
    <w:rsid w:val="004F4081"/>
    <w:rsid w:val="004F428B"/>
    <w:rsid w:val="004F4809"/>
    <w:rsid w:val="004F4C5F"/>
    <w:rsid w:val="004F50D0"/>
    <w:rsid w:val="004F523E"/>
    <w:rsid w:val="004F5355"/>
    <w:rsid w:val="004F565B"/>
    <w:rsid w:val="004F565D"/>
    <w:rsid w:val="004F56F5"/>
    <w:rsid w:val="004F606A"/>
    <w:rsid w:val="004F6146"/>
    <w:rsid w:val="004F637E"/>
    <w:rsid w:val="004F63C0"/>
    <w:rsid w:val="004F64ED"/>
    <w:rsid w:val="004F6B60"/>
    <w:rsid w:val="004F6D4E"/>
    <w:rsid w:val="004F76EE"/>
    <w:rsid w:val="004F7A9B"/>
    <w:rsid w:val="004F7BAA"/>
    <w:rsid w:val="004F7BC6"/>
    <w:rsid w:val="004F7FDD"/>
    <w:rsid w:val="00500800"/>
    <w:rsid w:val="0050097E"/>
    <w:rsid w:val="00500A2E"/>
    <w:rsid w:val="00500A69"/>
    <w:rsid w:val="00500D22"/>
    <w:rsid w:val="00501140"/>
    <w:rsid w:val="00501178"/>
    <w:rsid w:val="0050124C"/>
    <w:rsid w:val="005013D4"/>
    <w:rsid w:val="005015B5"/>
    <w:rsid w:val="0050215B"/>
    <w:rsid w:val="00502173"/>
    <w:rsid w:val="00502A75"/>
    <w:rsid w:val="00502F09"/>
    <w:rsid w:val="00502FEA"/>
    <w:rsid w:val="00502FEC"/>
    <w:rsid w:val="00503480"/>
    <w:rsid w:val="00503520"/>
    <w:rsid w:val="0050358C"/>
    <w:rsid w:val="005036FF"/>
    <w:rsid w:val="00503978"/>
    <w:rsid w:val="00503A3F"/>
    <w:rsid w:val="00503AA4"/>
    <w:rsid w:val="005041F3"/>
    <w:rsid w:val="005045A0"/>
    <w:rsid w:val="005047AF"/>
    <w:rsid w:val="00505050"/>
    <w:rsid w:val="0050531A"/>
    <w:rsid w:val="0050553A"/>
    <w:rsid w:val="005055EA"/>
    <w:rsid w:val="00505ABF"/>
    <w:rsid w:val="00505F7A"/>
    <w:rsid w:val="00506937"/>
    <w:rsid w:val="00506DF6"/>
    <w:rsid w:val="00506E0C"/>
    <w:rsid w:val="005071D1"/>
    <w:rsid w:val="0050782C"/>
    <w:rsid w:val="0050787F"/>
    <w:rsid w:val="00507DB8"/>
    <w:rsid w:val="00507DBA"/>
    <w:rsid w:val="00507EAA"/>
    <w:rsid w:val="0051004B"/>
    <w:rsid w:val="00510811"/>
    <w:rsid w:val="00510990"/>
    <w:rsid w:val="00510AEB"/>
    <w:rsid w:val="00510E5F"/>
    <w:rsid w:val="00511463"/>
    <w:rsid w:val="005117B3"/>
    <w:rsid w:val="005118AA"/>
    <w:rsid w:val="00511F24"/>
    <w:rsid w:val="00512103"/>
    <w:rsid w:val="005121A5"/>
    <w:rsid w:val="005122E7"/>
    <w:rsid w:val="0051240F"/>
    <w:rsid w:val="00512808"/>
    <w:rsid w:val="005129C4"/>
    <w:rsid w:val="00512BB2"/>
    <w:rsid w:val="00512DF0"/>
    <w:rsid w:val="00513054"/>
    <w:rsid w:val="00513094"/>
    <w:rsid w:val="005130E3"/>
    <w:rsid w:val="00513157"/>
    <w:rsid w:val="00513371"/>
    <w:rsid w:val="00513531"/>
    <w:rsid w:val="00513852"/>
    <w:rsid w:val="00513C73"/>
    <w:rsid w:val="00514220"/>
    <w:rsid w:val="005144F6"/>
    <w:rsid w:val="0051475F"/>
    <w:rsid w:val="0051478F"/>
    <w:rsid w:val="00514DA5"/>
    <w:rsid w:val="00514E05"/>
    <w:rsid w:val="00514ED7"/>
    <w:rsid w:val="0051502D"/>
    <w:rsid w:val="005151B6"/>
    <w:rsid w:val="0051520D"/>
    <w:rsid w:val="00515488"/>
    <w:rsid w:val="00515507"/>
    <w:rsid w:val="005156D5"/>
    <w:rsid w:val="00516447"/>
    <w:rsid w:val="00516546"/>
    <w:rsid w:val="00516631"/>
    <w:rsid w:val="0051679B"/>
    <w:rsid w:val="00516A62"/>
    <w:rsid w:val="00516B06"/>
    <w:rsid w:val="00516F32"/>
    <w:rsid w:val="00517336"/>
    <w:rsid w:val="0051753D"/>
    <w:rsid w:val="00517837"/>
    <w:rsid w:val="00517C22"/>
    <w:rsid w:val="00517CFA"/>
    <w:rsid w:val="00517D6D"/>
    <w:rsid w:val="00517E7C"/>
    <w:rsid w:val="00517EE0"/>
    <w:rsid w:val="0052002B"/>
    <w:rsid w:val="00520354"/>
    <w:rsid w:val="005206B9"/>
    <w:rsid w:val="0052093D"/>
    <w:rsid w:val="00520B8D"/>
    <w:rsid w:val="00520FD8"/>
    <w:rsid w:val="00521326"/>
    <w:rsid w:val="00521382"/>
    <w:rsid w:val="00521A55"/>
    <w:rsid w:val="00521C67"/>
    <w:rsid w:val="00521D7E"/>
    <w:rsid w:val="00521FA6"/>
    <w:rsid w:val="0052211E"/>
    <w:rsid w:val="005221DB"/>
    <w:rsid w:val="005225FC"/>
    <w:rsid w:val="00522711"/>
    <w:rsid w:val="00522BC8"/>
    <w:rsid w:val="005231CA"/>
    <w:rsid w:val="00523444"/>
    <w:rsid w:val="00523659"/>
    <w:rsid w:val="00523880"/>
    <w:rsid w:val="00523B44"/>
    <w:rsid w:val="00523C5A"/>
    <w:rsid w:val="00524129"/>
    <w:rsid w:val="0052435F"/>
    <w:rsid w:val="00524799"/>
    <w:rsid w:val="005247D4"/>
    <w:rsid w:val="00524A8F"/>
    <w:rsid w:val="00524D0F"/>
    <w:rsid w:val="00524E44"/>
    <w:rsid w:val="00525164"/>
    <w:rsid w:val="00525D57"/>
    <w:rsid w:val="00526809"/>
    <w:rsid w:val="005269A1"/>
    <w:rsid w:val="00526BF5"/>
    <w:rsid w:val="00526CDA"/>
    <w:rsid w:val="00526E71"/>
    <w:rsid w:val="00526F01"/>
    <w:rsid w:val="00526FB4"/>
    <w:rsid w:val="00527455"/>
    <w:rsid w:val="0052751E"/>
    <w:rsid w:val="00527575"/>
    <w:rsid w:val="005277D4"/>
    <w:rsid w:val="00527A83"/>
    <w:rsid w:val="00527D67"/>
    <w:rsid w:val="00527F8F"/>
    <w:rsid w:val="005300F5"/>
    <w:rsid w:val="005301C7"/>
    <w:rsid w:val="00530391"/>
    <w:rsid w:val="005305CE"/>
    <w:rsid w:val="00530634"/>
    <w:rsid w:val="00530B93"/>
    <w:rsid w:val="00531107"/>
    <w:rsid w:val="005315C5"/>
    <w:rsid w:val="00531663"/>
    <w:rsid w:val="00531A05"/>
    <w:rsid w:val="00531A63"/>
    <w:rsid w:val="00531BD4"/>
    <w:rsid w:val="005323B4"/>
    <w:rsid w:val="005326A1"/>
    <w:rsid w:val="0053278F"/>
    <w:rsid w:val="0053316F"/>
    <w:rsid w:val="0053325B"/>
    <w:rsid w:val="0053329A"/>
    <w:rsid w:val="00533505"/>
    <w:rsid w:val="00533628"/>
    <w:rsid w:val="00533BB6"/>
    <w:rsid w:val="00533FC4"/>
    <w:rsid w:val="0053403E"/>
    <w:rsid w:val="00534065"/>
    <w:rsid w:val="005341D1"/>
    <w:rsid w:val="0053429A"/>
    <w:rsid w:val="00534322"/>
    <w:rsid w:val="0053433F"/>
    <w:rsid w:val="005346D8"/>
    <w:rsid w:val="00534708"/>
    <w:rsid w:val="00534A52"/>
    <w:rsid w:val="00534F31"/>
    <w:rsid w:val="005351E3"/>
    <w:rsid w:val="00535328"/>
    <w:rsid w:val="00535666"/>
    <w:rsid w:val="005356E0"/>
    <w:rsid w:val="005357A2"/>
    <w:rsid w:val="005357ED"/>
    <w:rsid w:val="005361BE"/>
    <w:rsid w:val="005363D1"/>
    <w:rsid w:val="0053696D"/>
    <w:rsid w:val="00536FE8"/>
    <w:rsid w:val="005373A1"/>
    <w:rsid w:val="0053768B"/>
    <w:rsid w:val="005376CD"/>
    <w:rsid w:val="00537FA9"/>
    <w:rsid w:val="0054012D"/>
    <w:rsid w:val="0054047F"/>
    <w:rsid w:val="00540489"/>
    <w:rsid w:val="005408A2"/>
    <w:rsid w:val="00540A57"/>
    <w:rsid w:val="00541086"/>
    <w:rsid w:val="005412AB"/>
    <w:rsid w:val="005412FD"/>
    <w:rsid w:val="005413FB"/>
    <w:rsid w:val="00541726"/>
    <w:rsid w:val="00541A6E"/>
    <w:rsid w:val="00541B50"/>
    <w:rsid w:val="00541B6A"/>
    <w:rsid w:val="00541B95"/>
    <w:rsid w:val="0054204A"/>
    <w:rsid w:val="00542277"/>
    <w:rsid w:val="005426C0"/>
    <w:rsid w:val="00542A1D"/>
    <w:rsid w:val="00543120"/>
    <w:rsid w:val="005434A8"/>
    <w:rsid w:val="0054397A"/>
    <w:rsid w:val="00543C7C"/>
    <w:rsid w:val="00543F5B"/>
    <w:rsid w:val="00544ADC"/>
    <w:rsid w:val="00544FDC"/>
    <w:rsid w:val="005450C6"/>
    <w:rsid w:val="005454B4"/>
    <w:rsid w:val="00545B57"/>
    <w:rsid w:val="00545F57"/>
    <w:rsid w:val="00545FF1"/>
    <w:rsid w:val="005467BB"/>
    <w:rsid w:val="0054680C"/>
    <w:rsid w:val="00546D57"/>
    <w:rsid w:val="00547056"/>
    <w:rsid w:val="00547646"/>
    <w:rsid w:val="00547822"/>
    <w:rsid w:val="00547B07"/>
    <w:rsid w:val="00547F26"/>
    <w:rsid w:val="005500E3"/>
    <w:rsid w:val="00550238"/>
    <w:rsid w:val="00550C27"/>
    <w:rsid w:val="00550DB2"/>
    <w:rsid w:val="00550DBE"/>
    <w:rsid w:val="00550F66"/>
    <w:rsid w:val="005511B0"/>
    <w:rsid w:val="0055132B"/>
    <w:rsid w:val="00551419"/>
    <w:rsid w:val="0055142E"/>
    <w:rsid w:val="005519C3"/>
    <w:rsid w:val="00552150"/>
    <w:rsid w:val="005521EA"/>
    <w:rsid w:val="00552283"/>
    <w:rsid w:val="00552436"/>
    <w:rsid w:val="00552676"/>
    <w:rsid w:val="00552790"/>
    <w:rsid w:val="0055292D"/>
    <w:rsid w:val="00553053"/>
    <w:rsid w:val="00553132"/>
    <w:rsid w:val="0055319E"/>
    <w:rsid w:val="0055346A"/>
    <w:rsid w:val="00553929"/>
    <w:rsid w:val="00553964"/>
    <w:rsid w:val="00553E4F"/>
    <w:rsid w:val="00553FA5"/>
    <w:rsid w:val="005540B5"/>
    <w:rsid w:val="005541C3"/>
    <w:rsid w:val="0055448F"/>
    <w:rsid w:val="00554BAF"/>
    <w:rsid w:val="00554C2A"/>
    <w:rsid w:val="00554E8C"/>
    <w:rsid w:val="005556D1"/>
    <w:rsid w:val="005557A6"/>
    <w:rsid w:val="005559A3"/>
    <w:rsid w:val="00555A73"/>
    <w:rsid w:val="00555C6C"/>
    <w:rsid w:val="00555D42"/>
    <w:rsid w:val="00555DA2"/>
    <w:rsid w:val="00555DEB"/>
    <w:rsid w:val="0055603F"/>
    <w:rsid w:val="005560F5"/>
    <w:rsid w:val="00556366"/>
    <w:rsid w:val="005565E2"/>
    <w:rsid w:val="005569FC"/>
    <w:rsid w:val="00556B4D"/>
    <w:rsid w:val="0055721E"/>
    <w:rsid w:val="00557F3D"/>
    <w:rsid w:val="00557FE6"/>
    <w:rsid w:val="00560365"/>
    <w:rsid w:val="005607E2"/>
    <w:rsid w:val="00560EB1"/>
    <w:rsid w:val="00561001"/>
    <w:rsid w:val="00561F6C"/>
    <w:rsid w:val="005622DA"/>
    <w:rsid w:val="00562671"/>
    <w:rsid w:val="0056271F"/>
    <w:rsid w:val="0056280B"/>
    <w:rsid w:val="00562991"/>
    <w:rsid w:val="005629D4"/>
    <w:rsid w:val="00562A23"/>
    <w:rsid w:val="00562B8F"/>
    <w:rsid w:val="00562C8A"/>
    <w:rsid w:val="00562E80"/>
    <w:rsid w:val="00562F4E"/>
    <w:rsid w:val="00563430"/>
    <w:rsid w:val="00563473"/>
    <w:rsid w:val="00563506"/>
    <w:rsid w:val="0056366D"/>
    <w:rsid w:val="00563FE4"/>
    <w:rsid w:val="00564558"/>
    <w:rsid w:val="00564817"/>
    <w:rsid w:val="00564898"/>
    <w:rsid w:val="00564A08"/>
    <w:rsid w:val="00564E1A"/>
    <w:rsid w:val="00564E79"/>
    <w:rsid w:val="00564F4D"/>
    <w:rsid w:val="00565172"/>
    <w:rsid w:val="005651FE"/>
    <w:rsid w:val="00565471"/>
    <w:rsid w:val="00565A69"/>
    <w:rsid w:val="00565E45"/>
    <w:rsid w:val="00566116"/>
    <w:rsid w:val="0056636E"/>
    <w:rsid w:val="005663B6"/>
    <w:rsid w:val="00566410"/>
    <w:rsid w:val="0056648D"/>
    <w:rsid w:val="005665BF"/>
    <w:rsid w:val="005669C6"/>
    <w:rsid w:val="00566D61"/>
    <w:rsid w:val="00566DE1"/>
    <w:rsid w:val="00566E8F"/>
    <w:rsid w:val="00566EDC"/>
    <w:rsid w:val="0056716E"/>
    <w:rsid w:val="005671BB"/>
    <w:rsid w:val="005673E7"/>
    <w:rsid w:val="00567C5A"/>
    <w:rsid w:val="00567FB6"/>
    <w:rsid w:val="0057052E"/>
    <w:rsid w:val="00570531"/>
    <w:rsid w:val="00570A21"/>
    <w:rsid w:val="00570C41"/>
    <w:rsid w:val="00570E8E"/>
    <w:rsid w:val="005710EA"/>
    <w:rsid w:val="00571152"/>
    <w:rsid w:val="00571607"/>
    <w:rsid w:val="00571980"/>
    <w:rsid w:val="00571C85"/>
    <w:rsid w:val="005720F9"/>
    <w:rsid w:val="00572492"/>
    <w:rsid w:val="0057268B"/>
    <w:rsid w:val="005728C3"/>
    <w:rsid w:val="005733B8"/>
    <w:rsid w:val="005735B9"/>
    <w:rsid w:val="0057399B"/>
    <w:rsid w:val="00573E0B"/>
    <w:rsid w:val="00573F9B"/>
    <w:rsid w:val="005741E3"/>
    <w:rsid w:val="005745F8"/>
    <w:rsid w:val="005748BD"/>
    <w:rsid w:val="005749D8"/>
    <w:rsid w:val="00574A73"/>
    <w:rsid w:val="00574ADD"/>
    <w:rsid w:val="00574D9F"/>
    <w:rsid w:val="00574DBA"/>
    <w:rsid w:val="0057543F"/>
    <w:rsid w:val="00575585"/>
    <w:rsid w:val="0057560F"/>
    <w:rsid w:val="005756DA"/>
    <w:rsid w:val="0057585E"/>
    <w:rsid w:val="0057598C"/>
    <w:rsid w:val="00575BC1"/>
    <w:rsid w:val="00575DDF"/>
    <w:rsid w:val="00575E42"/>
    <w:rsid w:val="00575F07"/>
    <w:rsid w:val="00576724"/>
    <w:rsid w:val="005769C0"/>
    <w:rsid w:val="00576E18"/>
    <w:rsid w:val="005772AA"/>
    <w:rsid w:val="0057777F"/>
    <w:rsid w:val="00577815"/>
    <w:rsid w:val="00577AB2"/>
    <w:rsid w:val="00577ACC"/>
    <w:rsid w:val="00577C43"/>
    <w:rsid w:val="00580000"/>
    <w:rsid w:val="00580877"/>
    <w:rsid w:val="00580A71"/>
    <w:rsid w:val="005810F7"/>
    <w:rsid w:val="0058114F"/>
    <w:rsid w:val="005812B7"/>
    <w:rsid w:val="0058143B"/>
    <w:rsid w:val="005815D0"/>
    <w:rsid w:val="00581629"/>
    <w:rsid w:val="00581946"/>
    <w:rsid w:val="00581A76"/>
    <w:rsid w:val="00581C48"/>
    <w:rsid w:val="00581CC5"/>
    <w:rsid w:val="00582640"/>
    <w:rsid w:val="00582737"/>
    <w:rsid w:val="00582FB7"/>
    <w:rsid w:val="00582FE1"/>
    <w:rsid w:val="0058310C"/>
    <w:rsid w:val="00583390"/>
    <w:rsid w:val="00583474"/>
    <w:rsid w:val="00583A7C"/>
    <w:rsid w:val="00584085"/>
    <w:rsid w:val="005840E0"/>
    <w:rsid w:val="00584549"/>
    <w:rsid w:val="00584D66"/>
    <w:rsid w:val="00584DE7"/>
    <w:rsid w:val="005853D5"/>
    <w:rsid w:val="00585515"/>
    <w:rsid w:val="00585722"/>
    <w:rsid w:val="0058577E"/>
    <w:rsid w:val="0058641E"/>
    <w:rsid w:val="0058643D"/>
    <w:rsid w:val="005866AD"/>
    <w:rsid w:val="00586C8E"/>
    <w:rsid w:val="00586E44"/>
    <w:rsid w:val="00586E85"/>
    <w:rsid w:val="00586EE3"/>
    <w:rsid w:val="0058753D"/>
    <w:rsid w:val="0058756D"/>
    <w:rsid w:val="00587D51"/>
    <w:rsid w:val="00590079"/>
    <w:rsid w:val="00590109"/>
    <w:rsid w:val="005901A6"/>
    <w:rsid w:val="0059030C"/>
    <w:rsid w:val="0059052E"/>
    <w:rsid w:val="005905C6"/>
    <w:rsid w:val="00590643"/>
    <w:rsid w:val="00590C4C"/>
    <w:rsid w:val="00590F9B"/>
    <w:rsid w:val="00591389"/>
    <w:rsid w:val="0059143B"/>
    <w:rsid w:val="005916E1"/>
    <w:rsid w:val="00591E4A"/>
    <w:rsid w:val="00591F3B"/>
    <w:rsid w:val="00592111"/>
    <w:rsid w:val="00592210"/>
    <w:rsid w:val="00592B79"/>
    <w:rsid w:val="00592C18"/>
    <w:rsid w:val="00592E2D"/>
    <w:rsid w:val="00592F26"/>
    <w:rsid w:val="005931AD"/>
    <w:rsid w:val="0059329E"/>
    <w:rsid w:val="0059357B"/>
    <w:rsid w:val="00593D73"/>
    <w:rsid w:val="00593D7C"/>
    <w:rsid w:val="00594032"/>
    <w:rsid w:val="005943C9"/>
    <w:rsid w:val="0059444F"/>
    <w:rsid w:val="00594883"/>
    <w:rsid w:val="00595360"/>
    <w:rsid w:val="00595384"/>
    <w:rsid w:val="00595851"/>
    <w:rsid w:val="00595E72"/>
    <w:rsid w:val="00595F2F"/>
    <w:rsid w:val="005967FE"/>
    <w:rsid w:val="00596C09"/>
    <w:rsid w:val="00597429"/>
    <w:rsid w:val="0059744B"/>
    <w:rsid w:val="00597450"/>
    <w:rsid w:val="0059764A"/>
    <w:rsid w:val="005979F0"/>
    <w:rsid w:val="00597BB4"/>
    <w:rsid w:val="00597EBB"/>
    <w:rsid w:val="00597EEC"/>
    <w:rsid w:val="00597EEE"/>
    <w:rsid w:val="00597F1D"/>
    <w:rsid w:val="005A00DE"/>
    <w:rsid w:val="005A0360"/>
    <w:rsid w:val="005A05C5"/>
    <w:rsid w:val="005A0641"/>
    <w:rsid w:val="005A0D59"/>
    <w:rsid w:val="005A0DCF"/>
    <w:rsid w:val="005A0F8C"/>
    <w:rsid w:val="005A117C"/>
    <w:rsid w:val="005A13EF"/>
    <w:rsid w:val="005A170A"/>
    <w:rsid w:val="005A18E4"/>
    <w:rsid w:val="005A1F62"/>
    <w:rsid w:val="005A20EA"/>
    <w:rsid w:val="005A20F7"/>
    <w:rsid w:val="005A22A8"/>
    <w:rsid w:val="005A29E7"/>
    <w:rsid w:val="005A2AB3"/>
    <w:rsid w:val="005A2F2A"/>
    <w:rsid w:val="005A30C3"/>
    <w:rsid w:val="005A3175"/>
    <w:rsid w:val="005A333D"/>
    <w:rsid w:val="005A3410"/>
    <w:rsid w:val="005A3768"/>
    <w:rsid w:val="005A37D8"/>
    <w:rsid w:val="005A38D3"/>
    <w:rsid w:val="005A3ECD"/>
    <w:rsid w:val="005A3EF2"/>
    <w:rsid w:val="005A48EE"/>
    <w:rsid w:val="005A4BC9"/>
    <w:rsid w:val="005A5CB4"/>
    <w:rsid w:val="005A5F8C"/>
    <w:rsid w:val="005A616F"/>
    <w:rsid w:val="005A622E"/>
    <w:rsid w:val="005A6AF8"/>
    <w:rsid w:val="005A6BED"/>
    <w:rsid w:val="005A6D76"/>
    <w:rsid w:val="005A71DF"/>
    <w:rsid w:val="005A7412"/>
    <w:rsid w:val="005A7665"/>
    <w:rsid w:val="005A7757"/>
    <w:rsid w:val="005A7D70"/>
    <w:rsid w:val="005A7D8D"/>
    <w:rsid w:val="005B00BB"/>
    <w:rsid w:val="005B00BE"/>
    <w:rsid w:val="005B03BD"/>
    <w:rsid w:val="005B040C"/>
    <w:rsid w:val="005B0791"/>
    <w:rsid w:val="005B093D"/>
    <w:rsid w:val="005B09AA"/>
    <w:rsid w:val="005B0A34"/>
    <w:rsid w:val="005B0BDB"/>
    <w:rsid w:val="005B0C92"/>
    <w:rsid w:val="005B0E8E"/>
    <w:rsid w:val="005B110F"/>
    <w:rsid w:val="005B12C4"/>
    <w:rsid w:val="005B1A43"/>
    <w:rsid w:val="005B1B6C"/>
    <w:rsid w:val="005B1CB0"/>
    <w:rsid w:val="005B1E99"/>
    <w:rsid w:val="005B1F39"/>
    <w:rsid w:val="005B1FB2"/>
    <w:rsid w:val="005B2C7C"/>
    <w:rsid w:val="005B2ED5"/>
    <w:rsid w:val="005B30DC"/>
    <w:rsid w:val="005B336F"/>
    <w:rsid w:val="005B391E"/>
    <w:rsid w:val="005B3D84"/>
    <w:rsid w:val="005B3EF6"/>
    <w:rsid w:val="005B429C"/>
    <w:rsid w:val="005B42E8"/>
    <w:rsid w:val="005B453E"/>
    <w:rsid w:val="005B47AC"/>
    <w:rsid w:val="005B49E6"/>
    <w:rsid w:val="005B4D5D"/>
    <w:rsid w:val="005B4E1E"/>
    <w:rsid w:val="005B5065"/>
    <w:rsid w:val="005B5B9F"/>
    <w:rsid w:val="005B5C87"/>
    <w:rsid w:val="005B5D0E"/>
    <w:rsid w:val="005B612E"/>
    <w:rsid w:val="005B6619"/>
    <w:rsid w:val="005B669C"/>
    <w:rsid w:val="005B6888"/>
    <w:rsid w:val="005B69ED"/>
    <w:rsid w:val="005B6CD2"/>
    <w:rsid w:val="005B7431"/>
    <w:rsid w:val="005B7799"/>
    <w:rsid w:val="005B7BC7"/>
    <w:rsid w:val="005B7D39"/>
    <w:rsid w:val="005B7F12"/>
    <w:rsid w:val="005C01FA"/>
    <w:rsid w:val="005C1376"/>
    <w:rsid w:val="005C1A09"/>
    <w:rsid w:val="005C1A70"/>
    <w:rsid w:val="005C1BDD"/>
    <w:rsid w:val="005C271E"/>
    <w:rsid w:val="005C27C8"/>
    <w:rsid w:val="005C30FF"/>
    <w:rsid w:val="005C3624"/>
    <w:rsid w:val="005C3665"/>
    <w:rsid w:val="005C3B03"/>
    <w:rsid w:val="005C3B9F"/>
    <w:rsid w:val="005C3D7A"/>
    <w:rsid w:val="005C3FA9"/>
    <w:rsid w:val="005C4115"/>
    <w:rsid w:val="005C44A0"/>
    <w:rsid w:val="005C451C"/>
    <w:rsid w:val="005C4741"/>
    <w:rsid w:val="005C4BFA"/>
    <w:rsid w:val="005C4C9B"/>
    <w:rsid w:val="005C50E2"/>
    <w:rsid w:val="005C5348"/>
    <w:rsid w:val="005C569B"/>
    <w:rsid w:val="005C56AA"/>
    <w:rsid w:val="005C58EC"/>
    <w:rsid w:val="005C5D8C"/>
    <w:rsid w:val="005C5F5A"/>
    <w:rsid w:val="005C6237"/>
    <w:rsid w:val="005C632C"/>
    <w:rsid w:val="005C635F"/>
    <w:rsid w:val="005C665E"/>
    <w:rsid w:val="005C6EFF"/>
    <w:rsid w:val="005C706A"/>
    <w:rsid w:val="005C70B2"/>
    <w:rsid w:val="005C717A"/>
    <w:rsid w:val="005C71A2"/>
    <w:rsid w:val="005C7225"/>
    <w:rsid w:val="005C7407"/>
    <w:rsid w:val="005C79C5"/>
    <w:rsid w:val="005C7AF2"/>
    <w:rsid w:val="005C7E3D"/>
    <w:rsid w:val="005D0351"/>
    <w:rsid w:val="005D043E"/>
    <w:rsid w:val="005D0A9A"/>
    <w:rsid w:val="005D0ADB"/>
    <w:rsid w:val="005D0E56"/>
    <w:rsid w:val="005D1417"/>
    <w:rsid w:val="005D17BA"/>
    <w:rsid w:val="005D189E"/>
    <w:rsid w:val="005D19DD"/>
    <w:rsid w:val="005D1BB1"/>
    <w:rsid w:val="005D1F11"/>
    <w:rsid w:val="005D2045"/>
    <w:rsid w:val="005D256B"/>
    <w:rsid w:val="005D2A1E"/>
    <w:rsid w:val="005D2A29"/>
    <w:rsid w:val="005D2B4C"/>
    <w:rsid w:val="005D2D43"/>
    <w:rsid w:val="005D2FF6"/>
    <w:rsid w:val="005D356F"/>
    <w:rsid w:val="005D3948"/>
    <w:rsid w:val="005D3D02"/>
    <w:rsid w:val="005D3DF9"/>
    <w:rsid w:val="005D5089"/>
    <w:rsid w:val="005D50E1"/>
    <w:rsid w:val="005D53DF"/>
    <w:rsid w:val="005D549E"/>
    <w:rsid w:val="005D5678"/>
    <w:rsid w:val="005D5818"/>
    <w:rsid w:val="005D5855"/>
    <w:rsid w:val="005D5A9D"/>
    <w:rsid w:val="005D5AD9"/>
    <w:rsid w:val="005D5DF1"/>
    <w:rsid w:val="005D5E0D"/>
    <w:rsid w:val="005D5F5C"/>
    <w:rsid w:val="005D600F"/>
    <w:rsid w:val="005D6725"/>
    <w:rsid w:val="005D6904"/>
    <w:rsid w:val="005D6AEB"/>
    <w:rsid w:val="005D7172"/>
    <w:rsid w:val="005D7A58"/>
    <w:rsid w:val="005D7AB8"/>
    <w:rsid w:val="005E017A"/>
    <w:rsid w:val="005E01B7"/>
    <w:rsid w:val="005E0292"/>
    <w:rsid w:val="005E0341"/>
    <w:rsid w:val="005E052C"/>
    <w:rsid w:val="005E0551"/>
    <w:rsid w:val="005E08C2"/>
    <w:rsid w:val="005E099D"/>
    <w:rsid w:val="005E0C4D"/>
    <w:rsid w:val="005E0D44"/>
    <w:rsid w:val="005E0E42"/>
    <w:rsid w:val="005E1330"/>
    <w:rsid w:val="005E170D"/>
    <w:rsid w:val="005E1833"/>
    <w:rsid w:val="005E1982"/>
    <w:rsid w:val="005E2125"/>
    <w:rsid w:val="005E2307"/>
    <w:rsid w:val="005E2526"/>
    <w:rsid w:val="005E2AF5"/>
    <w:rsid w:val="005E2D63"/>
    <w:rsid w:val="005E2D89"/>
    <w:rsid w:val="005E3391"/>
    <w:rsid w:val="005E3D58"/>
    <w:rsid w:val="005E42D8"/>
    <w:rsid w:val="005E444F"/>
    <w:rsid w:val="005E476B"/>
    <w:rsid w:val="005E4774"/>
    <w:rsid w:val="005E4D3D"/>
    <w:rsid w:val="005E4D92"/>
    <w:rsid w:val="005E51C7"/>
    <w:rsid w:val="005E51DC"/>
    <w:rsid w:val="005E53B7"/>
    <w:rsid w:val="005E57C5"/>
    <w:rsid w:val="005E5A42"/>
    <w:rsid w:val="005E5B70"/>
    <w:rsid w:val="005E5D89"/>
    <w:rsid w:val="005E5E25"/>
    <w:rsid w:val="005E617C"/>
    <w:rsid w:val="005E6283"/>
    <w:rsid w:val="005E6AB3"/>
    <w:rsid w:val="005E6E41"/>
    <w:rsid w:val="005E77CF"/>
    <w:rsid w:val="005E79F9"/>
    <w:rsid w:val="005E7DBA"/>
    <w:rsid w:val="005E7FB8"/>
    <w:rsid w:val="005F01AF"/>
    <w:rsid w:val="005F072B"/>
    <w:rsid w:val="005F10A1"/>
    <w:rsid w:val="005F10B6"/>
    <w:rsid w:val="005F10BC"/>
    <w:rsid w:val="005F1743"/>
    <w:rsid w:val="005F1749"/>
    <w:rsid w:val="005F19BD"/>
    <w:rsid w:val="005F1AEF"/>
    <w:rsid w:val="005F2606"/>
    <w:rsid w:val="005F26CF"/>
    <w:rsid w:val="005F275D"/>
    <w:rsid w:val="005F2BB2"/>
    <w:rsid w:val="005F2C46"/>
    <w:rsid w:val="005F2DA4"/>
    <w:rsid w:val="005F32D0"/>
    <w:rsid w:val="005F32F7"/>
    <w:rsid w:val="005F38C8"/>
    <w:rsid w:val="005F4128"/>
    <w:rsid w:val="005F4304"/>
    <w:rsid w:val="005F45EA"/>
    <w:rsid w:val="005F461E"/>
    <w:rsid w:val="005F462F"/>
    <w:rsid w:val="005F48EF"/>
    <w:rsid w:val="005F4C08"/>
    <w:rsid w:val="005F4C7E"/>
    <w:rsid w:val="005F4DF0"/>
    <w:rsid w:val="005F54A3"/>
    <w:rsid w:val="005F5540"/>
    <w:rsid w:val="005F57E6"/>
    <w:rsid w:val="005F5B6D"/>
    <w:rsid w:val="005F5CE4"/>
    <w:rsid w:val="005F5DB7"/>
    <w:rsid w:val="005F622D"/>
    <w:rsid w:val="005F6237"/>
    <w:rsid w:val="005F625A"/>
    <w:rsid w:val="005F62E0"/>
    <w:rsid w:val="005F6313"/>
    <w:rsid w:val="005F6578"/>
    <w:rsid w:val="005F657D"/>
    <w:rsid w:val="005F661E"/>
    <w:rsid w:val="005F67D3"/>
    <w:rsid w:val="005F68B7"/>
    <w:rsid w:val="005F6AED"/>
    <w:rsid w:val="005F7675"/>
    <w:rsid w:val="005F7761"/>
    <w:rsid w:val="005F7786"/>
    <w:rsid w:val="006006FB"/>
    <w:rsid w:val="006007C8"/>
    <w:rsid w:val="0060083A"/>
    <w:rsid w:val="0060090F"/>
    <w:rsid w:val="006013C2"/>
    <w:rsid w:val="006016A8"/>
    <w:rsid w:val="00601727"/>
    <w:rsid w:val="0060204D"/>
    <w:rsid w:val="0060209E"/>
    <w:rsid w:val="0060237A"/>
    <w:rsid w:val="00602A59"/>
    <w:rsid w:val="0060333F"/>
    <w:rsid w:val="006033BA"/>
    <w:rsid w:val="006036E7"/>
    <w:rsid w:val="006037C6"/>
    <w:rsid w:val="0060387E"/>
    <w:rsid w:val="006039AA"/>
    <w:rsid w:val="006039B2"/>
    <w:rsid w:val="00603AAD"/>
    <w:rsid w:val="00603D19"/>
    <w:rsid w:val="00604185"/>
    <w:rsid w:val="006045C0"/>
    <w:rsid w:val="006046EA"/>
    <w:rsid w:val="0060470F"/>
    <w:rsid w:val="00604710"/>
    <w:rsid w:val="006047B7"/>
    <w:rsid w:val="0060590B"/>
    <w:rsid w:val="006059D0"/>
    <w:rsid w:val="00605BE1"/>
    <w:rsid w:val="00606605"/>
    <w:rsid w:val="006068B0"/>
    <w:rsid w:val="00606A63"/>
    <w:rsid w:val="00606B31"/>
    <w:rsid w:val="00606E40"/>
    <w:rsid w:val="00606FF0"/>
    <w:rsid w:val="00607002"/>
    <w:rsid w:val="006074E5"/>
    <w:rsid w:val="00607A77"/>
    <w:rsid w:val="00607D93"/>
    <w:rsid w:val="00607E6D"/>
    <w:rsid w:val="0061056C"/>
    <w:rsid w:val="006107AB"/>
    <w:rsid w:val="006108A9"/>
    <w:rsid w:val="00610904"/>
    <w:rsid w:val="00610E7B"/>
    <w:rsid w:val="006111B2"/>
    <w:rsid w:val="00611BA9"/>
    <w:rsid w:val="0061231E"/>
    <w:rsid w:val="00612757"/>
    <w:rsid w:val="00612A39"/>
    <w:rsid w:val="00612F61"/>
    <w:rsid w:val="006139EC"/>
    <w:rsid w:val="00613A86"/>
    <w:rsid w:val="00613BE8"/>
    <w:rsid w:val="0061400E"/>
    <w:rsid w:val="0061464D"/>
    <w:rsid w:val="0061466D"/>
    <w:rsid w:val="00615088"/>
    <w:rsid w:val="00615371"/>
    <w:rsid w:val="00615608"/>
    <w:rsid w:val="0061563C"/>
    <w:rsid w:val="006156AE"/>
    <w:rsid w:val="00615D07"/>
    <w:rsid w:val="00615EE1"/>
    <w:rsid w:val="00616274"/>
    <w:rsid w:val="00616847"/>
    <w:rsid w:val="006169F2"/>
    <w:rsid w:val="00616BD5"/>
    <w:rsid w:val="00616CFF"/>
    <w:rsid w:val="00616E69"/>
    <w:rsid w:val="0061766F"/>
    <w:rsid w:val="00617673"/>
    <w:rsid w:val="00617686"/>
    <w:rsid w:val="00617868"/>
    <w:rsid w:val="00617B42"/>
    <w:rsid w:val="00617B9B"/>
    <w:rsid w:val="00617CC8"/>
    <w:rsid w:val="006205EF"/>
    <w:rsid w:val="006206FF"/>
    <w:rsid w:val="00620759"/>
    <w:rsid w:val="00621256"/>
    <w:rsid w:val="00621518"/>
    <w:rsid w:val="00622100"/>
    <w:rsid w:val="00622249"/>
    <w:rsid w:val="006222B5"/>
    <w:rsid w:val="00622DE4"/>
    <w:rsid w:val="0062343A"/>
    <w:rsid w:val="006234EA"/>
    <w:rsid w:val="00623DD9"/>
    <w:rsid w:val="00624821"/>
    <w:rsid w:val="006249B3"/>
    <w:rsid w:val="00624BB6"/>
    <w:rsid w:val="00624BBF"/>
    <w:rsid w:val="00624C4A"/>
    <w:rsid w:val="00624DD8"/>
    <w:rsid w:val="00625270"/>
    <w:rsid w:val="0062567D"/>
    <w:rsid w:val="00625BE3"/>
    <w:rsid w:val="00625E63"/>
    <w:rsid w:val="006264CA"/>
    <w:rsid w:val="0062694A"/>
    <w:rsid w:val="00626B72"/>
    <w:rsid w:val="00626BB6"/>
    <w:rsid w:val="00626CE1"/>
    <w:rsid w:val="00626EC9"/>
    <w:rsid w:val="00627042"/>
    <w:rsid w:val="00627060"/>
    <w:rsid w:val="00627363"/>
    <w:rsid w:val="00627580"/>
    <w:rsid w:val="0062773E"/>
    <w:rsid w:val="0062779E"/>
    <w:rsid w:val="006278F3"/>
    <w:rsid w:val="00627A2E"/>
    <w:rsid w:val="00627B8C"/>
    <w:rsid w:val="00627C81"/>
    <w:rsid w:val="0063015F"/>
    <w:rsid w:val="0063091B"/>
    <w:rsid w:val="00630943"/>
    <w:rsid w:val="00630AB4"/>
    <w:rsid w:val="00630C38"/>
    <w:rsid w:val="00630ED3"/>
    <w:rsid w:val="006313C9"/>
    <w:rsid w:val="0063147C"/>
    <w:rsid w:val="0063153E"/>
    <w:rsid w:val="00631831"/>
    <w:rsid w:val="00631C63"/>
    <w:rsid w:val="00632242"/>
    <w:rsid w:val="00632320"/>
    <w:rsid w:val="006325B7"/>
    <w:rsid w:val="00632BC5"/>
    <w:rsid w:val="0063308C"/>
    <w:rsid w:val="00633542"/>
    <w:rsid w:val="0063361C"/>
    <w:rsid w:val="00633AC0"/>
    <w:rsid w:val="00633B17"/>
    <w:rsid w:val="00633B66"/>
    <w:rsid w:val="00633E12"/>
    <w:rsid w:val="00634221"/>
    <w:rsid w:val="00634476"/>
    <w:rsid w:val="00634583"/>
    <w:rsid w:val="006347C2"/>
    <w:rsid w:val="00634916"/>
    <w:rsid w:val="00634A10"/>
    <w:rsid w:val="00634C30"/>
    <w:rsid w:val="00634D0C"/>
    <w:rsid w:val="0063507A"/>
    <w:rsid w:val="006352B0"/>
    <w:rsid w:val="0063542D"/>
    <w:rsid w:val="00635564"/>
    <w:rsid w:val="006355DD"/>
    <w:rsid w:val="00635775"/>
    <w:rsid w:val="006358F2"/>
    <w:rsid w:val="00635AD0"/>
    <w:rsid w:val="00635B19"/>
    <w:rsid w:val="00635D82"/>
    <w:rsid w:val="006361A8"/>
    <w:rsid w:val="00636445"/>
    <w:rsid w:val="006366B4"/>
    <w:rsid w:val="006367D4"/>
    <w:rsid w:val="00636D99"/>
    <w:rsid w:val="00636DF8"/>
    <w:rsid w:val="006370CB"/>
    <w:rsid w:val="00637309"/>
    <w:rsid w:val="00637434"/>
    <w:rsid w:val="00637631"/>
    <w:rsid w:val="00637AEE"/>
    <w:rsid w:val="00637B78"/>
    <w:rsid w:val="00637B91"/>
    <w:rsid w:val="00637CA1"/>
    <w:rsid w:val="00637E0B"/>
    <w:rsid w:val="00637F77"/>
    <w:rsid w:val="00640535"/>
    <w:rsid w:val="006405AA"/>
    <w:rsid w:val="006406C7"/>
    <w:rsid w:val="0064071A"/>
    <w:rsid w:val="0064099A"/>
    <w:rsid w:val="00640F08"/>
    <w:rsid w:val="00640F29"/>
    <w:rsid w:val="0064144D"/>
    <w:rsid w:val="00641452"/>
    <w:rsid w:val="00641697"/>
    <w:rsid w:val="006418E6"/>
    <w:rsid w:val="006419DA"/>
    <w:rsid w:val="006419E3"/>
    <w:rsid w:val="00641DE1"/>
    <w:rsid w:val="00641ED2"/>
    <w:rsid w:val="00642142"/>
    <w:rsid w:val="00642242"/>
    <w:rsid w:val="00642412"/>
    <w:rsid w:val="00642B75"/>
    <w:rsid w:val="00642C78"/>
    <w:rsid w:val="00642DEE"/>
    <w:rsid w:val="00642E42"/>
    <w:rsid w:val="00642EBD"/>
    <w:rsid w:val="00643516"/>
    <w:rsid w:val="006436AA"/>
    <w:rsid w:val="00643B67"/>
    <w:rsid w:val="00643DEB"/>
    <w:rsid w:val="00643F08"/>
    <w:rsid w:val="00644306"/>
    <w:rsid w:val="006443D0"/>
    <w:rsid w:val="00644431"/>
    <w:rsid w:val="0064459A"/>
    <w:rsid w:val="006445C7"/>
    <w:rsid w:val="00644F55"/>
    <w:rsid w:val="0064500C"/>
    <w:rsid w:val="00645B76"/>
    <w:rsid w:val="00645BFC"/>
    <w:rsid w:val="00645D33"/>
    <w:rsid w:val="00645DEF"/>
    <w:rsid w:val="006467CE"/>
    <w:rsid w:val="0064698E"/>
    <w:rsid w:val="00646B0D"/>
    <w:rsid w:val="00646CF1"/>
    <w:rsid w:val="00646D2C"/>
    <w:rsid w:val="00647158"/>
    <w:rsid w:val="00647341"/>
    <w:rsid w:val="00647624"/>
    <w:rsid w:val="006478F8"/>
    <w:rsid w:val="0065006F"/>
    <w:rsid w:val="006502A5"/>
    <w:rsid w:val="006502CD"/>
    <w:rsid w:val="006509AD"/>
    <w:rsid w:val="006509F9"/>
    <w:rsid w:val="00650CDE"/>
    <w:rsid w:val="00650D7A"/>
    <w:rsid w:val="00650D8F"/>
    <w:rsid w:val="00651147"/>
    <w:rsid w:val="00651317"/>
    <w:rsid w:val="006513E0"/>
    <w:rsid w:val="006517A5"/>
    <w:rsid w:val="0065188D"/>
    <w:rsid w:val="00651A8D"/>
    <w:rsid w:val="00651C34"/>
    <w:rsid w:val="00651D32"/>
    <w:rsid w:val="00651FD0"/>
    <w:rsid w:val="0065228E"/>
    <w:rsid w:val="00652551"/>
    <w:rsid w:val="006532AA"/>
    <w:rsid w:val="0065368C"/>
    <w:rsid w:val="0065378F"/>
    <w:rsid w:val="006539C5"/>
    <w:rsid w:val="00653A98"/>
    <w:rsid w:val="00653CEB"/>
    <w:rsid w:val="006543CA"/>
    <w:rsid w:val="00654526"/>
    <w:rsid w:val="00654B07"/>
    <w:rsid w:val="00654BCC"/>
    <w:rsid w:val="006552C6"/>
    <w:rsid w:val="00655347"/>
    <w:rsid w:val="00655392"/>
    <w:rsid w:val="0065543F"/>
    <w:rsid w:val="006555D0"/>
    <w:rsid w:val="00655718"/>
    <w:rsid w:val="006557E2"/>
    <w:rsid w:val="00655C45"/>
    <w:rsid w:val="00656056"/>
    <w:rsid w:val="00656197"/>
    <w:rsid w:val="006568EC"/>
    <w:rsid w:val="00656AF9"/>
    <w:rsid w:val="00656BAD"/>
    <w:rsid w:val="006571ED"/>
    <w:rsid w:val="00657557"/>
    <w:rsid w:val="00657768"/>
    <w:rsid w:val="00657AE8"/>
    <w:rsid w:val="00657D08"/>
    <w:rsid w:val="00657DAF"/>
    <w:rsid w:val="00660216"/>
    <w:rsid w:val="0066028A"/>
    <w:rsid w:val="00660C76"/>
    <w:rsid w:val="00660EAA"/>
    <w:rsid w:val="00660ECD"/>
    <w:rsid w:val="00661202"/>
    <w:rsid w:val="0066134F"/>
    <w:rsid w:val="006616A3"/>
    <w:rsid w:val="006616D9"/>
    <w:rsid w:val="006618E0"/>
    <w:rsid w:val="00661A6A"/>
    <w:rsid w:val="00661B6F"/>
    <w:rsid w:val="00661D55"/>
    <w:rsid w:val="00661D78"/>
    <w:rsid w:val="00661FB3"/>
    <w:rsid w:val="00662222"/>
    <w:rsid w:val="0066245B"/>
    <w:rsid w:val="00662BBD"/>
    <w:rsid w:val="006631DD"/>
    <w:rsid w:val="0066331D"/>
    <w:rsid w:val="006633D2"/>
    <w:rsid w:val="00663791"/>
    <w:rsid w:val="00663AA5"/>
    <w:rsid w:val="00663F01"/>
    <w:rsid w:val="00664250"/>
    <w:rsid w:val="006644BD"/>
    <w:rsid w:val="00664A72"/>
    <w:rsid w:val="0066583B"/>
    <w:rsid w:val="00665D4F"/>
    <w:rsid w:val="00665F2D"/>
    <w:rsid w:val="00666006"/>
    <w:rsid w:val="006662E0"/>
    <w:rsid w:val="006666C4"/>
    <w:rsid w:val="00666D64"/>
    <w:rsid w:val="00666F3C"/>
    <w:rsid w:val="00667035"/>
    <w:rsid w:val="0066759A"/>
    <w:rsid w:val="00667A1C"/>
    <w:rsid w:val="00667B4E"/>
    <w:rsid w:val="00667B84"/>
    <w:rsid w:val="00667E1D"/>
    <w:rsid w:val="006700A3"/>
    <w:rsid w:val="006702FC"/>
    <w:rsid w:val="0067058F"/>
    <w:rsid w:val="00670AEB"/>
    <w:rsid w:val="00670E55"/>
    <w:rsid w:val="0067173B"/>
    <w:rsid w:val="00671B5F"/>
    <w:rsid w:val="00671D0B"/>
    <w:rsid w:val="00671D97"/>
    <w:rsid w:val="00672554"/>
    <w:rsid w:val="00672742"/>
    <w:rsid w:val="006728D1"/>
    <w:rsid w:val="00672B41"/>
    <w:rsid w:val="00672BD4"/>
    <w:rsid w:val="00672BDA"/>
    <w:rsid w:val="0067314D"/>
    <w:rsid w:val="006735B9"/>
    <w:rsid w:val="006735FD"/>
    <w:rsid w:val="0067364C"/>
    <w:rsid w:val="00673B35"/>
    <w:rsid w:val="00673E86"/>
    <w:rsid w:val="00673FB7"/>
    <w:rsid w:val="006742B7"/>
    <w:rsid w:val="0067436B"/>
    <w:rsid w:val="006743D8"/>
    <w:rsid w:val="006746DF"/>
    <w:rsid w:val="00674758"/>
    <w:rsid w:val="00674A62"/>
    <w:rsid w:val="00674BCE"/>
    <w:rsid w:val="00674D13"/>
    <w:rsid w:val="00674DD1"/>
    <w:rsid w:val="006752B7"/>
    <w:rsid w:val="006754D1"/>
    <w:rsid w:val="00675CF9"/>
    <w:rsid w:val="00675F03"/>
    <w:rsid w:val="00675F96"/>
    <w:rsid w:val="00675FCB"/>
    <w:rsid w:val="0067682A"/>
    <w:rsid w:val="00676910"/>
    <w:rsid w:val="00676F96"/>
    <w:rsid w:val="00677418"/>
    <w:rsid w:val="0067798E"/>
    <w:rsid w:val="006809A7"/>
    <w:rsid w:val="00680B95"/>
    <w:rsid w:val="00680E72"/>
    <w:rsid w:val="00680F4C"/>
    <w:rsid w:val="00681146"/>
    <w:rsid w:val="006811B1"/>
    <w:rsid w:val="006811CE"/>
    <w:rsid w:val="0068186A"/>
    <w:rsid w:val="00681963"/>
    <w:rsid w:val="00681D55"/>
    <w:rsid w:val="00681FA9"/>
    <w:rsid w:val="00682049"/>
    <w:rsid w:val="0068212A"/>
    <w:rsid w:val="00682157"/>
    <w:rsid w:val="006824D2"/>
    <w:rsid w:val="0068265F"/>
    <w:rsid w:val="006826EB"/>
    <w:rsid w:val="00682A17"/>
    <w:rsid w:val="00682B7E"/>
    <w:rsid w:val="00682C68"/>
    <w:rsid w:val="00682F5C"/>
    <w:rsid w:val="00683775"/>
    <w:rsid w:val="006837F0"/>
    <w:rsid w:val="0068385D"/>
    <w:rsid w:val="006839DF"/>
    <w:rsid w:val="00684050"/>
    <w:rsid w:val="00684B6F"/>
    <w:rsid w:val="00684EB5"/>
    <w:rsid w:val="00684FF6"/>
    <w:rsid w:val="00685132"/>
    <w:rsid w:val="00685399"/>
    <w:rsid w:val="00685F6F"/>
    <w:rsid w:val="00686079"/>
    <w:rsid w:val="0068608C"/>
    <w:rsid w:val="00686774"/>
    <w:rsid w:val="00686816"/>
    <w:rsid w:val="00686B7B"/>
    <w:rsid w:val="006871A8"/>
    <w:rsid w:val="00687573"/>
    <w:rsid w:val="00687608"/>
    <w:rsid w:val="006879F2"/>
    <w:rsid w:val="00687BF2"/>
    <w:rsid w:val="00687E55"/>
    <w:rsid w:val="00690063"/>
    <w:rsid w:val="006906E6"/>
    <w:rsid w:val="00690C77"/>
    <w:rsid w:val="00691759"/>
    <w:rsid w:val="00691903"/>
    <w:rsid w:val="00691AE8"/>
    <w:rsid w:val="00691AEA"/>
    <w:rsid w:val="00691B6A"/>
    <w:rsid w:val="00691DF1"/>
    <w:rsid w:val="0069244F"/>
    <w:rsid w:val="006928FA"/>
    <w:rsid w:val="00692917"/>
    <w:rsid w:val="00692A32"/>
    <w:rsid w:val="00692AB2"/>
    <w:rsid w:val="00692DF4"/>
    <w:rsid w:val="00692F62"/>
    <w:rsid w:val="00693440"/>
    <w:rsid w:val="006934C8"/>
    <w:rsid w:val="00693D17"/>
    <w:rsid w:val="006940FF"/>
    <w:rsid w:val="006942BA"/>
    <w:rsid w:val="00694325"/>
    <w:rsid w:val="00694508"/>
    <w:rsid w:val="0069450E"/>
    <w:rsid w:val="006946A4"/>
    <w:rsid w:val="00694783"/>
    <w:rsid w:val="0069479F"/>
    <w:rsid w:val="00694B6E"/>
    <w:rsid w:val="00694B8C"/>
    <w:rsid w:val="006950A2"/>
    <w:rsid w:val="0069516A"/>
    <w:rsid w:val="006952DB"/>
    <w:rsid w:val="006952DC"/>
    <w:rsid w:val="00695766"/>
    <w:rsid w:val="00695CC3"/>
    <w:rsid w:val="00695F3A"/>
    <w:rsid w:val="00696165"/>
    <w:rsid w:val="00696818"/>
    <w:rsid w:val="0069681B"/>
    <w:rsid w:val="00696FC0"/>
    <w:rsid w:val="00697197"/>
    <w:rsid w:val="006973D8"/>
    <w:rsid w:val="00697505"/>
    <w:rsid w:val="0069777E"/>
    <w:rsid w:val="00697882"/>
    <w:rsid w:val="00697AEA"/>
    <w:rsid w:val="00697C5C"/>
    <w:rsid w:val="00697C9A"/>
    <w:rsid w:val="006A0746"/>
    <w:rsid w:val="006A0902"/>
    <w:rsid w:val="006A0983"/>
    <w:rsid w:val="006A0F6E"/>
    <w:rsid w:val="006A111F"/>
    <w:rsid w:val="006A1211"/>
    <w:rsid w:val="006A1249"/>
    <w:rsid w:val="006A15EB"/>
    <w:rsid w:val="006A16DB"/>
    <w:rsid w:val="006A16F0"/>
    <w:rsid w:val="006A1910"/>
    <w:rsid w:val="006A1AC7"/>
    <w:rsid w:val="006A1AEA"/>
    <w:rsid w:val="006A1C9C"/>
    <w:rsid w:val="006A1E77"/>
    <w:rsid w:val="006A240A"/>
    <w:rsid w:val="006A2E0F"/>
    <w:rsid w:val="006A2E8F"/>
    <w:rsid w:val="006A3030"/>
    <w:rsid w:val="006A342F"/>
    <w:rsid w:val="006A3675"/>
    <w:rsid w:val="006A37A6"/>
    <w:rsid w:val="006A39C1"/>
    <w:rsid w:val="006A39CC"/>
    <w:rsid w:val="006A3B09"/>
    <w:rsid w:val="006A3D85"/>
    <w:rsid w:val="006A3FE4"/>
    <w:rsid w:val="006A4264"/>
    <w:rsid w:val="006A44EC"/>
    <w:rsid w:val="006A44F9"/>
    <w:rsid w:val="006A4A7C"/>
    <w:rsid w:val="006A4B66"/>
    <w:rsid w:val="006A4C99"/>
    <w:rsid w:val="006A4DE1"/>
    <w:rsid w:val="006A4FC0"/>
    <w:rsid w:val="006A4FCC"/>
    <w:rsid w:val="006A52A9"/>
    <w:rsid w:val="006A55E0"/>
    <w:rsid w:val="006A571D"/>
    <w:rsid w:val="006A59B4"/>
    <w:rsid w:val="006A5C5D"/>
    <w:rsid w:val="006A5CC1"/>
    <w:rsid w:val="006A60CE"/>
    <w:rsid w:val="006A60D0"/>
    <w:rsid w:val="006A61E9"/>
    <w:rsid w:val="006A62BC"/>
    <w:rsid w:val="006A64B9"/>
    <w:rsid w:val="006A6B3B"/>
    <w:rsid w:val="006A6C58"/>
    <w:rsid w:val="006A6CFA"/>
    <w:rsid w:val="006A6D3F"/>
    <w:rsid w:val="006A6E53"/>
    <w:rsid w:val="006A755C"/>
    <w:rsid w:val="006A7ACB"/>
    <w:rsid w:val="006A7C58"/>
    <w:rsid w:val="006A7E49"/>
    <w:rsid w:val="006A7F69"/>
    <w:rsid w:val="006B00F1"/>
    <w:rsid w:val="006B1071"/>
    <w:rsid w:val="006B13C4"/>
    <w:rsid w:val="006B19F6"/>
    <w:rsid w:val="006B1C83"/>
    <w:rsid w:val="006B1EEA"/>
    <w:rsid w:val="006B1FE9"/>
    <w:rsid w:val="006B2153"/>
    <w:rsid w:val="006B22BF"/>
    <w:rsid w:val="006B242D"/>
    <w:rsid w:val="006B28F4"/>
    <w:rsid w:val="006B2B77"/>
    <w:rsid w:val="006B2BD6"/>
    <w:rsid w:val="006B2CA0"/>
    <w:rsid w:val="006B2CDB"/>
    <w:rsid w:val="006B327F"/>
    <w:rsid w:val="006B32B9"/>
    <w:rsid w:val="006B3473"/>
    <w:rsid w:val="006B34A3"/>
    <w:rsid w:val="006B350D"/>
    <w:rsid w:val="006B3682"/>
    <w:rsid w:val="006B3748"/>
    <w:rsid w:val="006B3956"/>
    <w:rsid w:val="006B3C6A"/>
    <w:rsid w:val="006B3EC7"/>
    <w:rsid w:val="006B40DF"/>
    <w:rsid w:val="006B4424"/>
    <w:rsid w:val="006B44AA"/>
    <w:rsid w:val="006B45B8"/>
    <w:rsid w:val="006B4D74"/>
    <w:rsid w:val="006B55A5"/>
    <w:rsid w:val="006B5941"/>
    <w:rsid w:val="006B59E9"/>
    <w:rsid w:val="006B5F04"/>
    <w:rsid w:val="006B6476"/>
    <w:rsid w:val="006B6A5B"/>
    <w:rsid w:val="006B6D5C"/>
    <w:rsid w:val="006B701B"/>
    <w:rsid w:val="006B7046"/>
    <w:rsid w:val="006B731E"/>
    <w:rsid w:val="006B742F"/>
    <w:rsid w:val="006B74B1"/>
    <w:rsid w:val="006B77A4"/>
    <w:rsid w:val="006B7AEB"/>
    <w:rsid w:val="006B7C47"/>
    <w:rsid w:val="006C001A"/>
    <w:rsid w:val="006C0310"/>
    <w:rsid w:val="006C03E2"/>
    <w:rsid w:val="006C03FB"/>
    <w:rsid w:val="006C0B2F"/>
    <w:rsid w:val="006C1E6B"/>
    <w:rsid w:val="006C21B9"/>
    <w:rsid w:val="006C21D5"/>
    <w:rsid w:val="006C22FC"/>
    <w:rsid w:val="006C2306"/>
    <w:rsid w:val="006C235D"/>
    <w:rsid w:val="006C23AC"/>
    <w:rsid w:val="006C24F7"/>
    <w:rsid w:val="006C250D"/>
    <w:rsid w:val="006C25E6"/>
    <w:rsid w:val="006C26E5"/>
    <w:rsid w:val="006C2B87"/>
    <w:rsid w:val="006C2DCE"/>
    <w:rsid w:val="006C2E22"/>
    <w:rsid w:val="006C307C"/>
    <w:rsid w:val="006C3132"/>
    <w:rsid w:val="006C319F"/>
    <w:rsid w:val="006C3383"/>
    <w:rsid w:val="006C341A"/>
    <w:rsid w:val="006C3657"/>
    <w:rsid w:val="006C3A92"/>
    <w:rsid w:val="006C42E2"/>
    <w:rsid w:val="006C4358"/>
    <w:rsid w:val="006C4598"/>
    <w:rsid w:val="006C4631"/>
    <w:rsid w:val="006C4720"/>
    <w:rsid w:val="006C4750"/>
    <w:rsid w:val="006C490C"/>
    <w:rsid w:val="006C4B69"/>
    <w:rsid w:val="006C4B8B"/>
    <w:rsid w:val="006C4BB6"/>
    <w:rsid w:val="006C517C"/>
    <w:rsid w:val="006C56D7"/>
    <w:rsid w:val="006C5B80"/>
    <w:rsid w:val="006C5EA4"/>
    <w:rsid w:val="006C6308"/>
    <w:rsid w:val="006C688E"/>
    <w:rsid w:val="006C6C4F"/>
    <w:rsid w:val="006C7232"/>
    <w:rsid w:val="006C73B6"/>
    <w:rsid w:val="006C7442"/>
    <w:rsid w:val="006C75D8"/>
    <w:rsid w:val="006C7B90"/>
    <w:rsid w:val="006D01E2"/>
    <w:rsid w:val="006D02CD"/>
    <w:rsid w:val="006D049B"/>
    <w:rsid w:val="006D0502"/>
    <w:rsid w:val="006D07C5"/>
    <w:rsid w:val="006D0A67"/>
    <w:rsid w:val="006D103B"/>
    <w:rsid w:val="006D1CBF"/>
    <w:rsid w:val="006D1DFC"/>
    <w:rsid w:val="006D220A"/>
    <w:rsid w:val="006D22D8"/>
    <w:rsid w:val="006D26F7"/>
    <w:rsid w:val="006D2768"/>
    <w:rsid w:val="006D295A"/>
    <w:rsid w:val="006D2EEA"/>
    <w:rsid w:val="006D2FDB"/>
    <w:rsid w:val="006D350C"/>
    <w:rsid w:val="006D3A8D"/>
    <w:rsid w:val="006D3FB2"/>
    <w:rsid w:val="006D4226"/>
    <w:rsid w:val="006D43AC"/>
    <w:rsid w:val="006D444A"/>
    <w:rsid w:val="006D4498"/>
    <w:rsid w:val="006D4748"/>
    <w:rsid w:val="006D4922"/>
    <w:rsid w:val="006D51F9"/>
    <w:rsid w:val="006D5701"/>
    <w:rsid w:val="006D5AD9"/>
    <w:rsid w:val="006D5F60"/>
    <w:rsid w:val="006D65BD"/>
    <w:rsid w:val="006D6897"/>
    <w:rsid w:val="006D6C97"/>
    <w:rsid w:val="006D6E2B"/>
    <w:rsid w:val="006D6FDA"/>
    <w:rsid w:val="006D7035"/>
    <w:rsid w:val="006D740C"/>
    <w:rsid w:val="006D7BEA"/>
    <w:rsid w:val="006D7DEB"/>
    <w:rsid w:val="006D7F18"/>
    <w:rsid w:val="006E0167"/>
    <w:rsid w:val="006E0921"/>
    <w:rsid w:val="006E0D96"/>
    <w:rsid w:val="006E0EBC"/>
    <w:rsid w:val="006E17DA"/>
    <w:rsid w:val="006E1A07"/>
    <w:rsid w:val="006E1EB5"/>
    <w:rsid w:val="006E2205"/>
    <w:rsid w:val="006E2390"/>
    <w:rsid w:val="006E283A"/>
    <w:rsid w:val="006E2840"/>
    <w:rsid w:val="006E2991"/>
    <w:rsid w:val="006E2B53"/>
    <w:rsid w:val="006E2BC5"/>
    <w:rsid w:val="006E2CA8"/>
    <w:rsid w:val="006E2E63"/>
    <w:rsid w:val="006E2F06"/>
    <w:rsid w:val="006E30E7"/>
    <w:rsid w:val="006E364D"/>
    <w:rsid w:val="006E40C9"/>
    <w:rsid w:val="006E43D0"/>
    <w:rsid w:val="006E4703"/>
    <w:rsid w:val="006E48F4"/>
    <w:rsid w:val="006E4A08"/>
    <w:rsid w:val="006E4AEC"/>
    <w:rsid w:val="006E4C3C"/>
    <w:rsid w:val="006E4CAA"/>
    <w:rsid w:val="006E4E67"/>
    <w:rsid w:val="006E4FEE"/>
    <w:rsid w:val="006E518F"/>
    <w:rsid w:val="006E51FE"/>
    <w:rsid w:val="006E520A"/>
    <w:rsid w:val="006E5657"/>
    <w:rsid w:val="006E572A"/>
    <w:rsid w:val="006E57BD"/>
    <w:rsid w:val="006E589D"/>
    <w:rsid w:val="006E5FC1"/>
    <w:rsid w:val="006E6398"/>
    <w:rsid w:val="006E67EB"/>
    <w:rsid w:val="006E682B"/>
    <w:rsid w:val="006E698E"/>
    <w:rsid w:val="006E6A45"/>
    <w:rsid w:val="006E6B99"/>
    <w:rsid w:val="006E6DA3"/>
    <w:rsid w:val="006E6E8B"/>
    <w:rsid w:val="006E71F5"/>
    <w:rsid w:val="006E7212"/>
    <w:rsid w:val="006E731D"/>
    <w:rsid w:val="006E7A65"/>
    <w:rsid w:val="006E7D47"/>
    <w:rsid w:val="006E7D69"/>
    <w:rsid w:val="006E7D95"/>
    <w:rsid w:val="006F0034"/>
    <w:rsid w:val="006F0663"/>
    <w:rsid w:val="006F06C0"/>
    <w:rsid w:val="006F07FB"/>
    <w:rsid w:val="006F118D"/>
    <w:rsid w:val="006F12B2"/>
    <w:rsid w:val="006F134F"/>
    <w:rsid w:val="006F15A6"/>
    <w:rsid w:val="006F19EF"/>
    <w:rsid w:val="006F1A20"/>
    <w:rsid w:val="006F1AB9"/>
    <w:rsid w:val="006F212E"/>
    <w:rsid w:val="006F217D"/>
    <w:rsid w:val="006F2419"/>
    <w:rsid w:val="006F25A1"/>
    <w:rsid w:val="006F2B14"/>
    <w:rsid w:val="006F2C41"/>
    <w:rsid w:val="006F2C5C"/>
    <w:rsid w:val="006F2E73"/>
    <w:rsid w:val="006F2EE7"/>
    <w:rsid w:val="006F30BB"/>
    <w:rsid w:val="006F34E4"/>
    <w:rsid w:val="006F37B5"/>
    <w:rsid w:val="006F3A2F"/>
    <w:rsid w:val="006F3A9C"/>
    <w:rsid w:val="006F4433"/>
    <w:rsid w:val="006F447F"/>
    <w:rsid w:val="006F44F5"/>
    <w:rsid w:val="006F46B4"/>
    <w:rsid w:val="006F4ECE"/>
    <w:rsid w:val="006F4FEB"/>
    <w:rsid w:val="006F5172"/>
    <w:rsid w:val="006F562F"/>
    <w:rsid w:val="006F5923"/>
    <w:rsid w:val="006F5DC6"/>
    <w:rsid w:val="006F5EA9"/>
    <w:rsid w:val="006F637E"/>
    <w:rsid w:val="006F6AEE"/>
    <w:rsid w:val="006F6C25"/>
    <w:rsid w:val="006F7643"/>
    <w:rsid w:val="006F778B"/>
    <w:rsid w:val="006F7C56"/>
    <w:rsid w:val="007002A0"/>
    <w:rsid w:val="007007A5"/>
    <w:rsid w:val="00700AF9"/>
    <w:rsid w:val="00700DD1"/>
    <w:rsid w:val="00700EA4"/>
    <w:rsid w:val="007011AC"/>
    <w:rsid w:val="00701288"/>
    <w:rsid w:val="00701564"/>
    <w:rsid w:val="007015A8"/>
    <w:rsid w:val="00701726"/>
    <w:rsid w:val="007017E3"/>
    <w:rsid w:val="00701DBB"/>
    <w:rsid w:val="00701DE1"/>
    <w:rsid w:val="00702164"/>
    <w:rsid w:val="007024A1"/>
    <w:rsid w:val="00702564"/>
    <w:rsid w:val="007027E9"/>
    <w:rsid w:val="00702B36"/>
    <w:rsid w:val="00702BB5"/>
    <w:rsid w:val="00702E87"/>
    <w:rsid w:val="00702FEF"/>
    <w:rsid w:val="00703024"/>
    <w:rsid w:val="0070315E"/>
    <w:rsid w:val="0070337D"/>
    <w:rsid w:val="00703393"/>
    <w:rsid w:val="00704016"/>
    <w:rsid w:val="00704166"/>
    <w:rsid w:val="007044F9"/>
    <w:rsid w:val="007045A7"/>
    <w:rsid w:val="007048F5"/>
    <w:rsid w:val="00705180"/>
    <w:rsid w:val="00705B44"/>
    <w:rsid w:val="00705F27"/>
    <w:rsid w:val="00706511"/>
    <w:rsid w:val="007066B1"/>
    <w:rsid w:val="007067B7"/>
    <w:rsid w:val="00706A5A"/>
    <w:rsid w:val="00706B20"/>
    <w:rsid w:val="00706B92"/>
    <w:rsid w:val="00706C7A"/>
    <w:rsid w:val="00706DE1"/>
    <w:rsid w:val="0070700A"/>
    <w:rsid w:val="007073D4"/>
    <w:rsid w:val="0070748A"/>
    <w:rsid w:val="0070754B"/>
    <w:rsid w:val="007075EB"/>
    <w:rsid w:val="00707684"/>
    <w:rsid w:val="0070775A"/>
    <w:rsid w:val="0070792A"/>
    <w:rsid w:val="00707A14"/>
    <w:rsid w:val="00707BDD"/>
    <w:rsid w:val="00707C36"/>
    <w:rsid w:val="00707FB1"/>
    <w:rsid w:val="00707FE7"/>
    <w:rsid w:val="00710380"/>
    <w:rsid w:val="007103D6"/>
    <w:rsid w:val="00710428"/>
    <w:rsid w:val="00710B60"/>
    <w:rsid w:val="00710C36"/>
    <w:rsid w:val="007111A8"/>
    <w:rsid w:val="00711280"/>
    <w:rsid w:val="007113F0"/>
    <w:rsid w:val="00711664"/>
    <w:rsid w:val="0071178E"/>
    <w:rsid w:val="007117B6"/>
    <w:rsid w:val="0071182F"/>
    <w:rsid w:val="00711B8D"/>
    <w:rsid w:val="00711C40"/>
    <w:rsid w:val="00711D28"/>
    <w:rsid w:val="00711EDE"/>
    <w:rsid w:val="00712070"/>
    <w:rsid w:val="00712107"/>
    <w:rsid w:val="0071215D"/>
    <w:rsid w:val="00712331"/>
    <w:rsid w:val="007124EB"/>
    <w:rsid w:val="007124F0"/>
    <w:rsid w:val="00712D01"/>
    <w:rsid w:val="00713074"/>
    <w:rsid w:val="00713550"/>
    <w:rsid w:val="00713624"/>
    <w:rsid w:val="00713AD3"/>
    <w:rsid w:val="00713DE3"/>
    <w:rsid w:val="007140F2"/>
    <w:rsid w:val="007141D4"/>
    <w:rsid w:val="00714536"/>
    <w:rsid w:val="00714641"/>
    <w:rsid w:val="00714889"/>
    <w:rsid w:val="00714A15"/>
    <w:rsid w:val="00714A8A"/>
    <w:rsid w:val="00714CF8"/>
    <w:rsid w:val="00714DF6"/>
    <w:rsid w:val="00714EAA"/>
    <w:rsid w:val="00714FF8"/>
    <w:rsid w:val="0071552A"/>
    <w:rsid w:val="00715A22"/>
    <w:rsid w:val="00715BF1"/>
    <w:rsid w:val="00715C5A"/>
    <w:rsid w:val="00715F97"/>
    <w:rsid w:val="00716232"/>
    <w:rsid w:val="00716BAC"/>
    <w:rsid w:val="00716CBA"/>
    <w:rsid w:val="00716EA9"/>
    <w:rsid w:val="007176AC"/>
    <w:rsid w:val="007178FA"/>
    <w:rsid w:val="0071792C"/>
    <w:rsid w:val="007179AB"/>
    <w:rsid w:val="00717CFF"/>
    <w:rsid w:val="007202EF"/>
    <w:rsid w:val="007203B6"/>
    <w:rsid w:val="007203DE"/>
    <w:rsid w:val="00720675"/>
    <w:rsid w:val="007206A3"/>
    <w:rsid w:val="0072080E"/>
    <w:rsid w:val="007209A2"/>
    <w:rsid w:val="00720B7E"/>
    <w:rsid w:val="00720DA9"/>
    <w:rsid w:val="00720F28"/>
    <w:rsid w:val="007210CC"/>
    <w:rsid w:val="0072117F"/>
    <w:rsid w:val="007212C0"/>
    <w:rsid w:val="00721624"/>
    <w:rsid w:val="00721B9F"/>
    <w:rsid w:val="007222C8"/>
    <w:rsid w:val="007224CA"/>
    <w:rsid w:val="0072271A"/>
    <w:rsid w:val="00722742"/>
    <w:rsid w:val="00722806"/>
    <w:rsid w:val="00722813"/>
    <w:rsid w:val="00722977"/>
    <w:rsid w:val="007231DD"/>
    <w:rsid w:val="007232E4"/>
    <w:rsid w:val="00723428"/>
    <w:rsid w:val="007234AF"/>
    <w:rsid w:val="00723695"/>
    <w:rsid w:val="007236DB"/>
    <w:rsid w:val="00723967"/>
    <w:rsid w:val="00723979"/>
    <w:rsid w:val="00723BE9"/>
    <w:rsid w:val="00723BF6"/>
    <w:rsid w:val="00723C68"/>
    <w:rsid w:val="00723DB7"/>
    <w:rsid w:val="00723FB7"/>
    <w:rsid w:val="00723FE2"/>
    <w:rsid w:val="00724087"/>
    <w:rsid w:val="0072472D"/>
    <w:rsid w:val="00724781"/>
    <w:rsid w:val="00724899"/>
    <w:rsid w:val="0072494A"/>
    <w:rsid w:val="00724B6E"/>
    <w:rsid w:val="00724C5F"/>
    <w:rsid w:val="0072561A"/>
    <w:rsid w:val="0072562A"/>
    <w:rsid w:val="00725BE5"/>
    <w:rsid w:val="00725DDA"/>
    <w:rsid w:val="00725E7A"/>
    <w:rsid w:val="00727094"/>
    <w:rsid w:val="00727146"/>
    <w:rsid w:val="007276B5"/>
    <w:rsid w:val="00727A2F"/>
    <w:rsid w:val="00727A7F"/>
    <w:rsid w:val="00727B88"/>
    <w:rsid w:val="00727BA8"/>
    <w:rsid w:val="00727C33"/>
    <w:rsid w:val="00727EBB"/>
    <w:rsid w:val="00730073"/>
    <w:rsid w:val="00730AFC"/>
    <w:rsid w:val="00730F79"/>
    <w:rsid w:val="00731141"/>
    <w:rsid w:val="00731197"/>
    <w:rsid w:val="007316FB"/>
    <w:rsid w:val="00731945"/>
    <w:rsid w:val="00731A87"/>
    <w:rsid w:val="0073203E"/>
    <w:rsid w:val="0073218C"/>
    <w:rsid w:val="00732B19"/>
    <w:rsid w:val="00732C4F"/>
    <w:rsid w:val="00732C76"/>
    <w:rsid w:val="0073364B"/>
    <w:rsid w:val="00733661"/>
    <w:rsid w:val="007339AB"/>
    <w:rsid w:val="0073407A"/>
    <w:rsid w:val="00734096"/>
    <w:rsid w:val="00734716"/>
    <w:rsid w:val="00734960"/>
    <w:rsid w:val="007349DF"/>
    <w:rsid w:val="00734BE7"/>
    <w:rsid w:val="007351B6"/>
    <w:rsid w:val="0073541F"/>
    <w:rsid w:val="00735E2F"/>
    <w:rsid w:val="00735F0D"/>
    <w:rsid w:val="00735F50"/>
    <w:rsid w:val="007365E4"/>
    <w:rsid w:val="00736B28"/>
    <w:rsid w:val="00736B74"/>
    <w:rsid w:val="00736B9F"/>
    <w:rsid w:val="00736E7B"/>
    <w:rsid w:val="00737486"/>
    <w:rsid w:val="00737AFE"/>
    <w:rsid w:val="00737CFB"/>
    <w:rsid w:val="00737DA9"/>
    <w:rsid w:val="00737DE9"/>
    <w:rsid w:val="00737FCA"/>
    <w:rsid w:val="00740223"/>
    <w:rsid w:val="0074027A"/>
    <w:rsid w:val="00740467"/>
    <w:rsid w:val="00740843"/>
    <w:rsid w:val="00740884"/>
    <w:rsid w:val="00740C8A"/>
    <w:rsid w:val="00740D93"/>
    <w:rsid w:val="007411E1"/>
    <w:rsid w:val="00741631"/>
    <w:rsid w:val="00741956"/>
    <w:rsid w:val="00741A7F"/>
    <w:rsid w:val="00741AFE"/>
    <w:rsid w:val="00741D72"/>
    <w:rsid w:val="00741E73"/>
    <w:rsid w:val="00741F2C"/>
    <w:rsid w:val="0074200A"/>
    <w:rsid w:val="00742535"/>
    <w:rsid w:val="00742797"/>
    <w:rsid w:val="007429DE"/>
    <w:rsid w:val="00742A24"/>
    <w:rsid w:val="00742FB4"/>
    <w:rsid w:val="00743B50"/>
    <w:rsid w:val="00743D31"/>
    <w:rsid w:val="00743DAF"/>
    <w:rsid w:val="007445C0"/>
    <w:rsid w:val="0074461D"/>
    <w:rsid w:val="00744628"/>
    <w:rsid w:val="0074467C"/>
    <w:rsid w:val="00744746"/>
    <w:rsid w:val="00744A78"/>
    <w:rsid w:val="00744EC4"/>
    <w:rsid w:val="0074532B"/>
    <w:rsid w:val="00745AE1"/>
    <w:rsid w:val="00745B9F"/>
    <w:rsid w:val="00745EBC"/>
    <w:rsid w:val="0074619D"/>
    <w:rsid w:val="007466B2"/>
    <w:rsid w:val="0074671F"/>
    <w:rsid w:val="00746D0E"/>
    <w:rsid w:val="00746F1E"/>
    <w:rsid w:val="007471F8"/>
    <w:rsid w:val="00747201"/>
    <w:rsid w:val="007479B0"/>
    <w:rsid w:val="00747B31"/>
    <w:rsid w:val="00747E7F"/>
    <w:rsid w:val="00747F37"/>
    <w:rsid w:val="00750603"/>
    <w:rsid w:val="007506B5"/>
    <w:rsid w:val="007509A0"/>
    <w:rsid w:val="00750BBA"/>
    <w:rsid w:val="00750E24"/>
    <w:rsid w:val="00751207"/>
    <w:rsid w:val="0075122D"/>
    <w:rsid w:val="00751474"/>
    <w:rsid w:val="00751807"/>
    <w:rsid w:val="007518EF"/>
    <w:rsid w:val="00752073"/>
    <w:rsid w:val="007520B3"/>
    <w:rsid w:val="007522A0"/>
    <w:rsid w:val="007524D4"/>
    <w:rsid w:val="007527B6"/>
    <w:rsid w:val="00752917"/>
    <w:rsid w:val="00752EC4"/>
    <w:rsid w:val="00752F00"/>
    <w:rsid w:val="0075301D"/>
    <w:rsid w:val="00753424"/>
    <w:rsid w:val="0075355C"/>
    <w:rsid w:val="0075370C"/>
    <w:rsid w:val="007538E7"/>
    <w:rsid w:val="00753B41"/>
    <w:rsid w:val="00753BA7"/>
    <w:rsid w:val="00753F2B"/>
    <w:rsid w:val="0075406A"/>
    <w:rsid w:val="007540B6"/>
    <w:rsid w:val="00754142"/>
    <w:rsid w:val="0075441B"/>
    <w:rsid w:val="00754AE2"/>
    <w:rsid w:val="00755083"/>
    <w:rsid w:val="0075510A"/>
    <w:rsid w:val="00755289"/>
    <w:rsid w:val="007554F2"/>
    <w:rsid w:val="007556F2"/>
    <w:rsid w:val="00755A94"/>
    <w:rsid w:val="00755CFE"/>
    <w:rsid w:val="00755FDC"/>
    <w:rsid w:val="00756336"/>
    <w:rsid w:val="0075655F"/>
    <w:rsid w:val="00757153"/>
    <w:rsid w:val="007574E9"/>
    <w:rsid w:val="00757C6F"/>
    <w:rsid w:val="00757CCE"/>
    <w:rsid w:val="00757CDC"/>
    <w:rsid w:val="00757E4E"/>
    <w:rsid w:val="007600BC"/>
    <w:rsid w:val="0076039D"/>
    <w:rsid w:val="00760567"/>
    <w:rsid w:val="007606A5"/>
    <w:rsid w:val="00760855"/>
    <w:rsid w:val="00760FA3"/>
    <w:rsid w:val="007610AD"/>
    <w:rsid w:val="007612AC"/>
    <w:rsid w:val="00761893"/>
    <w:rsid w:val="007618D1"/>
    <w:rsid w:val="00761F20"/>
    <w:rsid w:val="00762449"/>
    <w:rsid w:val="0076264F"/>
    <w:rsid w:val="0076285E"/>
    <w:rsid w:val="00762DB0"/>
    <w:rsid w:val="0076305A"/>
    <w:rsid w:val="007633FE"/>
    <w:rsid w:val="007636B3"/>
    <w:rsid w:val="007636ED"/>
    <w:rsid w:val="00763A4D"/>
    <w:rsid w:val="00763A5D"/>
    <w:rsid w:val="00763BD8"/>
    <w:rsid w:val="00763BF4"/>
    <w:rsid w:val="00763C93"/>
    <w:rsid w:val="007641F1"/>
    <w:rsid w:val="00764AD8"/>
    <w:rsid w:val="00764E5F"/>
    <w:rsid w:val="00764E6E"/>
    <w:rsid w:val="0076506D"/>
    <w:rsid w:val="007654F9"/>
    <w:rsid w:val="007656FF"/>
    <w:rsid w:val="00765CA7"/>
    <w:rsid w:val="00765CF9"/>
    <w:rsid w:val="00765D21"/>
    <w:rsid w:val="00765DE0"/>
    <w:rsid w:val="00765E79"/>
    <w:rsid w:val="00765F58"/>
    <w:rsid w:val="007661C4"/>
    <w:rsid w:val="00766221"/>
    <w:rsid w:val="00766848"/>
    <w:rsid w:val="00767052"/>
    <w:rsid w:val="00767185"/>
    <w:rsid w:val="00767298"/>
    <w:rsid w:val="007673A6"/>
    <w:rsid w:val="00767516"/>
    <w:rsid w:val="00767AA8"/>
    <w:rsid w:val="00767E0F"/>
    <w:rsid w:val="00767F35"/>
    <w:rsid w:val="00770001"/>
    <w:rsid w:val="00770415"/>
    <w:rsid w:val="00770671"/>
    <w:rsid w:val="0077097B"/>
    <w:rsid w:val="00770A91"/>
    <w:rsid w:val="00770D33"/>
    <w:rsid w:val="00770E81"/>
    <w:rsid w:val="00771427"/>
    <w:rsid w:val="0077159D"/>
    <w:rsid w:val="0077168F"/>
    <w:rsid w:val="0077181A"/>
    <w:rsid w:val="00771DD9"/>
    <w:rsid w:val="00771E17"/>
    <w:rsid w:val="00771FAA"/>
    <w:rsid w:val="00772348"/>
    <w:rsid w:val="00772599"/>
    <w:rsid w:val="007725EF"/>
    <w:rsid w:val="00772B2A"/>
    <w:rsid w:val="00772B63"/>
    <w:rsid w:val="00772BD8"/>
    <w:rsid w:val="00772DE7"/>
    <w:rsid w:val="00773088"/>
    <w:rsid w:val="00773671"/>
    <w:rsid w:val="00773883"/>
    <w:rsid w:val="00773941"/>
    <w:rsid w:val="00773AA4"/>
    <w:rsid w:val="00773D17"/>
    <w:rsid w:val="007743C9"/>
    <w:rsid w:val="00774670"/>
    <w:rsid w:val="007747F7"/>
    <w:rsid w:val="00775456"/>
    <w:rsid w:val="0077558B"/>
    <w:rsid w:val="00775771"/>
    <w:rsid w:val="007758F8"/>
    <w:rsid w:val="00775915"/>
    <w:rsid w:val="007759B4"/>
    <w:rsid w:val="00775BD8"/>
    <w:rsid w:val="00775DE7"/>
    <w:rsid w:val="007763AD"/>
    <w:rsid w:val="00776651"/>
    <w:rsid w:val="00776980"/>
    <w:rsid w:val="00776C88"/>
    <w:rsid w:val="00776D33"/>
    <w:rsid w:val="0077739C"/>
    <w:rsid w:val="007775B3"/>
    <w:rsid w:val="007778C8"/>
    <w:rsid w:val="00777BA3"/>
    <w:rsid w:val="00777E3E"/>
    <w:rsid w:val="007802C9"/>
    <w:rsid w:val="00780746"/>
    <w:rsid w:val="00780818"/>
    <w:rsid w:val="00780A40"/>
    <w:rsid w:val="00780E09"/>
    <w:rsid w:val="00781194"/>
    <w:rsid w:val="007811E0"/>
    <w:rsid w:val="0078122A"/>
    <w:rsid w:val="007815D5"/>
    <w:rsid w:val="00781A78"/>
    <w:rsid w:val="00781DFA"/>
    <w:rsid w:val="00781E24"/>
    <w:rsid w:val="0078233C"/>
    <w:rsid w:val="00782408"/>
    <w:rsid w:val="00782498"/>
    <w:rsid w:val="0078255C"/>
    <w:rsid w:val="00782F55"/>
    <w:rsid w:val="007831BD"/>
    <w:rsid w:val="0078348D"/>
    <w:rsid w:val="007834AC"/>
    <w:rsid w:val="007837FA"/>
    <w:rsid w:val="00783BBE"/>
    <w:rsid w:val="007841A1"/>
    <w:rsid w:val="0078486D"/>
    <w:rsid w:val="007848DD"/>
    <w:rsid w:val="007849F7"/>
    <w:rsid w:val="00785003"/>
    <w:rsid w:val="00785164"/>
    <w:rsid w:val="007853F8"/>
    <w:rsid w:val="00785CBF"/>
    <w:rsid w:val="00785F53"/>
    <w:rsid w:val="00786D70"/>
    <w:rsid w:val="00786DBB"/>
    <w:rsid w:val="00787080"/>
    <w:rsid w:val="007872E2"/>
    <w:rsid w:val="00787629"/>
    <w:rsid w:val="007878B1"/>
    <w:rsid w:val="00787ADA"/>
    <w:rsid w:val="00787AF6"/>
    <w:rsid w:val="00787D6C"/>
    <w:rsid w:val="00787DBE"/>
    <w:rsid w:val="00787F16"/>
    <w:rsid w:val="007900BD"/>
    <w:rsid w:val="007902AB"/>
    <w:rsid w:val="00790975"/>
    <w:rsid w:val="00790E28"/>
    <w:rsid w:val="00791003"/>
    <w:rsid w:val="00791115"/>
    <w:rsid w:val="0079117F"/>
    <w:rsid w:val="00791440"/>
    <w:rsid w:val="00791CDB"/>
    <w:rsid w:val="00791EB9"/>
    <w:rsid w:val="00792311"/>
    <w:rsid w:val="00792544"/>
    <w:rsid w:val="007931BE"/>
    <w:rsid w:val="00793800"/>
    <w:rsid w:val="00793A29"/>
    <w:rsid w:val="00793C98"/>
    <w:rsid w:val="00794A43"/>
    <w:rsid w:val="00794F92"/>
    <w:rsid w:val="007951F8"/>
    <w:rsid w:val="007955EC"/>
    <w:rsid w:val="007958C3"/>
    <w:rsid w:val="007958FA"/>
    <w:rsid w:val="0079598D"/>
    <w:rsid w:val="00795A5E"/>
    <w:rsid w:val="00795A5F"/>
    <w:rsid w:val="007964F0"/>
    <w:rsid w:val="00796912"/>
    <w:rsid w:val="00796E4E"/>
    <w:rsid w:val="00797123"/>
    <w:rsid w:val="00797266"/>
    <w:rsid w:val="0079729E"/>
    <w:rsid w:val="007976FC"/>
    <w:rsid w:val="0079771E"/>
    <w:rsid w:val="007979AE"/>
    <w:rsid w:val="00797A30"/>
    <w:rsid w:val="00797B5A"/>
    <w:rsid w:val="00797FD2"/>
    <w:rsid w:val="007A0FF0"/>
    <w:rsid w:val="007A148D"/>
    <w:rsid w:val="007A1A34"/>
    <w:rsid w:val="007A1CAF"/>
    <w:rsid w:val="007A1F80"/>
    <w:rsid w:val="007A21A3"/>
    <w:rsid w:val="007A2858"/>
    <w:rsid w:val="007A298F"/>
    <w:rsid w:val="007A2DAD"/>
    <w:rsid w:val="007A2EE3"/>
    <w:rsid w:val="007A32AF"/>
    <w:rsid w:val="007A3B7F"/>
    <w:rsid w:val="007A3C4B"/>
    <w:rsid w:val="007A3CD1"/>
    <w:rsid w:val="007A3D96"/>
    <w:rsid w:val="007A3E08"/>
    <w:rsid w:val="007A4D2C"/>
    <w:rsid w:val="007A4EAF"/>
    <w:rsid w:val="007A4EDA"/>
    <w:rsid w:val="007A509D"/>
    <w:rsid w:val="007A50EB"/>
    <w:rsid w:val="007A5190"/>
    <w:rsid w:val="007A51F7"/>
    <w:rsid w:val="007A5375"/>
    <w:rsid w:val="007A58B9"/>
    <w:rsid w:val="007A5E33"/>
    <w:rsid w:val="007A5F12"/>
    <w:rsid w:val="007A63EA"/>
    <w:rsid w:val="007A667D"/>
    <w:rsid w:val="007A6799"/>
    <w:rsid w:val="007A6FFF"/>
    <w:rsid w:val="007A750A"/>
    <w:rsid w:val="007A764D"/>
    <w:rsid w:val="007A790A"/>
    <w:rsid w:val="007A7958"/>
    <w:rsid w:val="007A7DC6"/>
    <w:rsid w:val="007B0239"/>
    <w:rsid w:val="007B04E8"/>
    <w:rsid w:val="007B0AA5"/>
    <w:rsid w:val="007B0B95"/>
    <w:rsid w:val="007B0E10"/>
    <w:rsid w:val="007B0F6A"/>
    <w:rsid w:val="007B0FB4"/>
    <w:rsid w:val="007B10F6"/>
    <w:rsid w:val="007B1440"/>
    <w:rsid w:val="007B145A"/>
    <w:rsid w:val="007B1530"/>
    <w:rsid w:val="007B1543"/>
    <w:rsid w:val="007B1AE0"/>
    <w:rsid w:val="007B1B49"/>
    <w:rsid w:val="007B1BA4"/>
    <w:rsid w:val="007B2131"/>
    <w:rsid w:val="007B23AB"/>
    <w:rsid w:val="007B23C4"/>
    <w:rsid w:val="007B2714"/>
    <w:rsid w:val="007B29C2"/>
    <w:rsid w:val="007B3886"/>
    <w:rsid w:val="007B3BAB"/>
    <w:rsid w:val="007B3E9B"/>
    <w:rsid w:val="007B45EA"/>
    <w:rsid w:val="007B4833"/>
    <w:rsid w:val="007B4DE2"/>
    <w:rsid w:val="007B4E72"/>
    <w:rsid w:val="007B5134"/>
    <w:rsid w:val="007B56C4"/>
    <w:rsid w:val="007B5CE4"/>
    <w:rsid w:val="007B5D7A"/>
    <w:rsid w:val="007B6146"/>
    <w:rsid w:val="007B6581"/>
    <w:rsid w:val="007B6636"/>
    <w:rsid w:val="007B673C"/>
    <w:rsid w:val="007B6BBC"/>
    <w:rsid w:val="007B6BCB"/>
    <w:rsid w:val="007B6C6E"/>
    <w:rsid w:val="007B781E"/>
    <w:rsid w:val="007B796D"/>
    <w:rsid w:val="007B7BC3"/>
    <w:rsid w:val="007B7CE6"/>
    <w:rsid w:val="007C0174"/>
    <w:rsid w:val="007C07A6"/>
    <w:rsid w:val="007C0829"/>
    <w:rsid w:val="007C0B11"/>
    <w:rsid w:val="007C0C1B"/>
    <w:rsid w:val="007C0CEE"/>
    <w:rsid w:val="007C0D5C"/>
    <w:rsid w:val="007C0DCE"/>
    <w:rsid w:val="007C0DFB"/>
    <w:rsid w:val="007C1417"/>
    <w:rsid w:val="007C1720"/>
    <w:rsid w:val="007C20E3"/>
    <w:rsid w:val="007C219B"/>
    <w:rsid w:val="007C21E3"/>
    <w:rsid w:val="007C2297"/>
    <w:rsid w:val="007C25BF"/>
    <w:rsid w:val="007C270A"/>
    <w:rsid w:val="007C2BE7"/>
    <w:rsid w:val="007C2E53"/>
    <w:rsid w:val="007C30D6"/>
    <w:rsid w:val="007C332C"/>
    <w:rsid w:val="007C3349"/>
    <w:rsid w:val="007C3B96"/>
    <w:rsid w:val="007C3CF5"/>
    <w:rsid w:val="007C4516"/>
    <w:rsid w:val="007C453C"/>
    <w:rsid w:val="007C4AA7"/>
    <w:rsid w:val="007C4F6C"/>
    <w:rsid w:val="007C549A"/>
    <w:rsid w:val="007C5506"/>
    <w:rsid w:val="007C58C5"/>
    <w:rsid w:val="007C58CE"/>
    <w:rsid w:val="007C5A24"/>
    <w:rsid w:val="007C5B02"/>
    <w:rsid w:val="007C5C43"/>
    <w:rsid w:val="007C5D06"/>
    <w:rsid w:val="007C5F91"/>
    <w:rsid w:val="007C60D4"/>
    <w:rsid w:val="007C63F4"/>
    <w:rsid w:val="007C6863"/>
    <w:rsid w:val="007C7053"/>
    <w:rsid w:val="007C72A2"/>
    <w:rsid w:val="007C7466"/>
    <w:rsid w:val="007C760C"/>
    <w:rsid w:val="007C775F"/>
    <w:rsid w:val="007C78A3"/>
    <w:rsid w:val="007C7FB1"/>
    <w:rsid w:val="007D01D4"/>
    <w:rsid w:val="007D03E4"/>
    <w:rsid w:val="007D046D"/>
    <w:rsid w:val="007D04AE"/>
    <w:rsid w:val="007D04ED"/>
    <w:rsid w:val="007D0CE7"/>
    <w:rsid w:val="007D0FEA"/>
    <w:rsid w:val="007D132E"/>
    <w:rsid w:val="007D178E"/>
    <w:rsid w:val="007D18F0"/>
    <w:rsid w:val="007D1D5D"/>
    <w:rsid w:val="007D1E01"/>
    <w:rsid w:val="007D21B2"/>
    <w:rsid w:val="007D2DCD"/>
    <w:rsid w:val="007D2E36"/>
    <w:rsid w:val="007D330D"/>
    <w:rsid w:val="007D342E"/>
    <w:rsid w:val="007D3713"/>
    <w:rsid w:val="007D3946"/>
    <w:rsid w:val="007D3F98"/>
    <w:rsid w:val="007D418C"/>
    <w:rsid w:val="007D439E"/>
    <w:rsid w:val="007D4836"/>
    <w:rsid w:val="007D4B03"/>
    <w:rsid w:val="007D4FAC"/>
    <w:rsid w:val="007D4FB9"/>
    <w:rsid w:val="007D5026"/>
    <w:rsid w:val="007D5089"/>
    <w:rsid w:val="007D5422"/>
    <w:rsid w:val="007D5715"/>
    <w:rsid w:val="007D6394"/>
    <w:rsid w:val="007D65F6"/>
    <w:rsid w:val="007D6842"/>
    <w:rsid w:val="007D71C1"/>
    <w:rsid w:val="007D73EB"/>
    <w:rsid w:val="007D7A75"/>
    <w:rsid w:val="007E05BC"/>
    <w:rsid w:val="007E072C"/>
    <w:rsid w:val="007E0912"/>
    <w:rsid w:val="007E0FFC"/>
    <w:rsid w:val="007E1128"/>
    <w:rsid w:val="007E11E2"/>
    <w:rsid w:val="007E1372"/>
    <w:rsid w:val="007E15BB"/>
    <w:rsid w:val="007E16D7"/>
    <w:rsid w:val="007E1812"/>
    <w:rsid w:val="007E1A07"/>
    <w:rsid w:val="007E1C7E"/>
    <w:rsid w:val="007E1CFE"/>
    <w:rsid w:val="007E1D54"/>
    <w:rsid w:val="007E1D5E"/>
    <w:rsid w:val="007E2369"/>
    <w:rsid w:val="007E28C6"/>
    <w:rsid w:val="007E2A87"/>
    <w:rsid w:val="007E2C1E"/>
    <w:rsid w:val="007E2FBC"/>
    <w:rsid w:val="007E301C"/>
    <w:rsid w:val="007E3712"/>
    <w:rsid w:val="007E38D1"/>
    <w:rsid w:val="007E3931"/>
    <w:rsid w:val="007E3AE5"/>
    <w:rsid w:val="007E3B94"/>
    <w:rsid w:val="007E3CEB"/>
    <w:rsid w:val="007E3DCE"/>
    <w:rsid w:val="007E3E6E"/>
    <w:rsid w:val="007E42BA"/>
    <w:rsid w:val="007E4AF2"/>
    <w:rsid w:val="007E4C3E"/>
    <w:rsid w:val="007E4E6D"/>
    <w:rsid w:val="007E4EF5"/>
    <w:rsid w:val="007E4FE1"/>
    <w:rsid w:val="007E5111"/>
    <w:rsid w:val="007E524A"/>
    <w:rsid w:val="007E529F"/>
    <w:rsid w:val="007E5892"/>
    <w:rsid w:val="007E5CEA"/>
    <w:rsid w:val="007E6208"/>
    <w:rsid w:val="007E657B"/>
    <w:rsid w:val="007E7142"/>
    <w:rsid w:val="007E7235"/>
    <w:rsid w:val="007E764E"/>
    <w:rsid w:val="007E76C9"/>
    <w:rsid w:val="007E77DA"/>
    <w:rsid w:val="007E7AD0"/>
    <w:rsid w:val="007E7B96"/>
    <w:rsid w:val="007E7D27"/>
    <w:rsid w:val="007E7E7D"/>
    <w:rsid w:val="007F00DC"/>
    <w:rsid w:val="007F018C"/>
    <w:rsid w:val="007F0375"/>
    <w:rsid w:val="007F0550"/>
    <w:rsid w:val="007F05F6"/>
    <w:rsid w:val="007F070F"/>
    <w:rsid w:val="007F08A8"/>
    <w:rsid w:val="007F0F35"/>
    <w:rsid w:val="007F17DF"/>
    <w:rsid w:val="007F193A"/>
    <w:rsid w:val="007F1987"/>
    <w:rsid w:val="007F1A45"/>
    <w:rsid w:val="007F1AAA"/>
    <w:rsid w:val="007F1B3A"/>
    <w:rsid w:val="007F1B6D"/>
    <w:rsid w:val="007F1F30"/>
    <w:rsid w:val="007F203B"/>
    <w:rsid w:val="007F21CF"/>
    <w:rsid w:val="007F2308"/>
    <w:rsid w:val="007F26C4"/>
    <w:rsid w:val="007F2809"/>
    <w:rsid w:val="007F2889"/>
    <w:rsid w:val="007F2FB7"/>
    <w:rsid w:val="007F31B5"/>
    <w:rsid w:val="007F3601"/>
    <w:rsid w:val="007F3752"/>
    <w:rsid w:val="007F3B66"/>
    <w:rsid w:val="007F3D05"/>
    <w:rsid w:val="007F421D"/>
    <w:rsid w:val="007F45AD"/>
    <w:rsid w:val="007F46F2"/>
    <w:rsid w:val="007F47DE"/>
    <w:rsid w:val="007F4AC0"/>
    <w:rsid w:val="007F4DA8"/>
    <w:rsid w:val="007F4F09"/>
    <w:rsid w:val="007F4FEC"/>
    <w:rsid w:val="007F515A"/>
    <w:rsid w:val="007F54E4"/>
    <w:rsid w:val="007F59D0"/>
    <w:rsid w:val="007F5E51"/>
    <w:rsid w:val="007F6198"/>
    <w:rsid w:val="007F65C6"/>
    <w:rsid w:val="007F672C"/>
    <w:rsid w:val="007F67A9"/>
    <w:rsid w:val="007F685D"/>
    <w:rsid w:val="007F6876"/>
    <w:rsid w:val="007F6C31"/>
    <w:rsid w:val="007F6F5A"/>
    <w:rsid w:val="007F7502"/>
    <w:rsid w:val="007F76BA"/>
    <w:rsid w:val="007F7736"/>
    <w:rsid w:val="007F78D0"/>
    <w:rsid w:val="007F7B65"/>
    <w:rsid w:val="007F7DB5"/>
    <w:rsid w:val="00800093"/>
    <w:rsid w:val="008002C4"/>
    <w:rsid w:val="00800FE5"/>
    <w:rsid w:val="008012B7"/>
    <w:rsid w:val="008012FF"/>
    <w:rsid w:val="008014D2"/>
    <w:rsid w:val="00801540"/>
    <w:rsid w:val="00801644"/>
    <w:rsid w:val="00801882"/>
    <w:rsid w:val="00801D6F"/>
    <w:rsid w:val="00801DBE"/>
    <w:rsid w:val="0080242C"/>
    <w:rsid w:val="00802495"/>
    <w:rsid w:val="008024B9"/>
    <w:rsid w:val="0080263E"/>
    <w:rsid w:val="0080266E"/>
    <w:rsid w:val="00802846"/>
    <w:rsid w:val="00802A34"/>
    <w:rsid w:val="00802CD9"/>
    <w:rsid w:val="008031E4"/>
    <w:rsid w:val="00803580"/>
    <w:rsid w:val="00803819"/>
    <w:rsid w:val="00803857"/>
    <w:rsid w:val="008043B3"/>
    <w:rsid w:val="0080443B"/>
    <w:rsid w:val="0080461D"/>
    <w:rsid w:val="00804866"/>
    <w:rsid w:val="008049F6"/>
    <w:rsid w:val="00804B9E"/>
    <w:rsid w:val="00804F54"/>
    <w:rsid w:val="008055C4"/>
    <w:rsid w:val="00805826"/>
    <w:rsid w:val="0080586E"/>
    <w:rsid w:val="00805D88"/>
    <w:rsid w:val="00805F6E"/>
    <w:rsid w:val="00805F9F"/>
    <w:rsid w:val="008064D0"/>
    <w:rsid w:val="0080689F"/>
    <w:rsid w:val="00806D9A"/>
    <w:rsid w:val="00807637"/>
    <w:rsid w:val="00810020"/>
    <w:rsid w:val="0081004B"/>
    <w:rsid w:val="00810179"/>
    <w:rsid w:val="0081031A"/>
    <w:rsid w:val="00810826"/>
    <w:rsid w:val="008109BC"/>
    <w:rsid w:val="00810F3C"/>
    <w:rsid w:val="0081103F"/>
    <w:rsid w:val="00811114"/>
    <w:rsid w:val="0081130B"/>
    <w:rsid w:val="00811AF8"/>
    <w:rsid w:val="00811D14"/>
    <w:rsid w:val="00811F16"/>
    <w:rsid w:val="00811F29"/>
    <w:rsid w:val="008128DB"/>
    <w:rsid w:val="00812B30"/>
    <w:rsid w:val="00812B3E"/>
    <w:rsid w:val="00812C48"/>
    <w:rsid w:val="00812CD0"/>
    <w:rsid w:val="00813240"/>
    <w:rsid w:val="0081376E"/>
    <w:rsid w:val="00813CA4"/>
    <w:rsid w:val="00813D7F"/>
    <w:rsid w:val="008140BA"/>
    <w:rsid w:val="008143EA"/>
    <w:rsid w:val="008145DB"/>
    <w:rsid w:val="00814870"/>
    <w:rsid w:val="00814DEF"/>
    <w:rsid w:val="008151AB"/>
    <w:rsid w:val="00815AC8"/>
    <w:rsid w:val="00815C85"/>
    <w:rsid w:val="00815F9F"/>
    <w:rsid w:val="0081602C"/>
    <w:rsid w:val="0081622A"/>
    <w:rsid w:val="008163C0"/>
    <w:rsid w:val="00816912"/>
    <w:rsid w:val="00817142"/>
    <w:rsid w:val="008173CD"/>
    <w:rsid w:val="00817403"/>
    <w:rsid w:val="0081789D"/>
    <w:rsid w:val="00817B00"/>
    <w:rsid w:val="00817CB8"/>
    <w:rsid w:val="00817CCE"/>
    <w:rsid w:val="00820314"/>
    <w:rsid w:val="00820487"/>
    <w:rsid w:val="00820672"/>
    <w:rsid w:val="008206B4"/>
    <w:rsid w:val="00820BE1"/>
    <w:rsid w:val="008211F3"/>
    <w:rsid w:val="00821395"/>
    <w:rsid w:val="00821A4A"/>
    <w:rsid w:val="00821A9E"/>
    <w:rsid w:val="00821C3E"/>
    <w:rsid w:val="00822778"/>
    <w:rsid w:val="0082299F"/>
    <w:rsid w:val="00822A09"/>
    <w:rsid w:val="00823045"/>
    <w:rsid w:val="00823521"/>
    <w:rsid w:val="0082384C"/>
    <w:rsid w:val="00823D83"/>
    <w:rsid w:val="00823DE4"/>
    <w:rsid w:val="00823F54"/>
    <w:rsid w:val="0082451F"/>
    <w:rsid w:val="008246E9"/>
    <w:rsid w:val="0082499F"/>
    <w:rsid w:val="00824A28"/>
    <w:rsid w:val="0082504C"/>
    <w:rsid w:val="00825113"/>
    <w:rsid w:val="00825159"/>
    <w:rsid w:val="00826072"/>
    <w:rsid w:val="008267BA"/>
    <w:rsid w:val="00826B19"/>
    <w:rsid w:val="00826BF8"/>
    <w:rsid w:val="00826EB6"/>
    <w:rsid w:val="00827258"/>
    <w:rsid w:val="00830256"/>
    <w:rsid w:val="008305C5"/>
    <w:rsid w:val="0083072D"/>
    <w:rsid w:val="00830794"/>
    <w:rsid w:val="00830CA1"/>
    <w:rsid w:val="00830ECB"/>
    <w:rsid w:val="00830EFD"/>
    <w:rsid w:val="00830FDF"/>
    <w:rsid w:val="00831386"/>
    <w:rsid w:val="00831817"/>
    <w:rsid w:val="008318F1"/>
    <w:rsid w:val="00831B0C"/>
    <w:rsid w:val="00831EB5"/>
    <w:rsid w:val="008322B0"/>
    <w:rsid w:val="008324FA"/>
    <w:rsid w:val="00832B62"/>
    <w:rsid w:val="00832C57"/>
    <w:rsid w:val="00832C5E"/>
    <w:rsid w:val="00833132"/>
    <w:rsid w:val="0083371E"/>
    <w:rsid w:val="00833CE9"/>
    <w:rsid w:val="00834236"/>
    <w:rsid w:val="00834959"/>
    <w:rsid w:val="00834B13"/>
    <w:rsid w:val="00834F5F"/>
    <w:rsid w:val="0083532B"/>
    <w:rsid w:val="008356E2"/>
    <w:rsid w:val="0083577B"/>
    <w:rsid w:val="008357A5"/>
    <w:rsid w:val="0083580A"/>
    <w:rsid w:val="008366E9"/>
    <w:rsid w:val="0083676B"/>
    <w:rsid w:val="00836AD0"/>
    <w:rsid w:val="00836B5C"/>
    <w:rsid w:val="00836E59"/>
    <w:rsid w:val="00836F09"/>
    <w:rsid w:val="00837000"/>
    <w:rsid w:val="00837149"/>
    <w:rsid w:val="00837321"/>
    <w:rsid w:val="008376D7"/>
    <w:rsid w:val="00837906"/>
    <w:rsid w:val="00837C4A"/>
    <w:rsid w:val="00840009"/>
    <w:rsid w:val="008404B6"/>
    <w:rsid w:val="0084054D"/>
    <w:rsid w:val="00840EA5"/>
    <w:rsid w:val="0084166E"/>
    <w:rsid w:val="00841DAD"/>
    <w:rsid w:val="00841FCD"/>
    <w:rsid w:val="0084235B"/>
    <w:rsid w:val="00842D5C"/>
    <w:rsid w:val="00843042"/>
    <w:rsid w:val="0084368A"/>
    <w:rsid w:val="0084399D"/>
    <w:rsid w:val="00843D24"/>
    <w:rsid w:val="0084407D"/>
    <w:rsid w:val="00844110"/>
    <w:rsid w:val="008442F6"/>
    <w:rsid w:val="0084441E"/>
    <w:rsid w:val="00844BA7"/>
    <w:rsid w:val="00845095"/>
    <w:rsid w:val="00845884"/>
    <w:rsid w:val="0084592B"/>
    <w:rsid w:val="0084598C"/>
    <w:rsid w:val="00845A40"/>
    <w:rsid w:val="00845B2B"/>
    <w:rsid w:val="00845CAB"/>
    <w:rsid w:val="00845EA4"/>
    <w:rsid w:val="008461DF"/>
    <w:rsid w:val="00846413"/>
    <w:rsid w:val="008468E3"/>
    <w:rsid w:val="00846B95"/>
    <w:rsid w:val="00846EFB"/>
    <w:rsid w:val="008471D3"/>
    <w:rsid w:val="00847666"/>
    <w:rsid w:val="00847872"/>
    <w:rsid w:val="00847C0C"/>
    <w:rsid w:val="00847C96"/>
    <w:rsid w:val="00850097"/>
    <w:rsid w:val="0085030F"/>
    <w:rsid w:val="008504AB"/>
    <w:rsid w:val="008504D3"/>
    <w:rsid w:val="00850543"/>
    <w:rsid w:val="00850993"/>
    <w:rsid w:val="00850BBB"/>
    <w:rsid w:val="00850D81"/>
    <w:rsid w:val="008513FF"/>
    <w:rsid w:val="00851408"/>
    <w:rsid w:val="008514B1"/>
    <w:rsid w:val="008516DF"/>
    <w:rsid w:val="0085175C"/>
    <w:rsid w:val="00851CEE"/>
    <w:rsid w:val="00852179"/>
    <w:rsid w:val="00852361"/>
    <w:rsid w:val="00852462"/>
    <w:rsid w:val="00852A69"/>
    <w:rsid w:val="00852EB1"/>
    <w:rsid w:val="00852F6F"/>
    <w:rsid w:val="00853077"/>
    <w:rsid w:val="00853213"/>
    <w:rsid w:val="0085329E"/>
    <w:rsid w:val="00853640"/>
    <w:rsid w:val="00853BDB"/>
    <w:rsid w:val="00854056"/>
    <w:rsid w:val="0085439B"/>
    <w:rsid w:val="00854571"/>
    <w:rsid w:val="00854676"/>
    <w:rsid w:val="00854716"/>
    <w:rsid w:val="008547C6"/>
    <w:rsid w:val="00854B16"/>
    <w:rsid w:val="00854B81"/>
    <w:rsid w:val="0085515F"/>
    <w:rsid w:val="00855191"/>
    <w:rsid w:val="00855805"/>
    <w:rsid w:val="0085599D"/>
    <w:rsid w:val="00855F3B"/>
    <w:rsid w:val="00855FFC"/>
    <w:rsid w:val="0085607E"/>
    <w:rsid w:val="00856885"/>
    <w:rsid w:val="00856BAF"/>
    <w:rsid w:val="00856C99"/>
    <w:rsid w:val="00856E08"/>
    <w:rsid w:val="00856E1A"/>
    <w:rsid w:val="00856F32"/>
    <w:rsid w:val="00856F71"/>
    <w:rsid w:val="0085746F"/>
    <w:rsid w:val="00857706"/>
    <w:rsid w:val="0085783B"/>
    <w:rsid w:val="00857B99"/>
    <w:rsid w:val="00857F58"/>
    <w:rsid w:val="00860250"/>
    <w:rsid w:val="008603F5"/>
    <w:rsid w:val="0086078D"/>
    <w:rsid w:val="00860AF7"/>
    <w:rsid w:val="00860DD2"/>
    <w:rsid w:val="0086105A"/>
    <w:rsid w:val="0086118D"/>
    <w:rsid w:val="00861743"/>
    <w:rsid w:val="00861EBB"/>
    <w:rsid w:val="008622F8"/>
    <w:rsid w:val="00862362"/>
    <w:rsid w:val="008623BB"/>
    <w:rsid w:val="00862412"/>
    <w:rsid w:val="00862867"/>
    <w:rsid w:val="0086291D"/>
    <w:rsid w:val="00862A30"/>
    <w:rsid w:val="00862B9B"/>
    <w:rsid w:val="00862CD8"/>
    <w:rsid w:val="00862D33"/>
    <w:rsid w:val="00862EA9"/>
    <w:rsid w:val="008631CB"/>
    <w:rsid w:val="008631F9"/>
    <w:rsid w:val="00863324"/>
    <w:rsid w:val="00863AE6"/>
    <w:rsid w:val="00863DAF"/>
    <w:rsid w:val="00863EA6"/>
    <w:rsid w:val="00864537"/>
    <w:rsid w:val="0086479A"/>
    <w:rsid w:val="008648D6"/>
    <w:rsid w:val="00864983"/>
    <w:rsid w:val="008650FD"/>
    <w:rsid w:val="0086547A"/>
    <w:rsid w:val="00865947"/>
    <w:rsid w:val="00865A1E"/>
    <w:rsid w:val="00865CE1"/>
    <w:rsid w:val="00865FCC"/>
    <w:rsid w:val="00866514"/>
    <w:rsid w:val="008673EA"/>
    <w:rsid w:val="008674E0"/>
    <w:rsid w:val="008676D0"/>
    <w:rsid w:val="00867789"/>
    <w:rsid w:val="0086796A"/>
    <w:rsid w:val="00867991"/>
    <w:rsid w:val="00867EB5"/>
    <w:rsid w:val="008702BE"/>
    <w:rsid w:val="008706F8"/>
    <w:rsid w:val="008706FC"/>
    <w:rsid w:val="00870757"/>
    <w:rsid w:val="008709DC"/>
    <w:rsid w:val="00870D89"/>
    <w:rsid w:val="0087105E"/>
    <w:rsid w:val="008713EE"/>
    <w:rsid w:val="008714B7"/>
    <w:rsid w:val="00871A8E"/>
    <w:rsid w:val="008722CA"/>
    <w:rsid w:val="0087294B"/>
    <w:rsid w:val="00872AEE"/>
    <w:rsid w:val="00872FD2"/>
    <w:rsid w:val="00873456"/>
    <w:rsid w:val="008736E4"/>
    <w:rsid w:val="00873706"/>
    <w:rsid w:val="008737A7"/>
    <w:rsid w:val="008737CC"/>
    <w:rsid w:val="008737D1"/>
    <w:rsid w:val="008737E8"/>
    <w:rsid w:val="00873B07"/>
    <w:rsid w:val="008741A7"/>
    <w:rsid w:val="008742AD"/>
    <w:rsid w:val="00874521"/>
    <w:rsid w:val="00874569"/>
    <w:rsid w:val="00874891"/>
    <w:rsid w:val="00874DFE"/>
    <w:rsid w:val="00874E42"/>
    <w:rsid w:val="00874E51"/>
    <w:rsid w:val="00875198"/>
    <w:rsid w:val="008756AA"/>
    <w:rsid w:val="0087578A"/>
    <w:rsid w:val="00875BEE"/>
    <w:rsid w:val="00875FD3"/>
    <w:rsid w:val="00876260"/>
    <w:rsid w:val="008762FD"/>
    <w:rsid w:val="0087630F"/>
    <w:rsid w:val="008764A1"/>
    <w:rsid w:val="00876972"/>
    <w:rsid w:val="008769F9"/>
    <w:rsid w:val="00876E46"/>
    <w:rsid w:val="00876E85"/>
    <w:rsid w:val="00876F1B"/>
    <w:rsid w:val="00877117"/>
    <w:rsid w:val="00877308"/>
    <w:rsid w:val="008776B1"/>
    <w:rsid w:val="00877B86"/>
    <w:rsid w:val="00877C3C"/>
    <w:rsid w:val="00877E9F"/>
    <w:rsid w:val="00877F00"/>
    <w:rsid w:val="00880199"/>
    <w:rsid w:val="00880297"/>
    <w:rsid w:val="0088045C"/>
    <w:rsid w:val="00880587"/>
    <w:rsid w:val="00880670"/>
    <w:rsid w:val="00880759"/>
    <w:rsid w:val="0088089C"/>
    <w:rsid w:val="00880CCD"/>
    <w:rsid w:val="00880DFE"/>
    <w:rsid w:val="00881024"/>
    <w:rsid w:val="00881052"/>
    <w:rsid w:val="00881323"/>
    <w:rsid w:val="00881364"/>
    <w:rsid w:val="008817E6"/>
    <w:rsid w:val="00881A2F"/>
    <w:rsid w:val="008822FA"/>
    <w:rsid w:val="0088246E"/>
    <w:rsid w:val="00882679"/>
    <w:rsid w:val="008828FE"/>
    <w:rsid w:val="00882952"/>
    <w:rsid w:val="00883209"/>
    <w:rsid w:val="00883B88"/>
    <w:rsid w:val="00883EAD"/>
    <w:rsid w:val="00884213"/>
    <w:rsid w:val="008842DC"/>
    <w:rsid w:val="00884437"/>
    <w:rsid w:val="00884956"/>
    <w:rsid w:val="00885255"/>
    <w:rsid w:val="00885277"/>
    <w:rsid w:val="0088559D"/>
    <w:rsid w:val="008858E1"/>
    <w:rsid w:val="00885B42"/>
    <w:rsid w:val="00885DFF"/>
    <w:rsid w:val="00886D2A"/>
    <w:rsid w:val="00887664"/>
    <w:rsid w:val="008879F6"/>
    <w:rsid w:val="00887CE8"/>
    <w:rsid w:val="00887E5C"/>
    <w:rsid w:val="00887EE2"/>
    <w:rsid w:val="0089060C"/>
    <w:rsid w:val="008907CC"/>
    <w:rsid w:val="0089082B"/>
    <w:rsid w:val="00890906"/>
    <w:rsid w:val="00890B84"/>
    <w:rsid w:val="00890BC0"/>
    <w:rsid w:val="00890D4C"/>
    <w:rsid w:val="00890D69"/>
    <w:rsid w:val="00890FA2"/>
    <w:rsid w:val="0089106D"/>
    <w:rsid w:val="0089113D"/>
    <w:rsid w:val="00891418"/>
    <w:rsid w:val="00891480"/>
    <w:rsid w:val="008914D6"/>
    <w:rsid w:val="0089175A"/>
    <w:rsid w:val="0089198E"/>
    <w:rsid w:val="00891AFE"/>
    <w:rsid w:val="00891EF4"/>
    <w:rsid w:val="008923EF"/>
    <w:rsid w:val="008925CF"/>
    <w:rsid w:val="008926E5"/>
    <w:rsid w:val="008926F1"/>
    <w:rsid w:val="00892818"/>
    <w:rsid w:val="008929DB"/>
    <w:rsid w:val="00892AE2"/>
    <w:rsid w:val="008931FB"/>
    <w:rsid w:val="0089337A"/>
    <w:rsid w:val="00893983"/>
    <w:rsid w:val="00893B69"/>
    <w:rsid w:val="00893EAB"/>
    <w:rsid w:val="008942A1"/>
    <w:rsid w:val="00894594"/>
    <w:rsid w:val="0089471F"/>
    <w:rsid w:val="00894769"/>
    <w:rsid w:val="008947BC"/>
    <w:rsid w:val="00894851"/>
    <w:rsid w:val="00894BF9"/>
    <w:rsid w:val="00894DB7"/>
    <w:rsid w:val="00894F89"/>
    <w:rsid w:val="0089534E"/>
    <w:rsid w:val="00895634"/>
    <w:rsid w:val="00895934"/>
    <w:rsid w:val="00895BEF"/>
    <w:rsid w:val="00895D92"/>
    <w:rsid w:val="00896283"/>
    <w:rsid w:val="008963FC"/>
    <w:rsid w:val="00896A5B"/>
    <w:rsid w:val="00896D30"/>
    <w:rsid w:val="00896FC1"/>
    <w:rsid w:val="00897228"/>
    <w:rsid w:val="00897F3B"/>
    <w:rsid w:val="008A019F"/>
    <w:rsid w:val="008A0255"/>
    <w:rsid w:val="008A0908"/>
    <w:rsid w:val="008A0B09"/>
    <w:rsid w:val="008A1046"/>
    <w:rsid w:val="008A1088"/>
    <w:rsid w:val="008A1136"/>
    <w:rsid w:val="008A118E"/>
    <w:rsid w:val="008A1265"/>
    <w:rsid w:val="008A1314"/>
    <w:rsid w:val="008A1391"/>
    <w:rsid w:val="008A1699"/>
    <w:rsid w:val="008A183A"/>
    <w:rsid w:val="008A1C81"/>
    <w:rsid w:val="008A1E99"/>
    <w:rsid w:val="008A2045"/>
    <w:rsid w:val="008A20FD"/>
    <w:rsid w:val="008A21CE"/>
    <w:rsid w:val="008A2273"/>
    <w:rsid w:val="008A280B"/>
    <w:rsid w:val="008A28EE"/>
    <w:rsid w:val="008A296A"/>
    <w:rsid w:val="008A2D4C"/>
    <w:rsid w:val="008A2E2A"/>
    <w:rsid w:val="008A2FBC"/>
    <w:rsid w:val="008A30CA"/>
    <w:rsid w:val="008A3220"/>
    <w:rsid w:val="008A33E8"/>
    <w:rsid w:val="008A3600"/>
    <w:rsid w:val="008A3631"/>
    <w:rsid w:val="008A36A7"/>
    <w:rsid w:val="008A393B"/>
    <w:rsid w:val="008A3D2A"/>
    <w:rsid w:val="008A3E67"/>
    <w:rsid w:val="008A404C"/>
    <w:rsid w:val="008A45EE"/>
    <w:rsid w:val="008A4893"/>
    <w:rsid w:val="008A49BF"/>
    <w:rsid w:val="008A4C5F"/>
    <w:rsid w:val="008A4F5D"/>
    <w:rsid w:val="008A5B36"/>
    <w:rsid w:val="008A61EE"/>
    <w:rsid w:val="008A6586"/>
    <w:rsid w:val="008A6B9A"/>
    <w:rsid w:val="008A6CE9"/>
    <w:rsid w:val="008A6CEE"/>
    <w:rsid w:val="008A70C9"/>
    <w:rsid w:val="008A755E"/>
    <w:rsid w:val="008A787D"/>
    <w:rsid w:val="008B0055"/>
    <w:rsid w:val="008B006E"/>
    <w:rsid w:val="008B01C6"/>
    <w:rsid w:val="008B03E0"/>
    <w:rsid w:val="008B066B"/>
    <w:rsid w:val="008B0BC3"/>
    <w:rsid w:val="008B0C03"/>
    <w:rsid w:val="008B1589"/>
    <w:rsid w:val="008B1861"/>
    <w:rsid w:val="008B20BA"/>
    <w:rsid w:val="008B22F8"/>
    <w:rsid w:val="008B28AA"/>
    <w:rsid w:val="008B2B2E"/>
    <w:rsid w:val="008B3338"/>
    <w:rsid w:val="008B36BF"/>
    <w:rsid w:val="008B3A54"/>
    <w:rsid w:val="008B3D54"/>
    <w:rsid w:val="008B3EEB"/>
    <w:rsid w:val="008B4113"/>
    <w:rsid w:val="008B4442"/>
    <w:rsid w:val="008B4B89"/>
    <w:rsid w:val="008B4C67"/>
    <w:rsid w:val="008B5174"/>
    <w:rsid w:val="008B5310"/>
    <w:rsid w:val="008B55D7"/>
    <w:rsid w:val="008B5ABC"/>
    <w:rsid w:val="008B5FDC"/>
    <w:rsid w:val="008B64E5"/>
    <w:rsid w:val="008B6A07"/>
    <w:rsid w:val="008B6FFC"/>
    <w:rsid w:val="008B7012"/>
    <w:rsid w:val="008B7141"/>
    <w:rsid w:val="008B7584"/>
    <w:rsid w:val="008B7788"/>
    <w:rsid w:val="008B7CD0"/>
    <w:rsid w:val="008B7D4A"/>
    <w:rsid w:val="008C02AF"/>
    <w:rsid w:val="008C02E6"/>
    <w:rsid w:val="008C0476"/>
    <w:rsid w:val="008C05F9"/>
    <w:rsid w:val="008C08C0"/>
    <w:rsid w:val="008C0A21"/>
    <w:rsid w:val="008C0D62"/>
    <w:rsid w:val="008C0DFE"/>
    <w:rsid w:val="008C1533"/>
    <w:rsid w:val="008C18F6"/>
    <w:rsid w:val="008C1A22"/>
    <w:rsid w:val="008C1C24"/>
    <w:rsid w:val="008C2349"/>
    <w:rsid w:val="008C2438"/>
    <w:rsid w:val="008C267E"/>
    <w:rsid w:val="008C277A"/>
    <w:rsid w:val="008C2AC5"/>
    <w:rsid w:val="008C2D5F"/>
    <w:rsid w:val="008C2DE7"/>
    <w:rsid w:val="008C33A1"/>
    <w:rsid w:val="008C3739"/>
    <w:rsid w:val="008C3795"/>
    <w:rsid w:val="008C3888"/>
    <w:rsid w:val="008C3A36"/>
    <w:rsid w:val="008C3C4B"/>
    <w:rsid w:val="008C46BB"/>
    <w:rsid w:val="008C47A1"/>
    <w:rsid w:val="008C4CCC"/>
    <w:rsid w:val="008C51E6"/>
    <w:rsid w:val="008C531B"/>
    <w:rsid w:val="008C55C3"/>
    <w:rsid w:val="008C56D7"/>
    <w:rsid w:val="008C5863"/>
    <w:rsid w:val="008C5A7C"/>
    <w:rsid w:val="008C5FB1"/>
    <w:rsid w:val="008C6B08"/>
    <w:rsid w:val="008C6B29"/>
    <w:rsid w:val="008C7334"/>
    <w:rsid w:val="008C750D"/>
    <w:rsid w:val="008C76EE"/>
    <w:rsid w:val="008C77AB"/>
    <w:rsid w:val="008C7D19"/>
    <w:rsid w:val="008D0464"/>
    <w:rsid w:val="008D0746"/>
    <w:rsid w:val="008D0C4E"/>
    <w:rsid w:val="008D0D62"/>
    <w:rsid w:val="008D0F4C"/>
    <w:rsid w:val="008D1167"/>
    <w:rsid w:val="008D124B"/>
    <w:rsid w:val="008D1CC2"/>
    <w:rsid w:val="008D1DBA"/>
    <w:rsid w:val="008D2263"/>
    <w:rsid w:val="008D2298"/>
    <w:rsid w:val="008D22FC"/>
    <w:rsid w:val="008D2A55"/>
    <w:rsid w:val="008D2B46"/>
    <w:rsid w:val="008D2B7C"/>
    <w:rsid w:val="008D2E0D"/>
    <w:rsid w:val="008D2E15"/>
    <w:rsid w:val="008D2F62"/>
    <w:rsid w:val="008D2FF2"/>
    <w:rsid w:val="008D3658"/>
    <w:rsid w:val="008D3779"/>
    <w:rsid w:val="008D37E8"/>
    <w:rsid w:val="008D3806"/>
    <w:rsid w:val="008D39F3"/>
    <w:rsid w:val="008D3AC6"/>
    <w:rsid w:val="008D4087"/>
    <w:rsid w:val="008D41F2"/>
    <w:rsid w:val="008D444B"/>
    <w:rsid w:val="008D52B7"/>
    <w:rsid w:val="008D5341"/>
    <w:rsid w:val="008D58CF"/>
    <w:rsid w:val="008D5A74"/>
    <w:rsid w:val="008D5BF9"/>
    <w:rsid w:val="008D5BFB"/>
    <w:rsid w:val="008D5EAA"/>
    <w:rsid w:val="008D5F32"/>
    <w:rsid w:val="008D5F64"/>
    <w:rsid w:val="008D6099"/>
    <w:rsid w:val="008D695C"/>
    <w:rsid w:val="008D6C7F"/>
    <w:rsid w:val="008D6D92"/>
    <w:rsid w:val="008D70AA"/>
    <w:rsid w:val="008D7126"/>
    <w:rsid w:val="008D7141"/>
    <w:rsid w:val="008D785C"/>
    <w:rsid w:val="008D7A1D"/>
    <w:rsid w:val="008D7CFE"/>
    <w:rsid w:val="008D7E9E"/>
    <w:rsid w:val="008D7EA7"/>
    <w:rsid w:val="008E0349"/>
    <w:rsid w:val="008E0689"/>
    <w:rsid w:val="008E07F9"/>
    <w:rsid w:val="008E0998"/>
    <w:rsid w:val="008E09A9"/>
    <w:rsid w:val="008E0C2A"/>
    <w:rsid w:val="008E0CA9"/>
    <w:rsid w:val="008E110C"/>
    <w:rsid w:val="008E1648"/>
    <w:rsid w:val="008E1837"/>
    <w:rsid w:val="008E187D"/>
    <w:rsid w:val="008E1BB0"/>
    <w:rsid w:val="008E1CC0"/>
    <w:rsid w:val="008E208F"/>
    <w:rsid w:val="008E20A7"/>
    <w:rsid w:val="008E2176"/>
    <w:rsid w:val="008E2476"/>
    <w:rsid w:val="008E27AA"/>
    <w:rsid w:val="008E2917"/>
    <w:rsid w:val="008E2A22"/>
    <w:rsid w:val="008E2B44"/>
    <w:rsid w:val="008E2ED9"/>
    <w:rsid w:val="008E2FCA"/>
    <w:rsid w:val="008E396C"/>
    <w:rsid w:val="008E3E86"/>
    <w:rsid w:val="008E4088"/>
    <w:rsid w:val="008E4257"/>
    <w:rsid w:val="008E42DF"/>
    <w:rsid w:val="008E459B"/>
    <w:rsid w:val="008E4639"/>
    <w:rsid w:val="008E49B8"/>
    <w:rsid w:val="008E4CA2"/>
    <w:rsid w:val="008E4DB0"/>
    <w:rsid w:val="008E53A2"/>
    <w:rsid w:val="008E5D72"/>
    <w:rsid w:val="008E5F01"/>
    <w:rsid w:val="008E6012"/>
    <w:rsid w:val="008E6050"/>
    <w:rsid w:val="008E60CD"/>
    <w:rsid w:val="008E613D"/>
    <w:rsid w:val="008E6445"/>
    <w:rsid w:val="008E6543"/>
    <w:rsid w:val="008E6563"/>
    <w:rsid w:val="008E68F3"/>
    <w:rsid w:val="008E7069"/>
    <w:rsid w:val="008E70D8"/>
    <w:rsid w:val="008E71B5"/>
    <w:rsid w:val="008E724B"/>
    <w:rsid w:val="008E72A8"/>
    <w:rsid w:val="008E788D"/>
    <w:rsid w:val="008E7927"/>
    <w:rsid w:val="008E7ABC"/>
    <w:rsid w:val="008E7F25"/>
    <w:rsid w:val="008E7FB7"/>
    <w:rsid w:val="008F0047"/>
    <w:rsid w:val="008F0732"/>
    <w:rsid w:val="008F0FA7"/>
    <w:rsid w:val="008F1033"/>
    <w:rsid w:val="008F10B8"/>
    <w:rsid w:val="008F15CC"/>
    <w:rsid w:val="008F1811"/>
    <w:rsid w:val="008F1E57"/>
    <w:rsid w:val="008F1EB4"/>
    <w:rsid w:val="008F2112"/>
    <w:rsid w:val="008F2239"/>
    <w:rsid w:val="008F2450"/>
    <w:rsid w:val="008F24C7"/>
    <w:rsid w:val="008F26C3"/>
    <w:rsid w:val="008F2A42"/>
    <w:rsid w:val="008F2C70"/>
    <w:rsid w:val="008F2D1A"/>
    <w:rsid w:val="008F2F76"/>
    <w:rsid w:val="008F3118"/>
    <w:rsid w:val="008F3168"/>
    <w:rsid w:val="008F32FD"/>
    <w:rsid w:val="008F36EC"/>
    <w:rsid w:val="008F3B17"/>
    <w:rsid w:val="008F3B30"/>
    <w:rsid w:val="008F3D1C"/>
    <w:rsid w:val="008F3EEE"/>
    <w:rsid w:val="008F4225"/>
    <w:rsid w:val="008F4298"/>
    <w:rsid w:val="008F42B7"/>
    <w:rsid w:val="008F464B"/>
    <w:rsid w:val="008F4797"/>
    <w:rsid w:val="008F47CF"/>
    <w:rsid w:val="008F4A04"/>
    <w:rsid w:val="008F4CCE"/>
    <w:rsid w:val="008F4F86"/>
    <w:rsid w:val="008F51F9"/>
    <w:rsid w:val="008F59B3"/>
    <w:rsid w:val="008F5AAC"/>
    <w:rsid w:val="008F6198"/>
    <w:rsid w:val="008F628C"/>
    <w:rsid w:val="008F650D"/>
    <w:rsid w:val="008F66E8"/>
    <w:rsid w:val="008F69EA"/>
    <w:rsid w:val="008F6A64"/>
    <w:rsid w:val="008F75D8"/>
    <w:rsid w:val="008F78FC"/>
    <w:rsid w:val="008F79BF"/>
    <w:rsid w:val="008F7AC8"/>
    <w:rsid w:val="008F7F3F"/>
    <w:rsid w:val="009000FB"/>
    <w:rsid w:val="0090037D"/>
    <w:rsid w:val="0090071D"/>
    <w:rsid w:val="00900776"/>
    <w:rsid w:val="00900974"/>
    <w:rsid w:val="009009E6"/>
    <w:rsid w:val="00900A4E"/>
    <w:rsid w:val="009011EC"/>
    <w:rsid w:val="00901510"/>
    <w:rsid w:val="00901AA7"/>
    <w:rsid w:val="00901B9A"/>
    <w:rsid w:val="00901D6C"/>
    <w:rsid w:val="009023C1"/>
    <w:rsid w:val="00902460"/>
    <w:rsid w:val="0090260D"/>
    <w:rsid w:val="00902BCF"/>
    <w:rsid w:val="00902BE9"/>
    <w:rsid w:val="00903156"/>
    <w:rsid w:val="00903174"/>
    <w:rsid w:val="00903241"/>
    <w:rsid w:val="009034C3"/>
    <w:rsid w:val="00903A20"/>
    <w:rsid w:val="00903EAB"/>
    <w:rsid w:val="00903EB0"/>
    <w:rsid w:val="00903F2D"/>
    <w:rsid w:val="00903F8A"/>
    <w:rsid w:val="00903FB5"/>
    <w:rsid w:val="009043E7"/>
    <w:rsid w:val="0090476E"/>
    <w:rsid w:val="00904A38"/>
    <w:rsid w:val="00904AA0"/>
    <w:rsid w:val="009051C6"/>
    <w:rsid w:val="0090527F"/>
    <w:rsid w:val="0090534D"/>
    <w:rsid w:val="0090563C"/>
    <w:rsid w:val="00905A97"/>
    <w:rsid w:val="00905B1B"/>
    <w:rsid w:val="0090601B"/>
    <w:rsid w:val="0090617E"/>
    <w:rsid w:val="00906484"/>
    <w:rsid w:val="00906544"/>
    <w:rsid w:val="009066A6"/>
    <w:rsid w:val="00906B1A"/>
    <w:rsid w:val="00906FB2"/>
    <w:rsid w:val="00907019"/>
    <w:rsid w:val="00907118"/>
    <w:rsid w:val="009074AF"/>
    <w:rsid w:val="00907FB8"/>
    <w:rsid w:val="0091043F"/>
    <w:rsid w:val="00910727"/>
    <w:rsid w:val="0091088F"/>
    <w:rsid w:val="0091099D"/>
    <w:rsid w:val="00911298"/>
    <w:rsid w:val="009112B0"/>
    <w:rsid w:val="00911348"/>
    <w:rsid w:val="00911665"/>
    <w:rsid w:val="009116AE"/>
    <w:rsid w:val="00911F36"/>
    <w:rsid w:val="00912031"/>
    <w:rsid w:val="0091208E"/>
    <w:rsid w:val="0091227E"/>
    <w:rsid w:val="009124CE"/>
    <w:rsid w:val="00912673"/>
    <w:rsid w:val="009129F3"/>
    <w:rsid w:val="00912C40"/>
    <w:rsid w:val="00913016"/>
    <w:rsid w:val="00913022"/>
    <w:rsid w:val="0091315B"/>
    <w:rsid w:val="0091329C"/>
    <w:rsid w:val="009132BC"/>
    <w:rsid w:val="009132DE"/>
    <w:rsid w:val="0091351E"/>
    <w:rsid w:val="009136AD"/>
    <w:rsid w:val="009138DC"/>
    <w:rsid w:val="00913D23"/>
    <w:rsid w:val="00913E46"/>
    <w:rsid w:val="0091412E"/>
    <w:rsid w:val="0091421D"/>
    <w:rsid w:val="009143EE"/>
    <w:rsid w:val="0091441D"/>
    <w:rsid w:val="00914611"/>
    <w:rsid w:val="009146DF"/>
    <w:rsid w:val="00914761"/>
    <w:rsid w:val="00914BA6"/>
    <w:rsid w:val="00914CF6"/>
    <w:rsid w:val="00914EF0"/>
    <w:rsid w:val="00914F3C"/>
    <w:rsid w:val="00914FF3"/>
    <w:rsid w:val="00915085"/>
    <w:rsid w:val="009150E1"/>
    <w:rsid w:val="009152CF"/>
    <w:rsid w:val="0091548F"/>
    <w:rsid w:val="009155F2"/>
    <w:rsid w:val="00915863"/>
    <w:rsid w:val="009158E6"/>
    <w:rsid w:val="0091590C"/>
    <w:rsid w:val="00915952"/>
    <w:rsid w:val="00915988"/>
    <w:rsid w:val="009159DC"/>
    <w:rsid w:val="00915A68"/>
    <w:rsid w:val="00915C97"/>
    <w:rsid w:val="00915F75"/>
    <w:rsid w:val="00916101"/>
    <w:rsid w:val="0091630D"/>
    <w:rsid w:val="009166AA"/>
    <w:rsid w:val="0091673E"/>
    <w:rsid w:val="009167B7"/>
    <w:rsid w:val="00916D4A"/>
    <w:rsid w:val="00916D74"/>
    <w:rsid w:val="00916DA5"/>
    <w:rsid w:val="00916FEB"/>
    <w:rsid w:val="00917185"/>
    <w:rsid w:val="00917299"/>
    <w:rsid w:val="009176C6"/>
    <w:rsid w:val="009177D6"/>
    <w:rsid w:val="00917945"/>
    <w:rsid w:val="00917C6E"/>
    <w:rsid w:val="0092061B"/>
    <w:rsid w:val="00920675"/>
    <w:rsid w:val="009208A7"/>
    <w:rsid w:val="00920A51"/>
    <w:rsid w:val="009212D0"/>
    <w:rsid w:val="009214A7"/>
    <w:rsid w:val="009216CF"/>
    <w:rsid w:val="00921883"/>
    <w:rsid w:val="00921DAE"/>
    <w:rsid w:val="00922130"/>
    <w:rsid w:val="00922326"/>
    <w:rsid w:val="0092236E"/>
    <w:rsid w:val="0092250A"/>
    <w:rsid w:val="0092266A"/>
    <w:rsid w:val="009226C2"/>
    <w:rsid w:val="00922B41"/>
    <w:rsid w:val="00923187"/>
    <w:rsid w:val="00923361"/>
    <w:rsid w:val="00923463"/>
    <w:rsid w:val="009234A9"/>
    <w:rsid w:val="009235D6"/>
    <w:rsid w:val="00923741"/>
    <w:rsid w:val="00923A23"/>
    <w:rsid w:val="00923DC1"/>
    <w:rsid w:val="00923FAF"/>
    <w:rsid w:val="00924184"/>
    <w:rsid w:val="00924793"/>
    <w:rsid w:val="009247BA"/>
    <w:rsid w:val="00924904"/>
    <w:rsid w:val="00924ABD"/>
    <w:rsid w:val="00925104"/>
    <w:rsid w:val="0092539F"/>
    <w:rsid w:val="0092559E"/>
    <w:rsid w:val="00925A01"/>
    <w:rsid w:val="00925C0F"/>
    <w:rsid w:val="00926073"/>
    <w:rsid w:val="00926593"/>
    <w:rsid w:val="009271C4"/>
    <w:rsid w:val="009272C3"/>
    <w:rsid w:val="00927403"/>
    <w:rsid w:val="00927555"/>
    <w:rsid w:val="00930314"/>
    <w:rsid w:val="0093035C"/>
    <w:rsid w:val="00930434"/>
    <w:rsid w:val="009304B7"/>
    <w:rsid w:val="00930F9F"/>
    <w:rsid w:val="0093100D"/>
    <w:rsid w:val="00931158"/>
    <w:rsid w:val="0093142E"/>
    <w:rsid w:val="00931850"/>
    <w:rsid w:val="00931E9C"/>
    <w:rsid w:val="00931FDB"/>
    <w:rsid w:val="009325D7"/>
    <w:rsid w:val="0093260E"/>
    <w:rsid w:val="00932BD3"/>
    <w:rsid w:val="00932F06"/>
    <w:rsid w:val="0093393A"/>
    <w:rsid w:val="00933ADC"/>
    <w:rsid w:val="00933D56"/>
    <w:rsid w:val="00933DDD"/>
    <w:rsid w:val="00933EBB"/>
    <w:rsid w:val="009343C5"/>
    <w:rsid w:val="0093442F"/>
    <w:rsid w:val="0093473D"/>
    <w:rsid w:val="00934B8B"/>
    <w:rsid w:val="00934CFF"/>
    <w:rsid w:val="00934DAD"/>
    <w:rsid w:val="009351BC"/>
    <w:rsid w:val="00935523"/>
    <w:rsid w:val="009357EE"/>
    <w:rsid w:val="00935877"/>
    <w:rsid w:val="00935CC7"/>
    <w:rsid w:val="00935D17"/>
    <w:rsid w:val="0093639B"/>
    <w:rsid w:val="00936730"/>
    <w:rsid w:val="00936977"/>
    <w:rsid w:val="00936A6E"/>
    <w:rsid w:val="00936BE9"/>
    <w:rsid w:val="00936C00"/>
    <w:rsid w:val="00937119"/>
    <w:rsid w:val="00937138"/>
    <w:rsid w:val="0093720B"/>
    <w:rsid w:val="00937F01"/>
    <w:rsid w:val="00937F3C"/>
    <w:rsid w:val="00937FB4"/>
    <w:rsid w:val="00940091"/>
    <w:rsid w:val="00940165"/>
    <w:rsid w:val="00940224"/>
    <w:rsid w:val="00940291"/>
    <w:rsid w:val="00940500"/>
    <w:rsid w:val="00940B87"/>
    <w:rsid w:val="00940D4C"/>
    <w:rsid w:val="00940D7A"/>
    <w:rsid w:val="00940DF5"/>
    <w:rsid w:val="009419F8"/>
    <w:rsid w:val="00941B34"/>
    <w:rsid w:val="00941B57"/>
    <w:rsid w:val="00941BFF"/>
    <w:rsid w:val="00941C61"/>
    <w:rsid w:val="0094210F"/>
    <w:rsid w:val="00942A0B"/>
    <w:rsid w:val="00942AF4"/>
    <w:rsid w:val="00943077"/>
    <w:rsid w:val="009430DA"/>
    <w:rsid w:val="0094316C"/>
    <w:rsid w:val="0094388F"/>
    <w:rsid w:val="009438DE"/>
    <w:rsid w:val="009438E4"/>
    <w:rsid w:val="00943BDE"/>
    <w:rsid w:val="00944090"/>
    <w:rsid w:val="009444DD"/>
    <w:rsid w:val="00944535"/>
    <w:rsid w:val="009445CC"/>
    <w:rsid w:val="009447D3"/>
    <w:rsid w:val="0094487F"/>
    <w:rsid w:val="00944BC8"/>
    <w:rsid w:val="00944EF1"/>
    <w:rsid w:val="0094526D"/>
    <w:rsid w:val="00945A47"/>
    <w:rsid w:val="00946093"/>
    <w:rsid w:val="00946901"/>
    <w:rsid w:val="009469D5"/>
    <w:rsid w:val="00946D60"/>
    <w:rsid w:val="00947059"/>
    <w:rsid w:val="0094739E"/>
    <w:rsid w:val="00950471"/>
    <w:rsid w:val="0095051B"/>
    <w:rsid w:val="009507EC"/>
    <w:rsid w:val="009508F8"/>
    <w:rsid w:val="00951096"/>
    <w:rsid w:val="0095148F"/>
    <w:rsid w:val="0095158F"/>
    <w:rsid w:val="00951666"/>
    <w:rsid w:val="00951AE7"/>
    <w:rsid w:val="00951C04"/>
    <w:rsid w:val="00951E55"/>
    <w:rsid w:val="00951F61"/>
    <w:rsid w:val="0095236A"/>
    <w:rsid w:val="00952489"/>
    <w:rsid w:val="00952574"/>
    <w:rsid w:val="00952778"/>
    <w:rsid w:val="00952BB2"/>
    <w:rsid w:val="00952D8E"/>
    <w:rsid w:val="00952DAE"/>
    <w:rsid w:val="00952ED3"/>
    <w:rsid w:val="0095306C"/>
    <w:rsid w:val="00953A10"/>
    <w:rsid w:val="00953E33"/>
    <w:rsid w:val="009540D2"/>
    <w:rsid w:val="0095442C"/>
    <w:rsid w:val="0095445C"/>
    <w:rsid w:val="00954536"/>
    <w:rsid w:val="0095493A"/>
    <w:rsid w:val="009550AF"/>
    <w:rsid w:val="0095510F"/>
    <w:rsid w:val="00955172"/>
    <w:rsid w:val="00955455"/>
    <w:rsid w:val="009554B1"/>
    <w:rsid w:val="00955DA2"/>
    <w:rsid w:val="00956063"/>
    <w:rsid w:val="009560E1"/>
    <w:rsid w:val="009565D0"/>
    <w:rsid w:val="00956D4E"/>
    <w:rsid w:val="00956F36"/>
    <w:rsid w:val="00957225"/>
    <w:rsid w:val="00957601"/>
    <w:rsid w:val="0095788F"/>
    <w:rsid w:val="00957D0F"/>
    <w:rsid w:val="00960303"/>
    <w:rsid w:val="0096037A"/>
    <w:rsid w:val="00960669"/>
    <w:rsid w:val="009607DE"/>
    <w:rsid w:val="0096082B"/>
    <w:rsid w:val="009608D2"/>
    <w:rsid w:val="0096138C"/>
    <w:rsid w:val="00961660"/>
    <w:rsid w:val="00961753"/>
    <w:rsid w:val="0096177A"/>
    <w:rsid w:val="00962D03"/>
    <w:rsid w:val="0096325E"/>
    <w:rsid w:val="0096336E"/>
    <w:rsid w:val="00963C57"/>
    <w:rsid w:val="00963E89"/>
    <w:rsid w:val="00964161"/>
    <w:rsid w:val="00964488"/>
    <w:rsid w:val="009646A2"/>
    <w:rsid w:val="009649A7"/>
    <w:rsid w:val="00964DE0"/>
    <w:rsid w:val="00964E07"/>
    <w:rsid w:val="00965006"/>
    <w:rsid w:val="00965285"/>
    <w:rsid w:val="009652A4"/>
    <w:rsid w:val="0096562C"/>
    <w:rsid w:val="00965C82"/>
    <w:rsid w:val="00965EC6"/>
    <w:rsid w:val="00966501"/>
    <w:rsid w:val="009666A5"/>
    <w:rsid w:val="00966B99"/>
    <w:rsid w:val="00967329"/>
    <w:rsid w:val="009673CE"/>
    <w:rsid w:val="00967660"/>
    <w:rsid w:val="00967F53"/>
    <w:rsid w:val="009706AB"/>
    <w:rsid w:val="00970FA7"/>
    <w:rsid w:val="009711F6"/>
    <w:rsid w:val="0097130C"/>
    <w:rsid w:val="009714EC"/>
    <w:rsid w:val="009714EE"/>
    <w:rsid w:val="00971A72"/>
    <w:rsid w:val="00971C73"/>
    <w:rsid w:val="00971D0C"/>
    <w:rsid w:val="00971DD4"/>
    <w:rsid w:val="00971E7D"/>
    <w:rsid w:val="00972104"/>
    <w:rsid w:val="009727DF"/>
    <w:rsid w:val="00972DA2"/>
    <w:rsid w:val="00972E1A"/>
    <w:rsid w:val="00972EFD"/>
    <w:rsid w:val="0097393C"/>
    <w:rsid w:val="00973DCC"/>
    <w:rsid w:val="00973E9F"/>
    <w:rsid w:val="0097417D"/>
    <w:rsid w:val="009743B0"/>
    <w:rsid w:val="00974973"/>
    <w:rsid w:val="00974C7E"/>
    <w:rsid w:val="00975792"/>
    <w:rsid w:val="00975CB0"/>
    <w:rsid w:val="00975CB5"/>
    <w:rsid w:val="00975ECC"/>
    <w:rsid w:val="00975F14"/>
    <w:rsid w:val="00975F27"/>
    <w:rsid w:val="00975FA2"/>
    <w:rsid w:val="00976266"/>
    <w:rsid w:val="00976296"/>
    <w:rsid w:val="0097650A"/>
    <w:rsid w:val="0097662B"/>
    <w:rsid w:val="00976C2B"/>
    <w:rsid w:val="00976F04"/>
    <w:rsid w:val="0097716E"/>
    <w:rsid w:val="00977330"/>
    <w:rsid w:val="0097736F"/>
    <w:rsid w:val="00977C73"/>
    <w:rsid w:val="00977D99"/>
    <w:rsid w:val="00977EF8"/>
    <w:rsid w:val="0098035A"/>
    <w:rsid w:val="00980390"/>
    <w:rsid w:val="00980854"/>
    <w:rsid w:val="00980893"/>
    <w:rsid w:val="00980A12"/>
    <w:rsid w:val="00980ADA"/>
    <w:rsid w:val="00981178"/>
    <w:rsid w:val="00981809"/>
    <w:rsid w:val="00981B4C"/>
    <w:rsid w:val="00981BB1"/>
    <w:rsid w:val="00981C03"/>
    <w:rsid w:val="00981DCD"/>
    <w:rsid w:val="00982183"/>
    <w:rsid w:val="0098219C"/>
    <w:rsid w:val="009823EC"/>
    <w:rsid w:val="00982433"/>
    <w:rsid w:val="0098253C"/>
    <w:rsid w:val="00982662"/>
    <w:rsid w:val="0098279F"/>
    <w:rsid w:val="009835C4"/>
    <w:rsid w:val="00983676"/>
    <w:rsid w:val="00983DC3"/>
    <w:rsid w:val="00983F5D"/>
    <w:rsid w:val="00983FAB"/>
    <w:rsid w:val="009840DB"/>
    <w:rsid w:val="009846CA"/>
    <w:rsid w:val="009847A7"/>
    <w:rsid w:val="009847FE"/>
    <w:rsid w:val="00984925"/>
    <w:rsid w:val="00984986"/>
    <w:rsid w:val="00984A19"/>
    <w:rsid w:val="00984EFD"/>
    <w:rsid w:val="00985000"/>
    <w:rsid w:val="00985FDD"/>
    <w:rsid w:val="00986088"/>
    <w:rsid w:val="009860BC"/>
    <w:rsid w:val="009862E9"/>
    <w:rsid w:val="00986312"/>
    <w:rsid w:val="00986333"/>
    <w:rsid w:val="009867BB"/>
    <w:rsid w:val="00987070"/>
    <w:rsid w:val="009870C3"/>
    <w:rsid w:val="009870D4"/>
    <w:rsid w:val="0098734D"/>
    <w:rsid w:val="00987529"/>
    <w:rsid w:val="009876F3"/>
    <w:rsid w:val="00987846"/>
    <w:rsid w:val="00990C7C"/>
    <w:rsid w:val="00991A3D"/>
    <w:rsid w:val="00992170"/>
    <w:rsid w:val="0099280A"/>
    <w:rsid w:val="009928E9"/>
    <w:rsid w:val="00992B4E"/>
    <w:rsid w:val="00992B95"/>
    <w:rsid w:val="00993619"/>
    <w:rsid w:val="00993D6B"/>
    <w:rsid w:val="00993E17"/>
    <w:rsid w:val="00993E3E"/>
    <w:rsid w:val="0099416B"/>
    <w:rsid w:val="009942B2"/>
    <w:rsid w:val="00994614"/>
    <w:rsid w:val="0099473B"/>
    <w:rsid w:val="009959BB"/>
    <w:rsid w:val="00995E38"/>
    <w:rsid w:val="00995F8F"/>
    <w:rsid w:val="00995FC9"/>
    <w:rsid w:val="00996365"/>
    <w:rsid w:val="009963BC"/>
    <w:rsid w:val="00996B2E"/>
    <w:rsid w:val="00996EF0"/>
    <w:rsid w:val="00997F1F"/>
    <w:rsid w:val="009A0040"/>
    <w:rsid w:val="009A006A"/>
    <w:rsid w:val="009A014F"/>
    <w:rsid w:val="009A01B9"/>
    <w:rsid w:val="009A0274"/>
    <w:rsid w:val="009A0309"/>
    <w:rsid w:val="009A03BD"/>
    <w:rsid w:val="009A0501"/>
    <w:rsid w:val="009A05D3"/>
    <w:rsid w:val="009A0780"/>
    <w:rsid w:val="009A0A4A"/>
    <w:rsid w:val="009A0D92"/>
    <w:rsid w:val="009A0DB3"/>
    <w:rsid w:val="009A0FC4"/>
    <w:rsid w:val="009A0FEF"/>
    <w:rsid w:val="009A0FFC"/>
    <w:rsid w:val="009A1472"/>
    <w:rsid w:val="009A14FC"/>
    <w:rsid w:val="009A1647"/>
    <w:rsid w:val="009A1758"/>
    <w:rsid w:val="009A183A"/>
    <w:rsid w:val="009A273E"/>
    <w:rsid w:val="009A286E"/>
    <w:rsid w:val="009A2E3D"/>
    <w:rsid w:val="009A2EC6"/>
    <w:rsid w:val="009A3748"/>
    <w:rsid w:val="009A38AE"/>
    <w:rsid w:val="009A3A70"/>
    <w:rsid w:val="009A3BEA"/>
    <w:rsid w:val="009A458F"/>
    <w:rsid w:val="009A49E7"/>
    <w:rsid w:val="009A4DAC"/>
    <w:rsid w:val="009A4EE2"/>
    <w:rsid w:val="009A4F68"/>
    <w:rsid w:val="009A5298"/>
    <w:rsid w:val="009A5516"/>
    <w:rsid w:val="009A59B8"/>
    <w:rsid w:val="009A59FC"/>
    <w:rsid w:val="009A62A3"/>
    <w:rsid w:val="009A6A86"/>
    <w:rsid w:val="009A718E"/>
    <w:rsid w:val="009A7CCD"/>
    <w:rsid w:val="009A7DFB"/>
    <w:rsid w:val="009A7EE4"/>
    <w:rsid w:val="009B03A9"/>
    <w:rsid w:val="009B09D4"/>
    <w:rsid w:val="009B0CEE"/>
    <w:rsid w:val="009B10C2"/>
    <w:rsid w:val="009B14AA"/>
    <w:rsid w:val="009B191D"/>
    <w:rsid w:val="009B1B9E"/>
    <w:rsid w:val="009B1BA4"/>
    <w:rsid w:val="009B1CFF"/>
    <w:rsid w:val="009B1F02"/>
    <w:rsid w:val="009B1F6D"/>
    <w:rsid w:val="009B24ED"/>
    <w:rsid w:val="009B24F7"/>
    <w:rsid w:val="009B2B6E"/>
    <w:rsid w:val="009B2DB4"/>
    <w:rsid w:val="009B2F64"/>
    <w:rsid w:val="009B33A5"/>
    <w:rsid w:val="009B347E"/>
    <w:rsid w:val="009B3927"/>
    <w:rsid w:val="009B39F7"/>
    <w:rsid w:val="009B3B56"/>
    <w:rsid w:val="009B407D"/>
    <w:rsid w:val="009B4407"/>
    <w:rsid w:val="009B441D"/>
    <w:rsid w:val="009B4CE8"/>
    <w:rsid w:val="009B50DB"/>
    <w:rsid w:val="009B537B"/>
    <w:rsid w:val="009B5431"/>
    <w:rsid w:val="009B5574"/>
    <w:rsid w:val="009B58DB"/>
    <w:rsid w:val="009B5F4D"/>
    <w:rsid w:val="009B6491"/>
    <w:rsid w:val="009B6532"/>
    <w:rsid w:val="009B65EC"/>
    <w:rsid w:val="009B668B"/>
    <w:rsid w:val="009B6B39"/>
    <w:rsid w:val="009B73CE"/>
    <w:rsid w:val="009B73E9"/>
    <w:rsid w:val="009B73EE"/>
    <w:rsid w:val="009B7601"/>
    <w:rsid w:val="009B7747"/>
    <w:rsid w:val="009B7824"/>
    <w:rsid w:val="009B7A1C"/>
    <w:rsid w:val="009B7A98"/>
    <w:rsid w:val="009B7AA5"/>
    <w:rsid w:val="009B7AD7"/>
    <w:rsid w:val="009B7B8D"/>
    <w:rsid w:val="009B7BF2"/>
    <w:rsid w:val="009B7D7C"/>
    <w:rsid w:val="009B7E1A"/>
    <w:rsid w:val="009B7F2C"/>
    <w:rsid w:val="009C00AE"/>
    <w:rsid w:val="009C0195"/>
    <w:rsid w:val="009C01CA"/>
    <w:rsid w:val="009C0D77"/>
    <w:rsid w:val="009C0EAB"/>
    <w:rsid w:val="009C13B6"/>
    <w:rsid w:val="009C140D"/>
    <w:rsid w:val="009C16ED"/>
    <w:rsid w:val="009C1988"/>
    <w:rsid w:val="009C1AEB"/>
    <w:rsid w:val="009C1E39"/>
    <w:rsid w:val="009C254C"/>
    <w:rsid w:val="009C277D"/>
    <w:rsid w:val="009C2B03"/>
    <w:rsid w:val="009C2B55"/>
    <w:rsid w:val="009C30C4"/>
    <w:rsid w:val="009C3272"/>
    <w:rsid w:val="009C3518"/>
    <w:rsid w:val="009C3EAD"/>
    <w:rsid w:val="009C46C1"/>
    <w:rsid w:val="009C480F"/>
    <w:rsid w:val="009C4B92"/>
    <w:rsid w:val="009C4EF0"/>
    <w:rsid w:val="009C4F51"/>
    <w:rsid w:val="009C4F6C"/>
    <w:rsid w:val="009C53A0"/>
    <w:rsid w:val="009C594D"/>
    <w:rsid w:val="009C5984"/>
    <w:rsid w:val="009C5C9C"/>
    <w:rsid w:val="009C5DFF"/>
    <w:rsid w:val="009C6005"/>
    <w:rsid w:val="009C62E4"/>
    <w:rsid w:val="009C6442"/>
    <w:rsid w:val="009C644C"/>
    <w:rsid w:val="009C659D"/>
    <w:rsid w:val="009C6804"/>
    <w:rsid w:val="009C6C02"/>
    <w:rsid w:val="009C6FB8"/>
    <w:rsid w:val="009C70F3"/>
    <w:rsid w:val="009C715D"/>
    <w:rsid w:val="009C7531"/>
    <w:rsid w:val="009C79BB"/>
    <w:rsid w:val="009C7F47"/>
    <w:rsid w:val="009D0017"/>
    <w:rsid w:val="009D03B6"/>
    <w:rsid w:val="009D0787"/>
    <w:rsid w:val="009D0A58"/>
    <w:rsid w:val="009D0B58"/>
    <w:rsid w:val="009D15EC"/>
    <w:rsid w:val="009D16BD"/>
    <w:rsid w:val="009D17EE"/>
    <w:rsid w:val="009D1C24"/>
    <w:rsid w:val="009D1C44"/>
    <w:rsid w:val="009D2190"/>
    <w:rsid w:val="009D2563"/>
    <w:rsid w:val="009D2585"/>
    <w:rsid w:val="009D29A2"/>
    <w:rsid w:val="009D32D1"/>
    <w:rsid w:val="009D349F"/>
    <w:rsid w:val="009D3696"/>
    <w:rsid w:val="009D381C"/>
    <w:rsid w:val="009D383E"/>
    <w:rsid w:val="009D3957"/>
    <w:rsid w:val="009D3B39"/>
    <w:rsid w:val="009D3C77"/>
    <w:rsid w:val="009D3E0D"/>
    <w:rsid w:val="009D4541"/>
    <w:rsid w:val="009D4659"/>
    <w:rsid w:val="009D47B2"/>
    <w:rsid w:val="009D4BCA"/>
    <w:rsid w:val="009D4D6F"/>
    <w:rsid w:val="009D4E67"/>
    <w:rsid w:val="009D4F27"/>
    <w:rsid w:val="009D505D"/>
    <w:rsid w:val="009D54E7"/>
    <w:rsid w:val="009D5500"/>
    <w:rsid w:val="009D5866"/>
    <w:rsid w:val="009D5F39"/>
    <w:rsid w:val="009D627C"/>
    <w:rsid w:val="009D642A"/>
    <w:rsid w:val="009D689C"/>
    <w:rsid w:val="009D6913"/>
    <w:rsid w:val="009D6B3D"/>
    <w:rsid w:val="009D6C8E"/>
    <w:rsid w:val="009D737A"/>
    <w:rsid w:val="009D7614"/>
    <w:rsid w:val="009D7805"/>
    <w:rsid w:val="009D788C"/>
    <w:rsid w:val="009D78A9"/>
    <w:rsid w:val="009D78C3"/>
    <w:rsid w:val="009D79BE"/>
    <w:rsid w:val="009D7A76"/>
    <w:rsid w:val="009D7B05"/>
    <w:rsid w:val="009D7E7C"/>
    <w:rsid w:val="009E05D9"/>
    <w:rsid w:val="009E06E4"/>
    <w:rsid w:val="009E0A80"/>
    <w:rsid w:val="009E0D05"/>
    <w:rsid w:val="009E0DFC"/>
    <w:rsid w:val="009E0F3D"/>
    <w:rsid w:val="009E1034"/>
    <w:rsid w:val="009E1872"/>
    <w:rsid w:val="009E1933"/>
    <w:rsid w:val="009E19DF"/>
    <w:rsid w:val="009E1D47"/>
    <w:rsid w:val="009E1F4E"/>
    <w:rsid w:val="009E20C3"/>
    <w:rsid w:val="009E2105"/>
    <w:rsid w:val="009E21AA"/>
    <w:rsid w:val="009E273C"/>
    <w:rsid w:val="009E2A99"/>
    <w:rsid w:val="009E2E35"/>
    <w:rsid w:val="009E2E57"/>
    <w:rsid w:val="009E2FC8"/>
    <w:rsid w:val="009E35EE"/>
    <w:rsid w:val="009E387A"/>
    <w:rsid w:val="009E3A24"/>
    <w:rsid w:val="009E3D29"/>
    <w:rsid w:val="009E3D8A"/>
    <w:rsid w:val="009E3DFF"/>
    <w:rsid w:val="009E41B1"/>
    <w:rsid w:val="009E45AB"/>
    <w:rsid w:val="009E45F5"/>
    <w:rsid w:val="009E4917"/>
    <w:rsid w:val="009E49A4"/>
    <w:rsid w:val="009E4B42"/>
    <w:rsid w:val="009E5315"/>
    <w:rsid w:val="009E54E8"/>
    <w:rsid w:val="009E54EB"/>
    <w:rsid w:val="009E580B"/>
    <w:rsid w:val="009E5E80"/>
    <w:rsid w:val="009E6134"/>
    <w:rsid w:val="009E6713"/>
    <w:rsid w:val="009E6A3D"/>
    <w:rsid w:val="009E6FF7"/>
    <w:rsid w:val="009E6FFF"/>
    <w:rsid w:val="009E75A9"/>
    <w:rsid w:val="009E781B"/>
    <w:rsid w:val="009E78F7"/>
    <w:rsid w:val="009E79A0"/>
    <w:rsid w:val="009E7A1D"/>
    <w:rsid w:val="009F0032"/>
    <w:rsid w:val="009F0036"/>
    <w:rsid w:val="009F04EC"/>
    <w:rsid w:val="009F06FD"/>
    <w:rsid w:val="009F0880"/>
    <w:rsid w:val="009F08FF"/>
    <w:rsid w:val="009F0A14"/>
    <w:rsid w:val="009F0DC6"/>
    <w:rsid w:val="009F23D1"/>
    <w:rsid w:val="009F2DC5"/>
    <w:rsid w:val="009F33A3"/>
    <w:rsid w:val="009F348C"/>
    <w:rsid w:val="009F3A0C"/>
    <w:rsid w:val="009F3B5B"/>
    <w:rsid w:val="009F3FE7"/>
    <w:rsid w:val="009F4090"/>
    <w:rsid w:val="009F4BC6"/>
    <w:rsid w:val="009F50A7"/>
    <w:rsid w:val="009F5342"/>
    <w:rsid w:val="009F579F"/>
    <w:rsid w:val="009F57F6"/>
    <w:rsid w:val="009F5C77"/>
    <w:rsid w:val="009F5DBA"/>
    <w:rsid w:val="009F5F04"/>
    <w:rsid w:val="009F6549"/>
    <w:rsid w:val="009F6657"/>
    <w:rsid w:val="009F66B9"/>
    <w:rsid w:val="009F6CF4"/>
    <w:rsid w:val="009F6D30"/>
    <w:rsid w:val="009F7268"/>
    <w:rsid w:val="009F74EB"/>
    <w:rsid w:val="009F753C"/>
    <w:rsid w:val="009F7A2E"/>
    <w:rsid w:val="009F7E03"/>
    <w:rsid w:val="009F7F9F"/>
    <w:rsid w:val="00A00035"/>
    <w:rsid w:val="00A00087"/>
    <w:rsid w:val="00A00136"/>
    <w:rsid w:val="00A00263"/>
    <w:rsid w:val="00A007BF"/>
    <w:rsid w:val="00A0088A"/>
    <w:rsid w:val="00A00D20"/>
    <w:rsid w:val="00A00E2A"/>
    <w:rsid w:val="00A0109B"/>
    <w:rsid w:val="00A011EC"/>
    <w:rsid w:val="00A01255"/>
    <w:rsid w:val="00A012FE"/>
    <w:rsid w:val="00A01A24"/>
    <w:rsid w:val="00A01C95"/>
    <w:rsid w:val="00A01E2B"/>
    <w:rsid w:val="00A01E89"/>
    <w:rsid w:val="00A021F2"/>
    <w:rsid w:val="00A0263C"/>
    <w:rsid w:val="00A02AA6"/>
    <w:rsid w:val="00A02CB9"/>
    <w:rsid w:val="00A02ECC"/>
    <w:rsid w:val="00A02FEA"/>
    <w:rsid w:val="00A032FE"/>
    <w:rsid w:val="00A03720"/>
    <w:rsid w:val="00A0373A"/>
    <w:rsid w:val="00A03901"/>
    <w:rsid w:val="00A04033"/>
    <w:rsid w:val="00A04162"/>
    <w:rsid w:val="00A043C3"/>
    <w:rsid w:val="00A044E3"/>
    <w:rsid w:val="00A04B53"/>
    <w:rsid w:val="00A04FE2"/>
    <w:rsid w:val="00A050E3"/>
    <w:rsid w:val="00A0529C"/>
    <w:rsid w:val="00A0546C"/>
    <w:rsid w:val="00A05742"/>
    <w:rsid w:val="00A05C3A"/>
    <w:rsid w:val="00A05E9A"/>
    <w:rsid w:val="00A06113"/>
    <w:rsid w:val="00A0677F"/>
    <w:rsid w:val="00A06806"/>
    <w:rsid w:val="00A06889"/>
    <w:rsid w:val="00A0692C"/>
    <w:rsid w:val="00A06EC4"/>
    <w:rsid w:val="00A06F03"/>
    <w:rsid w:val="00A0761C"/>
    <w:rsid w:val="00A07DA4"/>
    <w:rsid w:val="00A07E2B"/>
    <w:rsid w:val="00A10000"/>
    <w:rsid w:val="00A10341"/>
    <w:rsid w:val="00A10673"/>
    <w:rsid w:val="00A10766"/>
    <w:rsid w:val="00A10881"/>
    <w:rsid w:val="00A10A57"/>
    <w:rsid w:val="00A10AB0"/>
    <w:rsid w:val="00A11118"/>
    <w:rsid w:val="00A113D8"/>
    <w:rsid w:val="00A11578"/>
    <w:rsid w:val="00A11618"/>
    <w:rsid w:val="00A1167C"/>
    <w:rsid w:val="00A116A5"/>
    <w:rsid w:val="00A1183A"/>
    <w:rsid w:val="00A11846"/>
    <w:rsid w:val="00A11B83"/>
    <w:rsid w:val="00A11BF9"/>
    <w:rsid w:val="00A11BFB"/>
    <w:rsid w:val="00A11F92"/>
    <w:rsid w:val="00A12024"/>
    <w:rsid w:val="00A12149"/>
    <w:rsid w:val="00A12155"/>
    <w:rsid w:val="00A121C7"/>
    <w:rsid w:val="00A124F6"/>
    <w:rsid w:val="00A125A8"/>
    <w:rsid w:val="00A128A7"/>
    <w:rsid w:val="00A12AD2"/>
    <w:rsid w:val="00A12DD6"/>
    <w:rsid w:val="00A1307B"/>
    <w:rsid w:val="00A131DC"/>
    <w:rsid w:val="00A13423"/>
    <w:rsid w:val="00A13555"/>
    <w:rsid w:val="00A13A82"/>
    <w:rsid w:val="00A13D57"/>
    <w:rsid w:val="00A13F4B"/>
    <w:rsid w:val="00A14025"/>
    <w:rsid w:val="00A14110"/>
    <w:rsid w:val="00A1459E"/>
    <w:rsid w:val="00A149DD"/>
    <w:rsid w:val="00A149E1"/>
    <w:rsid w:val="00A14AFA"/>
    <w:rsid w:val="00A14DBF"/>
    <w:rsid w:val="00A15196"/>
    <w:rsid w:val="00A151EB"/>
    <w:rsid w:val="00A1520C"/>
    <w:rsid w:val="00A154A6"/>
    <w:rsid w:val="00A15578"/>
    <w:rsid w:val="00A155A2"/>
    <w:rsid w:val="00A156F7"/>
    <w:rsid w:val="00A1581A"/>
    <w:rsid w:val="00A15BAD"/>
    <w:rsid w:val="00A15D96"/>
    <w:rsid w:val="00A1631A"/>
    <w:rsid w:val="00A167A8"/>
    <w:rsid w:val="00A16C65"/>
    <w:rsid w:val="00A17282"/>
    <w:rsid w:val="00A1731B"/>
    <w:rsid w:val="00A173EF"/>
    <w:rsid w:val="00A177AF"/>
    <w:rsid w:val="00A207B6"/>
    <w:rsid w:val="00A2093B"/>
    <w:rsid w:val="00A20948"/>
    <w:rsid w:val="00A21087"/>
    <w:rsid w:val="00A2132B"/>
    <w:rsid w:val="00A21B66"/>
    <w:rsid w:val="00A21BAE"/>
    <w:rsid w:val="00A21DB4"/>
    <w:rsid w:val="00A21ECB"/>
    <w:rsid w:val="00A21F83"/>
    <w:rsid w:val="00A22451"/>
    <w:rsid w:val="00A2269F"/>
    <w:rsid w:val="00A22B38"/>
    <w:rsid w:val="00A231D8"/>
    <w:rsid w:val="00A23364"/>
    <w:rsid w:val="00A2372B"/>
    <w:rsid w:val="00A2387F"/>
    <w:rsid w:val="00A238A9"/>
    <w:rsid w:val="00A23A93"/>
    <w:rsid w:val="00A23BAF"/>
    <w:rsid w:val="00A23C35"/>
    <w:rsid w:val="00A23CEC"/>
    <w:rsid w:val="00A240E0"/>
    <w:rsid w:val="00A24526"/>
    <w:rsid w:val="00A24B90"/>
    <w:rsid w:val="00A24CB9"/>
    <w:rsid w:val="00A24D14"/>
    <w:rsid w:val="00A24DCF"/>
    <w:rsid w:val="00A25ADB"/>
    <w:rsid w:val="00A25E77"/>
    <w:rsid w:val="00A260D8"/>
    <w:rsid w:val="00A265E5"/>
    <w:rsid w:val="00A26EC3"/>
    <w:rsid w:val="00A26F08"/>
    <w:rsid w:val="00A26FC5"/>
    <w:rsid w:val="00A270D0"/>
    <w:rsid w:val="00A27140"/>
    <w:rsid w:val="00A272B8"/>
    <w:rsid w:val="00A27929"/>
    <w:rsid w:val="00A27B26"/>
    <w:rsid w:val="00A27CDA"/>
    <w:rsid w:val="00A27E1B"/>
    <w:rsid w:val="00A30456"/>
    <w:rsid w:val="00A30796"/>
    <w:rsid w:val="00A307A1"/>
    <w:rsid w:val="00A30A10"/>
    <w:rsid w:val="00A30BA0"/>
    <w:rsid w:val="00A30C0D"/>
    <w:rsid w:val="00A30CA8"/>
    <w:rsid w:val="00A30D18"/>
    <w:rsid w:val="00A31112"/>
    <w:rsid w:val="00A3155A"/>
    <w:rsid w:val="00A31657"/>
    <w:rsid w:val="00A318F8"/>
    <w:rsid w:val="00A3199A"/>
    <w:rsid w:val="00A31C39"/>
    <w:rsid w:val="00A31E62"/>
    <w:rsid w:val="00A320C1"/>
    <w:rsid w:val="00A32471"/>
    <w:rsid w:val="00A324E3"/>
    <w:rsid w:val="00A3258F"/>
    <w:rsid w:val="00A3269C"/>
    <w:rsid w:val="00A3273F"/>
    <w:rsid w:val="00A3299E"/>
    <w:rsid w:val="00A32B2F"/>
    <w:rsid w:val="00A33603"/>
    <w:rsid w:val="00A33743"/>
    <w:rsid w:val="00A339F8"/>
    <w:rsid w:val="00A33BF8"/>
    <w:rsid w:val="00A341A4"/>
    <w:rsid w:val="00A343FF"/>
    <w:rsid w:val="00A34711"/>
    <w:rsid w:val="00A34B6D"/>
    <w:rsid w:val="00A34F58"/>
    <w:rsid w:val="00A34FE4"/>
    <w:rsid w:val="00A34FE8"/>
    <w:rsid w:val="00A3524A"/>
    <w:rsid w:val="00A356BD"/>
    <w:rsid w:val="00A35C98"/>
    <w:rsid w:val="00A35D29"/>
    <w:rsid w:val="00A35DBB"/>
    <w:rsid w:val="00A35F36"/>
    <w:rsid w:val="00A364D7"/>
    <w:rsid w:val="00A36870"/>
    <w:rsid w:val="00A368BA"/>
    <w:rsid w:val="00A36AA7"/>
    <w:rsid w:val="00A36AD7"/>
    <w:rsid w:val="00A36BC8"/>
    <w:rsid w:val="00A36C1C"/>
    <w:rsid w:val="00A37530"/>
    <w:rsid w:val="00A376C2"/>
    <w:rsid w:val="00A37A33"/>
    <w:rsid w:val="00A37F38"/>
    <w:rsid w:val="00A40745"/>
    <w:rsid w:val="00A407CB"/>
    <w:rsid w:val="00A4084E"/>
    <w:rsid w:val="00A40F33"/>
    <w:rsid w:val="00A41339"/>
    <w:rsid w:val="00A413AC"/>
    <w:rsid w:val="00A41419"/>
    <w:rsid w:val="00A41AD0"/>
    <w:rsid w:val="00A41B77"/>
    <w:rsid w:val="00A41DB3"/>
    <w:rsid w:val="00A420D3"/>
    <w:rsid w:val="00A4210D"/>
    <w:rsid w:val="00A421AF"/>
    <w:rsid w:val="00A42378"/>
    <w:rsid w:val="00A424CA"/>
    <w:rsid w:val="00A42801"/>
    <w:rsid w:val="00A428FE"/>
    <w:rsid w:val="00A42A16"/>
    <w:rsid w:val="00A42AAD"/>
    <w:rsid w:val="00A42B60"/>
    <w:rsid w:val="00A430B8"/>
    <w:rsid w:val="00A43392"/>
    <w:rsid w:val="00A43691"/>
    <w:rsid w:val="00A4393E"/>
    <w:rsid w:val="00A43B56"/>
    <w:rsid w:val="00A444ED"/>
    <w:rsid w:val="00A44D23"/>
    <w:rsid w:val="00A4532A"/>
    <w:rsid w:val="00A45579"/>
    <w:rsid w:val="00A455E7"/>
    <w:rsid w:val="00A45691"/>
    <w:rsid w:val="00A45F6D"/>
    <w:rsid w:val="00A4631F"/>
    <w:rsid w:val="00A46472"/>
    <w:rsid w:val="00A46728"/>
    <w:rsid w:val="00A469F5"/>
    <w:rsid w:val="00A46C74"/>
    <w:rsid w:val="00A46ED1"/>
    <w:rsid w:val="00A472A1"/>
    <w:rsid w:val="00A472AB"/>
    <w:rsid w:val="00A47541"/>
    <w:rsid w:val="00A4775A"/>
    <w:rsid w:val="00A47A38"/>
    <w:rsid w:val="00A47BD9"/>
    <w:rsid w:val="00A5023B"/>
    <w:rsid w:val="00A50386"/>
    <w:rsid w:val="00A5089F"/>
    <w:rsid w:val="00A5096E"/>
    <w:rsid w:val="00A50C02"/>
    <w:rsid w:val="00A51114"/>
    <w:rsid w:val="00A51AB7"/>
    <w:rsid w:val="00A51BCA"/>
    <w:rsid w:val="00A51C9B"/>
    <w:rsid w:val="00A5218B"/>
    <w:rsid w:val="00A521F3"/>
    <w:rsid w:val="00A52B21"/>
    <w:rsid w:val="00A52CBD"/>
    <w:rsid w:val="00A52EB3"/>
    <w:rsid w:val="00A53109"/>
    <w:rsid w:val="00A532F1"/>
    <w:rsid w:val="00A53332"/>
    <w:rsid w:val="00A53495"/>
    <w:rsid w:val="00A53958"/>
    <w:rsid w:val="00A53A61"/>
    <w:rsid w:val="00A53B09"/>
    <w:rsid w:val="00A53B1C"/>
    <w:rsid w:val="00A54054"/>
    <w:rsid w:val="00A54175"/>
    <w:rsid w:val="00A54586"/>
    <w:rsid w:val="00A54B36"/>
    <w:rsid w:val="00A54B78"/>
    <w:rsid w:val="00A54CBE"/>
    <w:rsid w:val="00A54CDF"/>
    <w:rsid w:val="00A54F8E"/>
    <w:rsid w:val="00A55190"/>
    <w:rsid w:val="00A555EF"/>
    <w:rsid w:val="00A559D1"/>
    <w:rsid w:val="00A55DCD"/>
    <w:rsid w:val="00A55E56"/>
    <w:rsid w:val="00A55F45"/>
    <w:rsid w:val="00A56AE7"/>
    <w:rsid w:val="00A56E84"/>
    <w:rsid w:val="00A571BE"/>
    <w:rsid w:val="00A57EDE"/>
    <w:rsid w:val="00A602F0"/>
    <w:rsid w:val="00A609E3"/>
    <w:rsid w:val="00A60A2F"/>
    <w:rsid w:val="00A610F2"/>
    <w:rsid w:val="00A61365"/>
    <w:rsid w:val="00A61730"/>
    <w:rsid w:val="00A617E9"/>
    <w:rsid w:val="00A61BE9"/>
    <w:rsid w:val="00A61DCC"/>
    <w:rsid w:val="00A620BA"/>
    <w:rsid w:val="00A623DB"/>
    <w:rsid w:val="00A627BF"/>
    <w:rsid w:val="00A62A08"/>
    <w:rsid w:val="00A62BBC"/>
    <w:rsid w:val="00A62DAD"/>
    <w:rsid w:val="00A62DCF"/>
    <w:rsid w:val="00A62DF5"/>
    <w:rsid w:val="00A62E8D"/>
    <w:rsid w:val="00A63122"/>
    <w:rsid w:val="00A631D6"/>
    <w:rsid w:val="00A63273"/>
    <w:rsid w:val="00A6336A"/>
    <w:rsid w:val="00A6368B"/>
    <w:rsid w:val="00A63774"/>
    <w:rsid w:val="00A63E5B"/>
    <w:rsid w:val="00A63FCE"/>
    <w:rsid w:val="00A64034"/>
    <w:rsid w:val="00A643F1"/>
    <w:rsid w:val="00A644C2"/>
    <w:rsid w:val="00A645A9"/>
    <w:rsid w:val="00A646B4"/>
    <w:rsid w:val="00A649F1"/>
    <w:rsid w:val="00A65112"/>
    <w:rsid w:val="00A6512F"/>
    <w:rsid w:val="00A65180"/>
    <w:rsid w:val="00A65626"/>
    <w:rsid w:val="00A65D67"/>
    <w:rsid w:val="00A65F4F"/>
    <w:rsid w:val="00A65F95"/>
    <w:rsid w:val="00A66A8C"/>
    <w:rsid w:val="00A66E0D"/>
    <w:rsid w:val="00A670E8"/>
    <w:rsid w:val="00A6733F"/>
    <w:rsid w:val="00A67385"/>
    <w:rsid w:val="00A67390"/>
    <w:rsid w:val="00A674B3"/>
    <w:rsid w:val="00A67791"/>
    <w:rsid w:val="00A67B80"/>
    <w:rsid w:val="00A67CD3"/>
    <w:rsid w:val="00A70330"/>
    <w:rsid w:val="00A70646"/>
    <w:rsid w:val="00A706FD"/>
    <w:rsid w:val="00A707B2"/>
    <w:rsid w:val="00A708D4"/>
    <w:rsid w:val="00A70C3B"/>
    <w:rsid w:val="00A70DBB"/>
    <w:rsid w:val="00A7106D"/>
    <w:rsid w:val="00A71073"/>
    <w:rsid w:val="00A718F5"/>
    <w:rsid w:val="00A71A06"/>
    <w:rsid w:val="00A71C4C"/>
    <w:rsid w:val="00A71EB4"/>
    <w:rsid w:val="00A72072"/>
    <w:rsid w:val="00A720CA"/>
    <w:rsid w:val="00A72139"/>
    <w:rsid w:val="00A722F1"/>
    <w:rsid w:val="00A729A1"/>
    <w:rsid w:val="00A72C3F"/>
    <w:rsid w:val="00A72FE3"/>
    <w:rsid w:val="00A7324C"/>
    <w:rsid w:val="00A7330E"/>
    <w:rsid w:val="00A7336A"/>
    <w:rsid w:val="00A73613"/>
    <w:rsid w:val="00A73929"/>
    <w:rsid w:val="00A7393D"/>
    <w:rsid w:val="00A73AB3"/>
    <w:rsid w:val="00A74409"/>
    <w:rsid w:val="00A74761"/>
    <w:rsid w:val="00A747C9"/>
    <w:rsid w:val="00A74CDE"/>
    <w:rsid w:val="00A75822"/>
    <w:rsid w:val="00A75A60"/>
    <w:rsid w:val="00A75D5F"/>
    <w:rsid w:val="00A75E6D"/>
    <w:rsid w:val="00A75FD8"/>
    <w:rsid w:val="00A761CF"/>
    <w:rsid w:val="00A762B2"/>
    <w:rsid w:val="00A768EA"/>
    <w:rsid w:val="00A773DE"/>
    <w:rsid w:val="00A7743C"/>
    <w:rsid w:val="00A77900"/>
    <w:rsid w:val="00A80010"/>
    <w:rsid w:val="00A80100"/>
    <w:rsid w:val="00A804BF"/>
    <w:rsid w:val="00A80BD9"/>
    <w:rsid w:val="00A8104B"/>
    <w:rsid w:val="00A8106A"/>
    <w:rsid w:val="00A814C9"/>
    <w:rsid w:val="00A81553"/>
    <w:rsid w:val="00A8215E"/>
    <w:rsid w:val="00A82283"/>
    <w:rsid w:val="00A8237B"/>
    <w:rsid w:val="00A827D0"/>
    <w:rsid w:val="00A82A5F"/>
    <w:rsid w:val="00A82B1A"/>
    <w:rsid w:val="00A831E3"/>
    <w:rsid w:val="00A8331E"/>
    <w:rsid w:val="00A836F4"/>
    <w:rsid w:val="00A8386A"/>
    <w:rsid w:val="00A83EE9"/>
    <w:rsid w:val="00A83F17"/>
    <w:rsid w:val="00A83F18"/>
    <w:rsid w:val="00A84026"/>
    <w:rsid w:val="00A84114"/>
    <w:rsid w:val="00A84744"/>
    <w:rsid w:val="00A84938"/>
    <w:rsid w:val="00A851C3"/>
    <w:rsid w:val="00A854BC"/>
    <w:rsid w:val="00A85E96"/>
    <w:rsid w:val="00A867D9"/>
    <w:rsid w:val="00A8680D"/>
    <w:rsid w:val="00A869BC"/>
    <w:rsid w:val="00A86DAA"/>
    <w:rsid w:val="00A86EE9"/>
    <w:rsid w:val="00A86FC9"/>
    <w:rsid w:val="00A87724"/>
    <w:rsid w:val="00A90039"/>
    <w:rsid w:val="00A901FC"/>
    <w:rsid w:val="00A902DC"/>
    <w:rsid w:val="00A90A2B"/>
    <w:rsid w:val="00A90D8A"/>
    <w:rsid w:val="00A912C4"/>
    <w:rsid w:val="00A91459"/>
    <w:rsid w:val="00A91C1C"/>
    <w:rsid w:val="00A91CC3"/>
    <w:rsid w:val="00A91CCE"/>
    <w:rsid w:val="00A91D86"/>
    <w:rsid w:val="00A91DF7"/>
    <w:rsid w:val="00A91F09"/>
    <w:rsid w:val="00A9202F"/>
    <w:rsid w:val="00A92421"/>
    <w:rsid w:val="00A925D8"/>
    <w:rsid w:val="00A925FE"/>
    <w:rsid w:val="00A92A04"/>
    <w:rsid w:val="00A92DE7"/>
    <w:rsid w:val="00A93959"/>
    <w:rsid w:val="00A93966"/>
    <w:rsid w:val="00A93A17"/>
    <w:rsid w:val="00A93FAF"/>
    <w:rsid w:val="00A9423A"/>
    <w:rsid w:val="00A94833"/>
    <w:rsid w:val="00A949DF"/>
    <w:rsid w:val="00A94E4A"/>
    <w:rsid w:val="00A94FA8"/>
    <w:rsid w:val="00A9518F"/>
    <w:rsid w:val="00A951D1"/>
    <w:rsid w:val="00A95309"/>
    <w:rsid w:val="00A95728"/>
    <w:rsid w:val="00A958B4"/>
    <w:rsid w:val="00A958E9"/>
    <w:rsid w:val="00A95D7B"/>
    <w:rsid w:val="00A95EFA"/>
    <w:rsid w:val="00A96433"/>
    <w:rsid w:val="00A968A7"/>
    <w:rsid w:val="00A96A01"/>
    <w:rsid w:val="00A96C3E"/>
    <w:rsid w:val="00A97300"/>
    <w:rsid w:val="00A9740C"/>
    <w:rsid w:val="00A976CA"/>
    <w:rsid w:val="00A97858"/>
    <w:rsid w:val="00A978DD"/>
    <w:rsid w:val="00A97AB6"/>
    <w:rsid w:val="00A97EFE"/>
    <w:rsid w:val="00AA06D9"/>
    <w:rsid w:val="00AA0704"/>
    <w:rsid w:val="00AA0A4A"/>
    <w:rsid w:val="00AA0AD5"/>
    <w:rsid w:val="00AA0AEE"/>
    <w:rsid w:val="00AA101D"/>
    <w:rsid w:val="00AA137B"/>
    <w:rsid w:val="00AA151E"/>
    <w:rsid w:val="00AA153E"/>
    <w:rsid w:val="00AA1850"/>
    <w:rsid w:val="00AA1988"/>
    <w:rsid w:val="00AA1A13"/>
    <w:rsid w:val="00AA1A42"/>
    <w:rsid w:val="00AA1A94"/>
    <w:rsid w:val="00AA1AD7"/>
    <w:rsid w:val="00AA1B31"/>
    <w:rsid w:val="00AA20C1"/>
    <w:rsid w:val="00AA2745"/>
    <w:rsid w:val="00AA2EC9"/>
    <w:rsid w:val="00AA305C"/>
    <w:rsid w:val="00AA311B"/>
    <w:rsid w:val="00AA38FD"/>
    <w:rsid w:val="00AA3B25"/>
    <w:rsid w:val="00AA40CC"/>
    <w:rsid w:val="00AA4173"/>
    <w:rsid w:val="00AA44A1"/>
    <w:rsid w:val="00AA4A29"/>
    <w:rsid w:val="00AA4B88"/>
    <w:rsid w:val="00AA4D95"/>
    <w:rsid w:val="00AA4ECF"/>
    <w:rsid w:val="00AA4F0F"/>
    <w:rsid w:val="00AA5346"/>
    <w:rsid w:val="00AA59E1"/>
    <w:rsid w:val="00AA5BE4"/>
    <w:rsid w:val="00AA5C11"/>
    <w:rsid w:val="00AA5F3D"/>
    <w:rsid w:val="00AA60A6"/>
    <w:rsid w:val="00AA6320"/>
    <w:rsid w:val="00AA6344"/>
    <w:rsid w:val="00AA64AC"/>
    <w:rsid w:val="00AA64B2"/>
    <w:rsid w:val="00AA65BD"/>
    <w:rsid w:val="00AA6603"/>
    <w:rsid w:val="00AA6719"/>
    <w:rsid w:val="00AA682C"/>
    <w:rsid w:val="00AA685D"/>
    <w:rsid w:val="00AA69D9"/>
    <w:rsid w:val="00AA71A4"/>
    <w:rsid w:val="00AA778E"/>
    <w:rsid w:val="00AA7817"/>
    <w:rsid w:val="00AA7DD0"/>
    <w:rsid w:val="00AB00D6"/>
    <w:rsid w:val="00AB0592"/>
    <w:rsid w:val="00AB0A5A"/>
    <w:rsid w:val="00AB0B58"/>
    <w:rsid w:val="00AB0E43"/>
    <w:rsid w:val="00AB0EE1"/>
    <w:rsid w:val="00AB0F79"/>
    <w:rsid w:val="00AB0F8D"/>
    <w:rsid w:val="00AB1021"/>
    <w:rsid w:val="00AB110E"/>
    <w:rsid w:val="00AB1A9D"/>
    <w:rsid w:val="00AB1BA9"/>
    <w:rsid w:val="00AB1BBD"/>
    <w:rsid w:val="00AB1E38"/>
    <w:rsid w:val="00AB2653"/>
    <w:rsid w:val="00AB2AB6"/>
    <w:rsid w:val="00AB2B07"/>
    <w:rsid w:val="00AB2BE3"/>
    <w:rsid w:val="00AB2C67"/>
    <w:rsid w:val="00AB314F"/>
    <w:rsid w:val="00AB3516"/>
    <w:rsid w:val="00AB37BF"/>
    <w:rsid w:val="00AB3C10"/>
    <w:rsid w:val="00AB3E5C"/>
    <w:rsid w:val="00AB40D0"/>
    <w:rsid w:val="00AB478E"/>
    <w:rsid w:val="00AB47BA"/>
    <w:rsid w:val="00AB4821"/>
    <w:rsid w:val="00AB48AE"/>
    <w:rsid w:val="00AB48EB"/>
    <w:rsid w:val="00AB52FE"/>
    <w:rsid w:val="00AB5449"/>
    <w:rsid w:val="00AB58AC"/>
    <w:rsid w:val="00AB5929"/>
    <w:rsid w:val="00AB5C16"/>
    <w:rsid w:val="00AB5FAF"/>
    <w:rsid w:val="00AB661D"/>
    <w:rsid w:val="00AB6D56"/>
    <w:rsid w:val="00AB6DC1"/>
    <w:rsid w:val="00AB6E59"/>
    <w:rsid w:val="00AB704A"/>
    <w:rsid w:val="00AB7312"/>
    <w:rsid w:val="00AB78E1"/>
    <w:rsid w:val="00AB7B5F"/>
    <w:rsid w:val="00AB7F6A"/>
    <w:rsid w:val="00AB7FB9"/>
    <w:rsid w:val="00AB7FC8"/>
    <w:rsid w:val="00AC006F"/>
    <w:rsid w:val="00AC04E7"/>
    <w:rsid w:val="00AC1071"/>
    <w:rsid w:val="00AC1208"/>
    <w:rsid w:val="00AC13B4"/>
    <w:rsid w:val="00AC1709"/>
    <w:rsid w:val="00AC17D5"/>
    <w:rsid w:val="00AC180C"/>
    <w:rsid w:val="00AC1A6E"/>
    <w:rsid w:val="00AC1FE2"/>
    <w:rsid w:val="00AC2029"/>
    <w:rsid w:val="00AC25F6"/>
    <w:rsid w:val="00AC2740"/>
    <w:rsid w:val="00AC29D0"/>
    <w:rsid w:val="00AC2B1E"/>
    <w:rsid w:val="00AC2FF0"/>
    <w:rsid w:val="00AC33AD"/>
    <w:rsid w:val="00AC38AF"/>
    <w:rsid w:val="00AC3927"/>
    <w:rsid w:val="00AC3AFF"/>
    <w:rsid w:val="00AC3F9C"/>
    <w:rsid w:val="00AC422B"/>
    <w:rsid w:val="00AC4391"/>
    <w:rsid w:val="00AC468E"/>
    <w:rsid w:val="00AC4BC3"/>
    <w:rsid w:val="00AC4EF1"/>
    <w:rsid w:val="00AC5043"/>
    <w:rsid w:val="00AC520C"/>
    <w:rsid w:val="00AC52BC"/>
    <w:rsid w:val="00AC540B"/>
    <w:rsid w:val="00AC54D6"/>
    <w:rsid w:val="00AC5A13"/>
    <w:rsid w:val="00AC5AB2"/>
    <w:rsid w:val="00AC5C8D"/>
    <w:rsid w:val="00AC626E"/>
    <w:rsid w:val="00AC63C8"/>
    <w:rsid w:val="00AC646E"/>
    <w:rsid w:val="00AC6501"/>
    <w:rsid w:val="00AC6798"/>
    <w:rsid w:val="00AC683F"/>
    <w:rsid w:val="00AC697F"/>
    <w:rsid w:val="00AC69C9"/>
    <w:rsid w:val="00AC6A5B"/>
    <w:rsid w:val="00AC6BD7"/>
    <w:rsid w:val="00AC6BE3"/>
    <w:rsid w:val="00AC6FCA"/>
    <w:rsid w:val="00AC73B3"/>
    <w:rsid w:val="00AC7B16"/>
    <w:rsid w:val="00AC7BCC"/>
    <w:rsid w:val="00AD01F5"/>
    <w:rsid w:val="00AD0441"/>
    <w:rsid w:val="00AD0888"/>
    <w:rsid w:val="00AD0A31"/>
    <w:rsid w:val="00AD1390"/>
    <w:rsid w:val="00AD1567"/>
    <w:rsid w:val="00AD192E"/>
    <w:rsid w:val="00AD21C8"/>
    <w:rsid w:val="00AD2347"/>
    <w:rsid w:val="00AD255D"/>
    <w:rsid w:val="00AD26E8"/>
    <w:rsid w:val="00AD26F9"/>
    <w:rsid w:val="00AD2C02"/>
    <w:rsid w:val="00AD30F5"/>
    <w:rsid w:val="00AD33F1"/>
    <w:rsid w:val="00AD34C4"/>
    <w:rsid w:val="00AD37A4"/>
    <w:rsid w:val="00AD37AD"/>
    <w:rsid w:val="00AD3888"/>
    <w:rsid w:val="00AD413E"/>
    <w:rsid w:val="00AD4D22"/>
    <w:rsid w:val="00AD4DBC"/>
    <w:rsid w:val="00AD4E37"/>
    <w:rsid w:val="00AD4F1D"/>
    <w:rsid w:val="00AD514C"/>
    <w:rsid w:val="00AD5784"/>
    <w:rsid w:val="00AD57EF"/>
    <w:rsid w:val="00AD5A42"/>
    <w:rsid w:val="00AD5B31"/>
    <w:rsid w:val="00AD5C4E"/>
    <w:rsid w:val="00AD5EFE"/>
    <w:rsid w:val="00AD61D3"/>
    <w:rsid w:val="00AD6258"/>
    <w:rsid w:val="00AD6C32"/>
    <w:rsid w:val="00AD6EBB"/>
    <w:rsid w:val="00AD6F8D"/>
    <w:rsid w:val="00AD722B"/>
    <w:rsid w:val="00AD764D"/>
    <w:rsid w:val="00AD78AE"/>
    <w:rsid w:val="00AD7969"/>
    <w:rsid w:val="00AD7C07"/>
    <w:rsid w:val="00AD7F1F"/>
    <w:rsid w:val="00AD7F45"/>
    <w:rsid w:val="00AD7FA9"/>
    <w:rsid w:val="00AE021F"/>
    <w:rsid w:val="00AE0802"/>
    <w:rsid w:val="00AE08DF"/>
    <w:rsid w:val="00AE0C8C"/>
    <w:rsid w:val="00AE1173"/>
    <w:rsid w:val="00AE1248"/>
    <w:rsid w:val="00AE1447"/>
    <w:rsid w:val="00AE1448"/>
    <w:rsid w:val="00AE16B1"/>
    <w:rsid w:val="00AE187F"/>
    <w:rsid w:val="00AE1B28"/>
    <w:rsid w:val="00AE1E19"/>
    <w:rsid w:val="00AE1F5F"/>
    <w:rsid w:val="00AE3202"/>
    <w:rsid w:val="00AE33FC"/>
    <w:rsid w:val="00AE3609"/>
    <w:rsid w:val="00AE36CC"/>
    <w:rsid w:val="00AE406A"/>
    <w:rsid w:val="00AE41D0"/>
    <w:rsid w:val="00AE4591"/>
    <w:rsid w:val="00AE4A74"/>
    <w:rsid w:val="00AE4D81"/>
    <w:rsid w:val="00AE5A47"/>
    <w:rsid w:val="00AE5AF7"/>
    <w:rsid w:val="00AE5CEC"/>
    <w:rsid w:val="00AE6151"/>
    <w:rsid w:val="00AE6349"/>
    <w:rsid w:val="00AE6D61"/>
    <w:rsid w:val="00AE70F4"/>
    <w:rsid w:val="00AE729D"/>
    <w:rsid w:val="00AE743C"/>
    <w:rsid w:val="00AE7C16"/>
    <w:rsid w:val="00AE7C46"/>
    <w:rsid w:val="00AF0335"/>
    <w:rsid w:val="00AF0370"/>
    <w:rsid w:val="00AF0B76"/>
    <w:rsid w:val="00AF0BAF"/>
    <w:rsid w:val="00AF0BF4"/>
    <w:rsid w:val="00AF0D27"/>
    <w:rsid w:val="00AF0DC3"/>
    <w:rsid w:val="00AF0E9A"/>
    <w:rsid w:val="00AF11B9"/>
    <w:rsid w:val="00AF168B"/>
    <w:rsid w:val="00AF1FE5"/>
    <w:rsid w:val="00AF25FD"/>
    <w:rsid w:val="00AF2757"/>
    <w:rsid w:val="00AF29A7"/>
    <w:rsid w:val="00AF29DE"/>
    <w:rsid w:val="00AF2A64"/>
    <w:rsid w:val="00AF2B8B"/>
    <w:rsid w:val="00AF2C21"/>
    <w:rsid w:val="00AF2DE7"/>
    <w:rsid w:val="00AF2E7A"/>
    <w:rsid w:val="00AF3121"/>
    <w:rsid w:val="00AF320D"/>
    <w:rsid w:val="00AF36B0"/>
    <w:rsid w:val="00AF3ADB"/>
    <w:rsid w:val="00AF3AE7"/>
    <w:rsid w:val="00AF3AFE"/>
    <w:rsid w:val="00AF3C26"/>
    <w:rsid w:val="00AF4023"/>
    <w:rsid w:val="00AF42A5"/>
    <w:rsid w:val="00AF42FA"/>
    <w:rsid w:val="00AF46BB"/>
    <w:rsid w:val="00AF48FC"/>
    <w:rsid w:val="00AF4A59"/>
    <w:rsid w:val="00AF4B56"/>
    <w:rsid w:val="00AF4B7E"/>
    <w:rsid w:val="00AF4DF7"/>
    <w:rsid w:val="00AF4FB9"/>
    <w:rsid w:val="00AF5478"/>
    <w:rsid w:val="00AF5784"/>
    <w:rsid w:val="00AF5D3A"/>
    <w:rsid w:val="00AF605F"/>
    <w:rsid w:val="00AF654A"/>
    <w:rsid w:val="00AF6C47"/>
    <w:rsid w:val="00AF6DB3"/>
    <w:rsid w:val="00AF6DCD"/>
    <w:rsid w:val="00AF6E1D"/>
    <w:rsid w:val="00AF6E9E"/>
    <w:rsid w:val="00AF6F48"/>
    <w:rsid w:val="00AF70B5"/>
    <w:rsid w:val="00AF7474"/>
    <w:rsid w:val="00AF7521"/>
    <w:rsid w:val="00AF7BE8"/>
    <w:rsid w:val="00AF7FF2"/>
    <w:rsid w:val="00B000B7"/>
    <w:rsid w:val="00B000C2"/>
    <w:rsid w:val="00B00619"/>
    <w:rsid w:val="00B00802"/>
    <w:rsid w:val="00B00A09"/>
    <w:rsid w:val="00B00B4F"/>
    <w:rsid w:val="00B00B5B"/>
    <w:rsid w:val="00B0101F"/>
    <w:rsid w:val="00B01719"/>
    <w:rsid w:val="00B01986"/>
    <w:rsid w:val="00B01B25"/>
    <w:rsid w:val="00B02441"/>
    <w:rsid w:val="00B024FB"/>
    <w:rsid w:val="00B02506"/>
    <w:rsid w:val="00B02CB6"/>
    <w:rsid w:val="00B032F3"/>
    <w:rsid w:val="00B034E9"/>
    <w:rsid w:val="00B0357F"/>
    <w:rsid w:val="00B039D3"/>
    <w:rsid w:val="00B03A58"/>
    <w:rsid w:val="00B03A5A"/>
    <w:rsid w:val="00B03C71"/>
    <w:rsid w:val="00B0435C"/>
    <w:rsid w:val="00B044A2"/>
    <w:rsid w:val="00B04673"/>
    <w:rsid w:val="00B04A41"/>
    <w:rsid w:val="00B04ADB"/>
    <w:rsid w:val="00B04BFE"/>
    <w:rsid w:val="00B04C3E"/>
    <w:rsid w:val="00B04EDF"/>
    <w:rsid w:val="00B0539D"/>
    <w:rsid w:val="00B053B9"/>
    <w:rsid w:val="00B059A3"/>
    <w:rsid w:val="00B05A20"/>
    <w:rsid w:val="00B05F92"/>
    <w:rsid w:val="00B0628D"/>
    <w:rsid w:val="00B06524"/>
    <w:rsid w:val="00B0663A"/>
    <w:rsid w:val="00B067C0"/>
    <w:rsid w:val="00B069B1"/>
    <w:rsid w:val="00B06B29"/>
    <w:rsid w:val="00B07271"/>
    <w:rsid w:val="00B07287"/>
    <w:rsid w:val="00B07394"/>
    <w:rsid w:val="00B077F8"/>
    <w:rsid w:val="00B079CE"/>
    <w:rsid w:val="00B07ACB"/>
    <w:rsid w:val="00B07AF6"/>
    <w:rsid w:val="00B07EAB"/>
    <w:rsid w:val="00B10CDD"/>
    <w:rsid w:val="00B10E3D"/>
    <w:rsid w:val="00B11208"/>
    <w:rsid w:val="00B112FF"/>
    <w:rsid w:val="00B118A6"/>
    <w:rsid w:val="00B11C20"/>
    <w:rsid w:val="00B11CF6"/>
    <w:rsid w:val="00B12018"/>
    <w:rsid w:val="00B120EF"/>
    <w:rsid w:val="00B12436"/>
    <w:rsid w:val="00B124E8"/>
    <w:rsid w:val="00B12507"/>
    <w:rsid w:val="00B128D8"/>
    <w:rsid w:val="00B12E24"/>
    <w:rsid w:val="00B13B70"/>
    <w:rsid w:val="00B13ECC"/>
    <w:rsid w:val="00B145D2"/>
    <w:rsid w:val="00B14846"/>
    <w:rsid w:val="00B150C7"/>
    <w:rsid w:val="00B151FB"/>
    <w:rsid w:val="00B153FE"/>
    <w:rsid w:val="00B15467"/>
    <w:rsid w:val="00B15B48"/>
    <w:rsid w:val="00B15C09"/>
    <w:rsid w:val="00B15E15"/>
    <w:rsid w:val="00B15F78"/>
    <w:rsid w:val="00B160B3"/>
    <w:rsid w:val="00B163CC"/>
    <w:rsid w:val="00B1667E"/>
    <w:rsid w:val="00B1676C"/>
    <w:rsid w:val="00B168E8"/>
    <w:rsid w:val="00B16A9C"/>
    <w:rsid w:val="00B17309"/>
    <w:rsid w:val="00B1785A"/>
    <w:rsid w:val="00B17877"/>
    <w:rsid w:val="00B179AD"/>
    <w:rsid w:val="00B2012F"/>
    <w:rsid w:val="00B2065D"/>
    <w:rsid w:val="00B20A35"/>
    <w:rsid w:val="00B20F22"/>
    <w:rsid w:val="00B2113E"/>
    <w:rsid w:val="00B2195F"/>
    <w:rsid w:val="00B21986"/>
    <w:rsid w:val="00B21AC5"/>
    <w:rsid w:val="00B21CF1"/>
    <w:rsid w:val="00B21D0C"/>
    <w:rsid w:val="00B21F71"/>
    <w:rsid w:val="00B22630"/>
    <w:rsid w:val="00B2288E"/>
    <w:rsid w:val="00B22C30"/>
    <w:rsid w:val="00B22D79"/>
    <w:rsid w:val="00B2328F"/>
    <w:rsid w:val="00B23343"/>
    <w:rsid w:val="00B236CE"/>
    <w:rsid w:val="00B237E5"/>
    <w:rsid w:val="00B23916"/>
    <w:rsid w:val="00B23BFE"/>
    <w:rsid w:val="00B23D96"/>
    <w:rsid w:val="00B23F35"/>
    <w:rsid w:val="00B2400E"/>
    <w:rsid w:val="00B24081"/>
    <w:rsid w:val="00B24144"/>
    <w:rsid w:val="00B2470C"/>
    <w:rsid w:val="00B24D7D"/>
    <w:rsid w:val="00B250AB"/>
    <w:rsid w:val="00B25510"/>
    <w:rsid w:val="00B25918"/>
    <w:rsid w:val="00B259EF"/>
    <w:rsid w:val="00B25C8C"/>
    <w:rsid w:val="00B25E36"/>
    <w:rsid w:val="00B265F1"/>
    <w:rsid w:val="00B26CF5"/>
    <w:rsid w:val="00B27272"/>
    <w:rsid w:val="00B27643"/>
    <w:rsid w:val="00B27689"/>
    <w:rsid w:val="00B276C3"/>
    <w:rsid w:val="00B276C7"/>
    <w:rsid w:val="00B2799F"/>
    <w:rsid w:val="00B30749"/>
    <w:rsid w:val="00B30A02"/>
    <w:rsid w:val="00B30ABA"/>
    <w:rsid w:val="00B30EDA"/>
    <w:rsid w:val="00B30EEE"/>
    <w:rsid w:val="00B313E7"/>
    <w:rsid w:val="00B31652"/>
    <w:rsid w:val="00B317D1"/>
    <w:rsid w:val="00B31873"/>
    <w:rsid w:val="00B320B1"/>
    <w:rsid w:val="00B32582"/>
    <w:rsid w:val="00B32587"/>
    <w:rsid w:val="00B3291E"/>
    <w:rsid w:val="00B32A43"/>
    <w:rsid w:val="00B32AC9"/>
    <w:rsid w:val="00B32B67"/>
    <w:rsid w:val="00B32D76"/>
    <w:rsid w:val="00B32EEC"/>
    <w:rsid w:val="00B32F7A"/>
    <w:rsid w:val="00B332C4"/>
    <w:rsid w:val="00B334A8"/>
    <w:rsid w:val="00B33810"/>
    <w:rsid w:val="00B343E0"/>
    <w:rsid w:val="00B34405"/>
    <w:rsid w:val="00B344E9"/>
    <w:rsid w:val="00B348BE"/>
    <w:rsid w:val="00B3490C"/>
    <w:rsid w:val="00B349EF"/>
    <w:rsid w:val="00B34BB6"/>
    <w:rsid w:val="00B34CBA"/>
    <w:rsid w:val="00B34E98"/>
    <w:rsid w:val="00B35089"/>
    <w:rsid w:val="00B3519C"/>
    <w:rsid w:val="00B351FE"/>
    <w:rsid w:val="00B35EA8"/>
    <w:rsid w:val="00B364C1"/>
    <w:rsid w:val="00B36744"/>
    <w:rsid w:val="00B3748C"/>
    <w:rsid w:val="00B37507"/>
    <w:rsid w:val="00B377FF"/>
    <w:rsid w:val="00B37963"/>
    <w:rsid w:val="00B37CD1"/>
    <w:rsid w:val="00B400F8"/>
    <w:rsid w:val="00B40724"/>
    <w:rsid w:val="00B40947"/>
    <w:rsid w:val="00B40ABC"/>
    <w:rsid w:val="00B4190D"/>
    <w:rsid w:val="00B41AB3"/>
    <w:rsid w:val="00B42028"/>
    <w:rsid w:val="00B425BE"/>
    <w:rsid w:val="00B42913"/>
    <w:rsid w:val="00B42A09"/>
    <w:rsid w:val="00B42A43"/>
    <w:rsid w:val="00B42B4D"/>
    <w:rsid w:val="00B42B86"/>
    <w:rsid w:val="00B42CB4"/>
    <w:rsid w:val="00B42E55"/>
    <w:rsid w:val="00B43256"/>
    <w:rsid w:val="00B4390A"/>
    <w:rsid w:val="00B43C35"/>
    <w:rsid w:val="00B43E36"/>
    <w:rsid w:val="00B43E49"/>
    <w:rsid w:val="00B4418D"/>
    <w:rsid w:val="00B44355"/>
    <w:rsid w:val="00B44728"/>
    <w:rsid w:val="00B44738"/>
    <w:rsid w:val="00B44AA7"/>
    <w:rsid w:val="00B44CDC"/>
    <w:rsid w:val="00B45337"/>
    <w:rsid w:val="00B4568C"/>
    <w:rsid w:val="00B456D2"/>
    <w:rsid w:val="00B4585A"/>
    <w:rsid w:val="00B4595D"/>
    <w:rsid w:val="00B45A9D"/>
    <w:rsid w:val="00B46633"/>
    <w:rsid w:val="00B46689"/>
    <w:rsid w:val="00B466AE"/>
    <w:rsid w:val="00B46A49"/>
    <w:rsid w:val="00B46B5B"/>
    <w:rsid w:val="00B46EC3"/>
    <w:rsid w:val="00B47354"/>
    <w:rsid w:val="00B474F1"/>
    <w:rsid w:val="00B476BD"/>
    <w:rsid w:val="00B476CA"/>
    <w:rsid w:val="00B47870"/>
    <w:rsid w:val="00B47A99"/>
    <w:rsid w:val="00B50314"/>
    <w:rsid w:val="00B504E3"/>
    <w:rsid w:val="00B506B4"/>
    <w:rsid w:val="00B507EB"/>
    <w:rsid w:val="00B5095D"/>
    <w:rsid w:val="00B509DD"/>
    <w:rsid w:val="00B51115"/>
    <w:rsid w:val="00B513D6"/>
    <w:rsid w:val="00B51AD5"/>
    <w:rsid w:val="00B51C1D"/>
    <w:rsid w:val="00B52764"/>
    <w:rsid w:val="00B527FF"/>
    <w:rsid w:val="00B52804"/>
    <w:rsid w:val="00B52877"/>
    <w:rsid w:val="00B52EC1"/>
    <w:rsid w:val="00B53120"/>
    <w:rsid w:val="00B53225"/>
    <w:rsid w:val="00B532CB"/>
    <w:rsid w:val="00B534A6"/>
    <w:rsid w:val="00B535C5"/>
    <w:rsid w:val="00B53C77"/>
    <w:rsid w:val="00B53D64"/>
    <w:rsid w:val="00B53DAA"/>
    <w:rsid w:val="00B5400F"/>
    <w:rsid w:val="00B54115"/>
    <w:rsid w:val="00B54302"/>
    <w:rsid w:val="00B546A6"/>
    <w:rsid w:val="00B547B3"/>
    <w:rsid w:val="00B54975"/>
    <w:rsid w:val="00B549C4"/>
    <w:rsid w:val="00B54C55"/>
    <w:rsid w:val="00B54D7C"/>
    <w:rsid w:val="00B55178"/>
    <w:rsid w:val="00B5550E"/>
    <w:rsid w:val="00B55579"/>
    <w:rsid w:val="00B55BCB"/>
    <w:rsid w:val="00B55CBF"/>
    <w:rsid w:val="00B55D7A"/>
    <w:rsid w:val="00B56451"/>
    <w:rsid w:val="00B568DA"/>
    <w:rsid w:val="00B56921"/>
    <w:rsid w:val="00B56A44"/>
    <w:rsid w:val="00B571F5"/>
    <w:rsid w:val="00B57268"/>
    <w:rsid w:val="00B5744C"/>
    <w:rsid w:val="00B57C8F"/>
    <w:rsid w:val="00B57E49"/>
    <w:rsid w:val="00B602D3"/>
    <w:rsid w:val="00B603D6"/>
    <w:rsid w:val="00B60A0E"/>
    <w:rsid w:val="00B60AA6"/>
    <w:rsid w:val="00B60DD5"/>
    <w:rsid w:val="00B6107D"/>
    <w:rsid w:val="00B611DE"/>
    <w:rsid w:val="00B6137E"/>
    <w:rsid w:val="00B6153D"/>
    <w:rsid w:val="00B620EE"/>
    <w:rsid w:val="00B621AD"/>
    <w:rsid w:val="00B623E2"/>
    <w:rsid w:val="00B6265E"/>
    <w:rsid w:val="00B62799"/>
    <w:rsid w:val="00B62E04"/>
    <w:rsid w:val="00B62E7F"/>
    <w:rsid w:val="00B63100"/>
    <w:rsid w:val="00B6322E"/>
    <w:rsid w:val="00B6334C"/>
    <w:rsid w:val="00B636A1"/>
    <w:rsid w:val="00B637E7"/>
    <w:rsid w:val="00B63CFD"/>
    <w:rsid w:val="00B63E9C"/>
    <w:rsid w:val="00B64040"/>
    <w:rsid w:val="00B644D3"/>
    <w:rsid w:val="00B64539"/>
    <w:rsid w:val="00B64650"/>
    <w:rsid w:val="00B64921"/>
    <w:rsid w:val="00B64A4F"/>
    <w:rsid w:val="00B64C3F"/>
    <w:rsid w:val="00B64CB7"/>
    <w:rsid w:val="00B651E0"/>
    <w:rsid w:val="00B6570E"/>
    <w:rsid w:val="00B65919"/>
    <w:rsid w:val="00B65D02"/>
    <w:rsid w:val="00B66073"/>
    <w:rsid w:val="00B66666"/>
    <w:rsid w:val="00B6693A"/>
    <w:rsid w:val="00B66DBF"/>
    <w:rsid w:val="00B675F3"/>
    <w:rsid w:val="00B678ED"/>
    <w:rsid w:val="00B67C6C"/>
    <w:rsid w:val="00B67FAA"/>
    <w:rsid w:val="00B67FF2"/>
    <w:rsid w:val="00B70AAA"/>
    <w:rsid w:val="00B70ED2"/>
    <w:rsid w:val="00B7137E"/>
    <w:rsid w:val="00B71743"/>
    <w:rsid w:val="00B719E6"/>
    <w:rsid w:val="00B71CA8"/>
    <w:rsid w:val="00B71E20"/>
    <w:rsid w:val="00B722E7"/>
    <w:rsid w:val="00B727CE"/>
    <w:rsid w:val="00B728CA"/>
    <w:rsid w:val="00B7299B"/>
    <w:rsid w:val="00B72D3C"/>
    <w:rsid w:val="00B7313D"/>
    <w:rsid w:val="00B73352"/>
    <w:rsid w:val="00B73924"/>
    <w:rsid w:val="00B73C21"/>
    <w:rsid w:val="00B73C26"/>
    <w:rsid w:val="00B73E24"/>
    <w:rsid w:val="00B73EB1"/>
    <w:rsid w:val="00B74FDB"/>
    <w:rsid w:val="00B750A3"/>
    <w:rsid w:val="00B7522F"/>
    <w:rsid w:val="00B757CC"/>
    <w:rsid w:val="00B7580C"/>
    <w:rsid w:val="00B75B23"/>
    <w:rsid w:val="00B75C2C"/>
    <w:rsid w:val="00B75E7A"/>
    <w:rsid w:val="00B763EA"/>
    <w:rsid w:val="00B763F0"/>
    <w:rsid w:val="00B76440"/>
    <w:rsid w:val="00B7688C"/>
    <w:rsid w:val="00B76BEE"/>
    <w:rsid w:val="00B76C0D"/>
    <w:rsid w:val="00B76E78"/>
    <w:rsid w:val="00B7759C"/>
    <w:rsid w:val="00B776CE"/>
    <w:rsid w:val="00B77AEF"/>
    <w:rsid w:val="00B77ED9"/>
    <w:rsid w:val="00B8020D"/>
    <w:rsid w:val="00B80E1C"/>
    <w:rsid w:val="00B80ED0"/>
    <w:rsid w:val="00B81144"/>
    <w:rsid w:val="00B812DE"/>
    <w:rsid w:val="00B8147A"/>
    <w:rsid w:val="00B814FB"/>
    <w:rsid w:val="00B815DF"/>
    <w:rsid w:val="00B817AC"/>
    <w:rsid w:val="00B81974"/>
    <w:rsid w:val="00B8198F"/>
    <w:rsid w:val="00B819B8"/>
    <w:rsid w:val="00B81BD0"/>
    <w:rsid w:val="00B822BC"/>
    <w:rsid w:val="00B825AC"/>
    <w:rsid w:val="00B825C7"/>
    <w:rsid w:val="00B82892"/>
    <w:rsid w:val="00B8291C"/>
    <w:rsid w:val="00B82929"/>
    <w:rsid w:val="00B82AE8"/>
    <w:rsid w:val="00B82C83"/>
    <w:rsid w:val="00B82E6A"/>
    <w:rsid w:val="00B82EB3"/>
    <w:rsid w:val="00B8324B"/>
    <w:rsid w:val="00B832D0"/>
    <w:rsid w:val="00B83BFE"/>
    <w:rsid w:val="00B83EC4"/>
    <w:rsid w:val="00B83F7D"/>
    <w:rsid w:val="00B84005"/>
    <w:rsid w:val="00B841FD"/>
    <w:rsid w:val="00B844CE"/>
    <w:rsid w:val="00B8465F"/>
    <w:rsid w:val="00B8496E"/>
    <w:rsid w:val="00B84C2B"/>
    <w:rsid w:val="00B85137"/>
    <w:rsid w:val="00B853EF"/>
    <w:rsid w:val="00B854B9"/>
    <w:rsid w:val="00B855DB"/>
    <w:rsid w:val="00B857C0"/>
    <w:rsid w:val="00B85C4E"/>
    <w:rsid w:val="00B85F10"/>
    <w:rsid w:val="00B86119"/>
    <w:rsid w:val="00B863DA"/>
    <w:rsid w:val="00B8675C"/>
    <w:rsid w:val="00B86A94"/>
    <w:rsid w:val="00B86B19"/>
    <w:rsid w:val="00B86FB2"/>
    <w:rsid w:val="00B8706E"/>
    <w:rsid w:val="00B872D6"/>
    <w:rsid w:val="00B87689"/>
    <w:rsid w:val="00B90A17"/>
    <w:rsid w:val="00B90A86"/>
    <w:rsid w:val="00B91498"/>
    <w:rsid w:val="00B91962"/>
    <w:rsid w:val="00B91A5E"/>
    <w:rsid w:val="00B92012"/>
    <w:rsid w:val="00B92097"/>
    <w:rsid w:val="00B92220"/>
    <w:rsid w:val="00B9235D"/>
    <w:rsid w:val="00B92513"/>
    <w:rsid w:val="00B92A6C"/>
    <w:rsid w:val="00B92C01"/>
    <w:rsid w:val="00B92F54"/>
    <w:rsid w:val="00B92FE5"/>
    <w:rsid w:val="00B930BF"/>
    <w:rsid w:val="00B932DF"/>
    <w:rsid w:val="00B9336A"/>
    <w:rsid w:val="00B94031"/>
    <w:rsid w:val="00B941E9"/>
    <w:rsid w:val="00B94563"/>
    <w:rsid w:val="00B95236"/>
    <w:rsid w:val="00B95509"/>
    <w:rsid w:val="00B959D9"/>
    <w:rsid w:val="00B95C8A"/>
    <w:rsid w:val="00B95D64"/>
    <w:rsid w:val="00B95E80"/>
    <w:rsid w:val="00B9608D"/>
    <w:rsid w:val="00B961AD"/>
    <w:rsid w:val="00B96678"/>
    <w:rsid w:val="00B96AA2"/>
    <w:rsid w:val="00B97047"/>
    <w:rsid w:val="00B97411"/>
    <w:rsid w:val="00B975D9"/>
    <w:rsid w:val="00B9769F"/>
    <w:rsid w:val="00B977A2"/>
    <w:rsid w:val="00B9783C"/>
    <w:rsid w:val="00B97A90"/>
    <w:rsid w:val="00B97AD9"/>
    <w:rsid w:val="00B97DE0"/>
    <w:rsid w:val="00B97E29"/>
    <w:rsid w:val="00B97E66"/>
    <w:rsid w:val="00B97FA2"/>
    <w:rsid w:val="00BA0098"/>
    <w:rsid w:val="00BA012C"/>
    <w:rsid w:val="00BA05B3"/>
    <w:rsid w:val="00BA0AC8"/>
    <w:rsid w:val="00BA0B69"/>
    <w:rsid w:val="00BA0F6B"/>
    <w:rsid w:val="00BA0FB0"/>
    <w:rsid w:val="00BA1131"/>
    <w:rsid w:val="00BA1E2F"/>
    <w:rsid w:val="00BA1F33"/>
    <w:rsid w:val="00BA23EF"/>
    <w:rsid w:val="00BA25A3"/>
    <w:rsid w:val="00BA276E"/>
    <w:rsid w:val="00BA289D"/>
    <w:rsid w:val="00BA2AB4"/>
    <w:rsid w:val="00BA2B1C"/>
    <w:rsid w:val="00BA3132"/>
    <w:rsid w:val="00BA351A"/>
    <w:rsid w:val="00BA366F"/>
    <w:rsid w:val="00BA3CF4"/>
    <w:rsid w:val="00BA3E7F"/>
    <w:rsid w:val="00BA3F15"/>
    <w:rsid w:val="00BA3F39"/>
    <w:rsid w:val="00BA42E5"/>
    <w:rsid w:val="00BA44DD"/>
    <w:rsid w:val="00BA44FA"/>
    <w:rsid w:val="00BA45F0"/>
    <w:rsid w:val="00BA4868"/>
    <w:rsid w:val="00BA4B43"/>
    <w:rsid w:val="00BA4FFC"/>
    <w:rsid w:val="00BA5502"/>
    <w:rsid w:val="00BA5511"/>
    <w:rsid w:val="00BA5E34"/>
    <w:rsid w:val="00BA5E43"/>
    <w:rsid w:val="00BA61DE"/>
    <w:rsid w:val="00BA6259"/>
    <w:rsid w:val="00BA65DC"/>
    <w:rsid w:val="00BA69B4"/>
    <w:rsid w:val="00BA7279"/>
    <w:rsid w:val="00BA728D"/>
    <w:rsid w:val="00BA7A45"/>
    <w:rsid w:val="00BA7A4F"/>
    <w:rsid w:val="00BB0079"/>
    <w:rsid w:val="00BB0306"/>
    <w:rsid w:val="00BB031E"/>
    <w:rsid w:val="00BB054D"/>
    <w:rsid w:val="00BB06E4"/>
    <w:rsid w:val="00BB07EA"/>
    <w:rsid w:val="00BB094F"/>
    <w:rsid w:val="00BB0A5F"/>
    <w:rsid w:val="00BB11E0"/>
    <w:rsid w:val="00BB12D0"/>
    <w:rsid w:val="00BB154F"/>
    <w:rsid w:val="00BB160A"/>
    <w:rsid w:val="00BB16CD"/>
    <w:rsid w:val="00BB1875"/>
    <w:rsid w:val="00BB1979"/>
    <w:rsid w:val="00BB1F31"/>
    <w:rsid w:val="00BB23C7"/>
    <w:rsid w:val="00BB23F8"/>
    <w:rsid w:val="00BB2911"/>
    <w:rsid w:val="00BB2968"/>
    <w:rsid w:val="00BB2C14"/>
    <w:rsid w:val="00BB2EEA"/>
    <w:rsid w:val="00BB2FA7"/>
    <w:rsid w:val="00BB3837"/>
    <w:rsid w:val="00BB3938"/>
    <w:rsid w:val="00BB39C9"/>
    <w:rsid w:val="00BB3ECE"/>
    <w:rsid w:val="00BB4221"/>
    <w:rsid w:val="00BB48ED"/>
    <w:rsid w:val="00BB4DD8"/>
    <w:rsid w:val="00BB5199"/>
    <w:rsid w:val="00BB51D0"/>
    <w:rsid w:val="00BB54A7"/>
    <w:rsid w:val="00BB5776"/>
    <w:rsid w:val="00BB578D"/>
    <w:rsid w:val="00BB58F5"/>
    <w:rsid w:val="00BB5C48"/>
    <w:rsid w:val="00BB5C5B"/>
    <w:rsid w:val="00BB5D84"/>
    <w:rsid w:val="00BB5E5E"/>
    <w:rsid w:val="00BB63CF"/>
    <w:rsid w:val="00BB647E"/>
    <w:rsid w:val="00BB6E4F"/>
    <w:rsid w:val="00BB6E7C"/>
    <w:rsid w:val="00BB708D"/>
    <w:rsid w:val="00BB71D2"/>
    <w:rsid w:val="00BB760D"/>
    <w:rsid w:val="00BB7DF9"/>
    <w:rsid w:val="00BC009B"/>
    <w:rsid w:val="00BC0126"/>
    <w:rsid w:val="00BC0367"/>
    <w:rsid w:val="00BC0B53"/>
    <w:rsid w:val="00BC114C"/>
    <w:rsid w:val="00BC1484"/>
    <w:rsid w:val="00BC1666"/>
    <w:rsid w:val="00BC1669"/>
    <w:rsid w:val="00BC16D2"/>
    <w:rsid w:val="00BC18F1"/>
    <w:rsid w:val="00BC192A"/>
    <w:rsid w:val="00BC1CDE"/>
    <w:rsid w:val="00BC204B"/>
    <w:rsid w:val="00BC252B"/>
    <w:rsid w:val="00BC257E"/>
    <w:rsid w:val="00BC2830"/>
    <w:rsid w:val="00BC2843"/>
    <w:rsid w:val="00BC29DF"/>
    <w:rsid w:val="00BC2AA2"/>
    <w:rsid w:val="00BC2AC3"/>
    <w:rsid w:val="00BC2ACE"/>
    <w:rsid w:val="00BC30EA"/>
    <w:rsid w:val="00BC37C4"/>
    <w:rsid w:val="00BC39FC"/>
    <w:rsid w:val="00BC3BF1"/>
    <w:rsid w:val="00BC408B"/>
    <w:rsid w:val="00BC435E"/>
    <w:rsid w:val="00BC45AA"/>
    <w:rsid w:val="00BC4881"/>
    <w:rsid w:val="00BC493F"/>
    <w:rsid w:val="00BC49C5"/>
    <w:rsid w:val="00BC4B2B"/>
    <w:rsid w:val="00BC4D8A"/>
    <w:rsid w:val="00BC4DE9"/>
    <w:rsid w:val="00BC526F"/>
    <w:rsid w:val="00BC55CF"/>
    <w:rsid w:val="00BC587E"/>
    <w:rsid w:val="00BC5CA3"/>
    <w:rsid w:val="00BC5D0B"/>
    <w:rsid w:val="00BC5F17"/>
    <w:rsid w:val="00BC60FA"/>
    <w:rsid w:val="00BC6256"/>
    <w:rsid w:val="00BC64BA"/>
    <w:rsid w:val="00BC6598"/>
    <w:rsid w:val="00BC6616"/>
    <w:rsid w:val="00BC68F5"/>
    <w:rsid w:val="00BC6C79"/>
    <w:rsid w:val="00BC71D3"/>
    <w:rsid w:val="00BC7520"/>
    <w:rsid w:val="00BC76CE"/>
    <w:rsid w:val="00BC7951"/>
    <w:rsid w:val="00BC79A6"/>
    <w:rsid w:val="00BC7CBD"/>
    <w:rsid w:val="00BD0704"/>
    <w:rsid w:val="00BD09C9"/>
    <w:rsid w:val="00BD0A45"/>
    <w:rsid w:val="00BD0B11"/>
    <w:rsid w:val="00BD100F"/>
    <w:rsid w:val="00BD10C1"/>
    <w:rsid w:val="00BD210A"/>
    <w:rsid w:val="00BD241A"/>
    <w:rsid w:val="00BD27E5"/>
    <w:rsid w:val="00BD28B1"/>
    <w:rsid w:val="00BD28B2"/>
    <w:rsid w:val="00BD296E"/>
    <w:rsid w:val="00BD2CDF"/>
    <w:rsid w:val="00BD2EDE"/>
    <w:rsid w:val="00BD321F"/>
    <w:rsid w:val="00BD3528"/>
    <w:rsid w:val="00BD3582"/>
    <w:rsid w:val="00BD3637"/>
    <w:rsid w:val="00BD37D5"/>
    <w:rsid w:val="00BD3D30"/>
    <w:rsid w:val="00BD3DC9"/>
    <w:rsid w:val="00BD3F63"/>
    <w:rsid w:val="00BD3F8F"/>
    <w:rsid w:val="00BD4394"/>
    <w:rsid w:val="00BD45DE"/>
    <w:rsid w:val="00BD4650"/>
    <w:rsid w:val="00BD46F0"/>
    <w:rsid w:val="00BD492F"/>
    <w:rsid w:val="00BD49ED"/>
    <w:rsid w:val="00BD4E44"/>
    <w:rsid w:val="00BD50CD"/>
    <w:rsid w:val="00BD5213"/>
    <w:rsid w:val="00BD5630"/>
    <w:rsid w:val="00BD572D"/>
    <w:rsid w:val="00BD5932"/>
    <w:rsid w:val="00BD5B97"/>
    <w:rsid w:val="00BD5C43"/>
    <w:rsid w:val="00BD6192"/>
    <w:rsid w:val="00BD6430"/>
    <w:rsid w:val="00BD643B"/>
    <w:rsid w:val="00BD6605"/>
    <w:rsid w:val="00BD66B3"/>
    <w:rsid w:val="00BD6BEA"/>
    <w:rsid w:val="00BD6C4D"/>
    <w:rsid w:val="00BD6CE9"/>
    <w:rsid w:val="00BD6CEB"/>
    <w:rsid w:val="00BD72A4"/>
    <w:rsid w:val="00BD7792"/>
    <w:rsid w:val="00BD79EF"/>
    <w:rsid w:val="00BD7F06"/>
    <w:rsid w:val="00BD7F94"/>
    <w:rsid w:val="00BE0213"/>
    <w:rsid w:val="00BE0244"/>
    <w:rsid w:val="00BE026F"/>
    <w:rsid w:val="00BE07C4"/>
    <w:rsid w:val="00BE10D7"/>
    <w:rsid w:val="00BE132C"/>
    <w:rsid w:val="00BE1C53"/>
    <w:rsid w:val="00BE1C5A"/>
    <w:rsid w:val="00BE284D"/>
    <w:rsid w:val="00BE2A46"/>
    <w:rsid w:val="00BE2BC4"/>
    <w:rsid w:val="00BE2D12"/>
    <w:rsid w:val="00BE2ED2"/>
    <w:rsid w:val="00BE30C8"/>
    <w:rsid w:val="00BE3327"/>
    <w:rsid w:val="00BE3834"/>
    <w:rsid w:val="00BE3914"/>
    <w:rsid w:val="00BE3A8D"/>
    <w:rsid w:val="00BE3E20"/>
    <w:rsid w:val="00BE44D4"/>
    <w:rsid w:val="00BE49D2"/>
    <w:rsid w:val="00BE4E08"/>
    <w:rsid w:val="00BE500B"/>
    <w:rsid w:val="00BE5052"/>
    <w:rsid w:val="00BE5289"/>
    <w:rsid w:val="00BE552B"/>
    <w:rsid w:val="00BE555B"/>
    <w:rsid w:val="00BE567E"/>
    <w:rsid w:val="00BE5C0A"/>
    <w:rsid w:val="00BE5D77"/>
    <w:rsid w:val="00BE60AB"/>
    <w:rsid w:val="00BE701C"/>
    <w:rsid w:val="00BE70B5"/>
    <w:rsid w:val="00BE7C95"/>
    <w:rsid w:val="00BE7DA9"/>
    <w:rsid w:val="00BF0161"/>
    <w:rsid w:val="00BF02FB"/>
    <w:rsid w:val="00BF0967"/>
    <w:rsid w:val="00BF1126"/>
    <w:rsid w:val="00BF19EC"/>
    <w:rsid w:val="00BF1B8F"/>
    <w:rsid w:val="00BF2002"/>
    <w:rsid w:val="00BF2185"/>
    <w:rsid w:val="00BF2272"/>
    <w:rsid w:val="00BF22D8"/>
    <w:rsid w:val="00BF2B73"/>
    <w:rsid w:val="00BF2CCB"/>
    <w:rsid w:val="00BF3572"/>
    <w:rsid w:val="00BF35DE"/>
    <w:rsid w:val="00BF3AA9"/>
    <w:rsid w:val="00BF3D6C"/>
    <w:rsid w:val="00BF3DD6"/>
    <w:rsid w:val="00BF3E3C"/>
    <w:rsid w:val="00BF439D"/>
    <w:rsid w:val="00BF462A"/>
    <w:rsid w:val="00BF46DC"/>
    <w:rsid w:val="00BF4712"/>
    <w:rsid w:val="00BF4B76"/>
    <w:rsid w:val="00BF50EA"/>
    <w:rsid w:val="00BF533C"/>
    <w:rsid w:val="00BF560C"/>
    <w:rsid w:val="00BF5AB4"/>
    <w:rsid w:val="00BF5F0B"/>
    <w:rsid w:val="00BF5FF7"/>
    <w:rsid w:val="00BF6859"/>
    <w:rsid w:val="00BF68A8"/>
    <w:rsid w:val="00BF68D6"/>
    <w:rsid w:val="00BF6A10"/>
    <w:rsid w:val="00BF6A73"/>
    <w:rsid w:val="00BF6AC3"/>
    <w:rsid w:val="00BF6BA8"/>
    <w:rsid w:val="00BF6FF4"/>
    <w:rsid w:val="00BF7077"/>
    <w:rsid w:val="00BF7085"/>
    <w:rsid w:val="00BF70B8"/>
    <w:rsid w:val="00BF75A3"/>
    <w:rsid w:val="00BF7925"/>
    <w:rsid w:val="00BF7EA2"/>
    <w:rsid w:val="00BF7FA7"/>
    <w:rsid w:val="00C0001F"/>
    <w:rsid w:val="00C00102"/>
    <w:rsid w:val="00C0066D"/>
    <w:rsid w:val="00C00701"/>
    <w:rsid w:val="00C00B48"/>
    <w:rsid w:val="00C00CBD"/>
    <w:rsid w:val="00C00D0F"/>
    <w:rsid w:val="00C00FB2"/>
    <w:rsid w:val="00C01234"/>
    <w:rsid w:val="00C01236"/>
    <w:rsid w:val="00C0124B"/>
    <w:rsid w:val="00C0152B"/>
    <w:rsid w:val="00C015B6"/>
    <w:rsid w:val="00C018BA"/>
    <w:rsid w:val="00C019A9"/>
    <w:rsid w:val="00C01B61"/>
    <w:rsid w:val="00C01C23"/>
    <w:rsid w:val="00C01EF8"/>
    <w:rsid w:val="00C02334"/>
    <w:rsid w:val="00C0264E"/>
    <w:rsid w:val="00C030BF"/>
    <w:rsid w:val="00C030CF"/>
    <w:rsid w:val="00C03333"/>
    <w:rsid w:val="00C034CC"/>
    <w:rsid w:val="00C0371D"/>
    <w:rsid w:val="00C03F60"/>
    <w:rsid w:val="00C04694"/>
    <w:rsid w:val="00C047F9"/>
    <w:rsid w:val="00C04AA1"/>
    <w:rsid w:val="00C053BA"/>
    <w:rsid w:val="00C05632"/>
    <w:rsid w:val="00C05A4A"/>
    <w:rsid w:val="00C0620E"/>
    <w:rsid w:val="00C06389"/>
    <w:rsid w:val="00C06466"/>
    <w:rsid w:val="00C06480"/>
    <w:rsid w:val="00C06520"/>
    <w:rsid w:val="00C0661A"/>
    <w:rsid w:val="00C068A8"/>
    <w:rsid w:val="00C06D6A"/>
    <w:rsid w:val="00C07693"/>
    <w:rsid w:val="00C10277"/>
    <w:rsid w:val="00C106B5"/>
    <w:rsid w:val="00C1071F"/>
    <w:rsid w:val="00C10783"/>
    <w:rsid w:val="00C10838"/>
    <w:rsid w:val="00C10A6F"/>
    <w:rsid w:val="00C11067"/>
    <w:rsid w:val="00C1137E"/>
    <w:rsid w:val="00C11519"/>
    <w:rsid w:val="00C11875"/>
    <w:rsid w:val="00C11BA1"/>
    <w:rsid w:val="00C12430"/>
    <w:rsid w:val="00C1260C"/>
    <w:rsid w:val="00C12690"/>
    <w:rsid w:val="00C1299C"/>
    <w:rsid w:val="00C13042"/>
    <w:rsid w:val="00C1344E"/>
    <w:rsid w:val="00C136E7"/>
    <w:rsid w:val="00C13BBA"/>
    <w:rsid w:val="00C1424A"/>
    <w:rsid w:val="00C142FA"/>
    <w:rsid w:val="00C14906"/>
    <w:rsid w:val="00C14F7F"/>
    <w:rsid w:val="00C14FAA"/>
    <w:rsid w:val="00C1506C"/>
    <w:rsid w:val="00C15368"/>
    <w:rsid w:val="00C1564A"/>
    <w:rsid w:val="00C15972"/>
    <w:rsid w:val="00C16183"/>
    <w:rsid w:val="00C16277"/>
    <w:rsid w:val="00C16535"/>
    <w:rsid w:val="00C16669"/>
    <w:rsid w:val="00C16BD5"/>
    <w:rsid w:val="00C16BF6"/>
    <w:rsid w:val="00C16D99"/>
    <w:rsid w:val="00C16F10"/>
    <w:rsid w:val="00C16F80"/>
    <w:rsid w:val="00C17383"/>
    <w:rsid w:val="00C17448"/>
    <w:rsid w:val="00C176DE"/>
    <w:rsid w:val="00C17A86"/>
    <w:rsid w:val="00C17D2C"/>
    <w:rsid w:val="00C20275"/>
    <w:rsid w:val="00C2042E"/>
    <w:rsid w:val="00C2080A"/>
    <w:rsid w:val="00C20815"/>
    <w:rsid w:val="00C2097A"/>
    <w:rsid w:val="00C20B1C"/>
    <w:rsid w:val="00C21526"/>
    <w:rsid w:val="00C21552"/>
    <w:rsid w:val="00C217B6"/>
    <w:rsid w:val="00C219A4"/>
    <w:rsid w:val="00C21E01"/>
    <w:rsid w:val="00C22054"/>
    <w:rsid w:val="00C226CA"/>
    <w:rsid w:val="00C22B93"/>
    <w:rsid w:val="00C22E53"/>
    <w:rsid w:val="00C23119"/>
    <w:rsid w:val="00C2335C"/>
    <w:rsid w:val="00C23411"/>
    <w:rsid w:val="00C23560"/>
    <w:rsid w:val="00C235BC"/>
    <w:rsid w:val="00C23642"/>
    <w:rsid w:val="00C23A0E"/>
    <w:rsid w:val="00C24130"/>
    <w:rsid w:val="00C242D4"/>
    <w:rsid w:val="00C244D5"/>
    <w:rsid w:val="00C251CE"/>
    <w:rsid w:val="00C251D4"/>
    <w:rsid w:val="00C2526A"/>
    <w:rsid w:val="00C253A7"/>
    <w:rsid w:val="00C25692"/>
    <w:rsid w:val="00C25A4F"/>
    <w:rsid w:val="00C26218"/>
    <w:rsid w:val="00C26997"/>
    <w:rsid w:val="00C26A5D"/>
    <w:rsid w:val="00C26D88"/>
    <w:rsid w:val="00C26E91"/>
    <w:rsid w:val="00C26EC3"/>
    <w:rsid w:val="00C26F46"/>
    <w:rsid w:val="00C2701F"/>
    <w:rsid w:val="00C27112"/>
    <w:rsid w:val="00C278A2"/>
    <w:rsid w:val="00C300D5"/>
    <w:rsid w:val="00C30C86"/>
    <w:rsid w:val="00C30D79"/>
    <w:rsid w:val="00C31453"/>
    <w:rsid w:val="00C31AB9"/>
    <w:rsid w:val="00C31E4D"/>
    <w:rsid w:val="00C31F32"/>
    <w:rsid w:val="00C323EE"/>
    <w:rsid w:val="00C32424"/>
    <w:rsid w:val="00C32C71"/>
    <w:rsid w:val="00C32C72"/>
    <w:rsid w:val="00C33186"/>
    <w:rsid w:val="00C3398E"/>
    <w:rsid w:val="00C33C14"/>
    <w:rsid w:val="00C34501"/>
    <w:rsid w:val="00C348B4"/>
    <w:rsid w:val="00C34A24"/>
    <w:rsid w:val="00C34CA8"/>
    <w:rsid w:val="00C34CEE"/>
    <w:rsid w:val="00C34DFD"/>
    <w:rsid w:val="00C352D9"/>
    <w:rsid w:val="00C363D9"/>
    <w:rsid w:val="00C36594"/>
    <w:rsid w:val="00C366B0"/>
    <w:rsid w:val="00C368E7"/>
    <w:rsid w:val="00C36ADC"/>
    <w:rsid w:val="00C36D31"/>
    <w:rsid w:val="00C37536"/>
    <w:rsid w:val="00C375A1"/>
    <w:rsid w:val="00C377C4"/>
    <w:rsid w:val="00C37C7B"/>
    <w:rsid w:val="00C37D51"/>
    <w:rsid w:val="00C37EC8"/>
    <w:rsid w:val="00C37F11"/>
    <w:rsid w:val="00C40279"/>
    <w:rsid w:val="00C40A31"/>
    <w:rsid w:val="00C40ADA"/>
    <w:rsid w:val="00C40B50"/>
    <w:rsid w:val="00C41002"/>
    <w:rsid w:val="00C4106D"/>
    <w:rsid w:val="00C410C5"/>
    <w:rsid w:val="00C41644"/>
    <w:rsid w:val="00C41F0B"/>
    <w:rsid w:val="00C422EB"/>
    <w:rsid w:val="00C43036"/>
    <w:rsid w:val="00C4352E"/>
    <w:rsid w:val="00C4354A"/>
    <w:rsid w:val="00C436F3"/>
    <w:rsid w:val="00C43765"/>
    <w:rsid w:val="00C43C78"/>
    <w:rsid w:val="00C43F5A"/>
    <w:rsid w:val="00C43F63"/>
    <w:rsid w:val="00C44374"/>
    <w:rsid w:val="00C44448"/>
    <w:rsid w:val="00C4485D"/>
    <w:rsid w:val="00C44AFB"/>
    <w:rsid w:val="00C44D27"/>
    <w:rsid w:val="00C451A0"/>
    <w:rsid w:val="00C451D8"/>
    <w:rsid w:val="00C457E5"/>
    <w:rsid w:val="00C45D66"/>
    <w:rsid w:val="00C45D7C"/>
    <w:rsid w:val="00C4658D"/>
    <w:rsid w:val="00C46625"/>
    <w:rsid w:val="00C46783"/>
    <w:rsid w:val="00C46944"/>
    <w:rsid w:val="00C46ED2"/>
    <w:rsid w:val="00C471C9"/>
    <w:rsid w:val="00C4730A"/>
    <w:rsid w:val="00C47352"/>
    <w:rsid w:val="00C47544"/>
    <w:rsid w:val="00C47A7E"/>
    <w:rsid w:val="00C502A8"/>
    <w:rsid w:val="00C503D6"/>
    <w:rsid w:val="00C506E1"/>
    <w:rsid w:val="00C50768"/>
    <w:rsid w:val="00C5094B"/>
    <w:rsid w:val="00C50A8A"/>
    <w:rsid w:val="00C51060"/>
    <w:rsid w:val="00C51200"/>
    <w:rsid w:val="00C5171C"/>
    <w:rsid w:val="00C5180E"/>
    <w:rsid w:val="00C51C49"/>
    <w:rsid w:val="00C51E66"/>
    <w:rsid w:val="00C51F68"/>
    <w:rsid w:val="00C52016"/>
    <w:rsid w:val="00C528D8"/>
    <w:rsid w:val="00C52E61"/>
    <w:rsid w:val="00C5320C"/>
    <w:rsid w:val="00C5339A"/>
    <w:rsid w:val="00C535C4"/>
    <w:rsid w:val="00C537E3"/>
    <w:rsid w:val="00C538E4"/>
    <w:rsid w:val="00C539C8"/>
    <w:rsid w:val="00C53A21"/>
    <w:rsid w:val="00C53D0C"/>
    <w:rsid w:val="00C53E6B"/>
    <w:rsid w:val="00C54128"/>
    <w:rsid w:val="00C54B0A"/>
    <w:rsid w:val="00C54B43"/>
    <w:rsid w:val="00C54F7F"/>
    <w:rsid w:val="00C55474"/>
    <w:rsid w:val="00C5567F"/>
    <w:rsid w:val="00C558AD"/>
    <w:rsid w:val="00C55A40"/>
    <w:rsid w:val="00C55AF3"/>
    <w:rsid w:val="00C55E1F"/>
    <w:rsid w:val="00C55E3A"/>
    <w:rsid w:val="00C55EAE"/>
    <w:rsid w:val="00C55F65"/>
    <w:rsid w:val="00C5612B"/>
    <w:rsid w:val="00C561A8"/>
    <w:rsid w:val="00C56B7E"/>
    <w:rsid w:val="00C56B8A"/>
    <w:rsid w:val="00C56D44"/>
    <w:rsid w:val="00C56EDE"/>
    <w:rsid w:val="00C56F77"/>
    <w:rsid w:val="00C57188"/>
    <w:rsid w:val="00C57271"/>
    <w:rsid w:val="00C573F9"/>
    <w:rsid w:val="00C57495"/>
    <w:rsid w:val="00C57753"/>
    <w:rsid w:val="00C578D3"/>
    <w:rsid w:val="00C57BE4"/>
    <w:rsid w:val="00C57DFB"/>
    <w:rsid w:val="00C57F02"/>
    <w:rsid w:val="00C6059E"/>
    <w:rsid w:val="00C607EA"/>
    <w:rsid w:val="00C60D25"/>
    <w:rsid w:val="00C60FD6"/>
    <w:rsid w:val="00C61413"/>
    <w:rsid w:val="00C61577"/>
    <w:rsid w:val="00C61A8E"/>
    <w:rsid w:val="00C61F16"/>
    <w:rsid w:val="00C62251"/>
    <w:rsid w:val="00C62275"/>
    <w:rsid w:val="00C62E45"/>
    <w:rsid w:val="00C62E6B"/>
    <w:rsid w:val="00C62EDC"/>
    <w:rsid w:val="00C6313B"/>
    <w:rsid w:val="00C63170"/>
    <w:rsid w:val="00C63739"/>
    <w:rsid w:val="00C6397A"/>
    <w:rsid w:val="00C63EE0"/>
    <w:rsid w:val="00C63EED"/>
    <w:rsid w:val="00C64612"/>
    <w:rsid w:val="00C64712"/>
    <w:rsid w:val="00C647AB"/>
    <w:rsid w:val="00C64923"/>
    <w:rsid w:val="00C64955"/>
    <w:rsid w:val="00C649CC"/>
    <w:rsid w:val="00C64A57"/>
    <w:rsid w:val="00C64AE8"/>
    <w:rsid w:val="00C64BF1"/>
    <w:rsid w:val="00C64CCF"/>
    <w:rsid w:val="00C65367"/>
    <w:rsid w:val="00C654B1"/>
    <w:rsid w:val="00C6593B"/>
    <w:rsid w:val="00C6617C"/>
    <w:rsid w:val="00C66313"/>
    <w:rsid w:val="00C663B1"/>
    <w:rsid w:val="00C66956"/>
    <w:rsid w:val="00C66C12"/>
    <w:rsid w:val="00C670CD"/>
    <w:rsid w:val="00C6786A"/>
    <w:rsid w:val="00C67B4D"/>
    <w:rsid w:val="00C67FB2"/>
    <w:rsid w:val="00C70051"/>
    <w:rsid w:val="00C70721"/>
    <w:rsid w:val="00C70C96"/>
    <w:rsid w:val="00C70CD2"/>
    <w:rsid w:val="00C70E81"/>
    <w:rsid w:val="00C70FB2"/>
    <w:rsid w:val="00C711DD"/>
    <w:rsid w:val="00C71358"/>
    <w:rsid w:val="00C71402"/>
    <w:rsid w:val="00C71480"/>
    <w:rsid w:val="00C71F36"/>
    <w:rsid w:val="00C7227F"/>
    <w:rsid w:val="00C72675"/>
    <w:rsid w:val="00C72777"/>
    <w:rsid w:val="00C727C5"/>
    <w:rsid w:val="00C7289F"/>
    <w:rsid w:val="00C72EDE"/>
    <w:rsid w:val="00C72FCE"/>
    <w:rsid w:val="00C730C0"/>
    <w:rsid w:val="00C730C3"/>
    <w:rsid w:val="00C73727"/>
    <w:rsid w:val="00C73ADC"/>
    <w:rsid w:val="00C73C05"/>
    <w:rsid w:val="00C73EAA"/>
    <w:rsid w:val="00C73FEE"/>
    <w:rsid w:val="00C74057"/>
    <w:rsid w:val="00C74060"/>
    <w:rsid w:val="00C7427C"/>
    <w:rsid w:val="00C74415"/>
    <w:rsid w:val="00C74847"/>
    <w:rsid w:val="00C7499E"/>
    <w:rsid w:val="00C74C2C"/>
    <w:rsid w:val="00C7521A"/>
    <w:rsid w:val="00C75676"/>
    <w:rsid w:val="00C75D3E"/>
    <w:rsid w:val="00C75D4F"/>
    <w:rsid w:val="00C761C2"/>
    <w:rsid w:val="00C76267"/>
    <w:rsid w:val="00C767A3"/>
    <w:rsid w:val="00C76807"/>
    <w:rsid w:val="00C76A7E"/>
    <w:rsid w:val="00C76AE7"/>
    <w:rsid w:val="00C76DD7"/>
    <w:rsid w:val="00C76EBA"/>
    <w:rsid w:val="00C770AD"/>
    <w:rsid w:val="00C77198"/>
    <w:rsid w:val="00C77399"/>
    <w:rsid w:val="00C77424"/>
    <w:rsid w:val="00C776A6"/>
    <w:rsid w:val="00C7782F"/>
    <w:rsid w:val="00C77AEA"/>
    <w:rsid w:val="00C77DD6"/>
    <w:rsid w:val="00C77FA7"/>
    <w:rsid w:val="00C803E9"/>
    <w:rsid w:val="00C805A0"/>
    <w:rsid w:val="00C8064A"/>
    <w:rsid w:val="00C806E2"/>
    <w:rsid w:val="00C80748"/>
    <w:rsid w:val="00C80DEC"/>
    <w:rsid w:val="00C80E38"/>
    <w:rsid w:val="00C80E96"/>
    <w:rsid w:val="00C812B4"/>
    <w:rsid w:val="00C81317"/>
    <w:rsid w:val="00C81AB1"/>
    <w:rsid w:val="00C81B79"/>
    <w:rsid w:val="00C81D09"/>
    <w:rsid w:val="00C81F9E"/>
    <w:rsid w:val="00C820DF"/>
    <w:rsid w:val="00C8210B"/>
    <w:rsid w:val="00C8271E"/>
    <w:rsid w:val="00C82A84"/>
    <w:rsid w:val="00C82AD1"/>
    <w:rsid w:val="00C82B67"/>
    <w:rsid w:val="00C82B8A"/>
    <w:rsid w:val="00C82BD7"/>
    <w:rsid w:val="00C82CB2"/>
    <w:rsid w:val="00C83013"/>
    <w:rsid w:val="00C83114"/>
    <w:rsid w:val="00C83645"/>
    <w:rsid w:val="00C836F2"/>
    <w:rsid w:val="00C839A8"/>
    <w:rsid w:val="00C83C75"/>
    <w:rsid w:val="00C83CF9"/>
    <w:rsid w:val="00C83D67"/>
    <w:rsid w:val="00C83E16"/>
    <w:rsid w:val="00C83E38"/>
    <w:rsid w:val="00C840A7"/>
    <w:rsid w:val="00C84901"/>
    <w:rsid w:val="00C84A00"/>
    <w:rsid w:val="00C85788"/>
    <w:rsid w:val="00C85BA2"/>
    <w:rsid w:val="00C86055"/>
    <w:rsid w:val="00C8622C"/>
    <w:rsid w:val="00C86926"/>
    <w:rsid w:val="00C86CB9"/>
    <w:rsid w:val="00C86D9E"/>
    <w:rsid w:val="00C86EDE"/>
    <w:rsid w:val="00C86F6E"/>
    <w:rsid w:val="00C870F6"/>
    <w:rsid w:val="00C8778A"/>
    <w:rsid w:val="00C878D5"/>
    <w:rsid w:val="00C9017F"/>
    <w:rsid w:val="00C9023B"/>
    <w:rsid w:val="00C90274"/>
    <w:rsid w:val="00C90290"/>
    <w:rsid w:val="00C90933"/>
    <w:rsid w:val="00C91075"/>
    <w:rsid w:val="00C91140"/>
    <w:rsid w:val="00C91223"/>
    <w:rsid w:val="00C913AE"/>
    <w:rsid w:val="00C913B3"/>
    <w:rsid w:val="00C91A82"/>
    <w:rsid w:val="00C91BFE"/>
    <w:rsid w:val="00C91CAB"/>
    <w:rsid w:val="00C92021"/>
    <w:rsid w:val="00C92180"/>
    <w:rsid w:val="00C922B8"/>
    <w:rsid w:val="00C92430"/>
    <w:rsid w:val="00C924C9"/>
    <w:rsid w:val="00C925AC"/>
    <w:rsid w:val="00C92630"/>
    <w:rsid w:val="00C92636"/>
    <w:rsid w:val="00C92BB5"/>
    <w:rsid w:val="00C93124"/>
    <w:rsid w:val="00C93842"/>
    <w:rsid w:val="00C93B78"/>
    <w:rsid w:val="00C93C2D"/>
    <w:rsid w:val="00C93D9C"/>
    <w:rsid w:val="00C93DAA"/>
    <w:rsid w:val="00C93E9F"/>
    <w:rsid w:val="00C9407E"/>
    <w:rsid w:val="00C94791"/>
    <w:rsid w:val="00C94B41"/>
    <w:rsid w:val="00C94F3A"/>
    <w:rsid w:val="00C9518B"/>
    <w:rsid w:val="00C959B3"/>
    <w:rsid w:val="00C95E80"/>
    <w:rsid w:val="00C96062"/>
    <w:rsid w:val="00C9606B"/>
    <w:rsid w:val="00C965DA"/>
    <w:rsid w:val="00C9697B"/>
    <w:rsid w:val="00C96CA0"/>
    <w:rsid w:val="00C96DCD"/>
    <w:rsid w:val="00C96FA8"/>
    <w:rsid w:val="00C972AA"/>
    <w:rsid w:val="00C97361"/>
    <w:rsid w:val="00C97477"/>
    <w:rsid w:val="00C975AF"/>
    <w:rsid w:val="00C97752"/>
    <w:rsid w:val="00C97835"/>
    <w:rsid w:val="00C97A2E"/>
    <w:rsid w:val="00C97ABE"/>
    <w:rsid w:val="00C97B44"/>
    <w:rsid w:val="00C97FAB"/>
    <w:rsid w:val="00CA02AB"/>
    <w:rsid w:val="00CA09BD"/>
    <w:rsid w:val="00CA0C65"/>
    <w:rsid w:val="00CA0DCE"/>
    <w:rsid w:val="00CA0E08"/>
    <w:rsid w:val="00CA1250"/>
    <w:rsid w:val="00CA125B"/>
    <w:rsid w:val="00CA1371"/>
    <w:rsid w:val="00CA1772"/>
    <w:rsid w:val="00CA1865"/>
    <w:rsid w:val="00CA2652"/>
    <w:rsid w:val="00CA26A4"/>
    <w:rsid w:val="00CA29D6"/>
    <w:rsid w:val="00CA2D56"/>
    <w:rsid w:val="00CA2E17"/>
    <w:rsid w:val="00CA2EB8"/>
    <w:rsid w:val="00CA3314"/>
    <w:rsid w:val="00CA3365"/>
    <w:rsid w:val="00CA3572"/>
    <w:rsid w:val="00CA458A"/>
    <w:rsid w:val="00CA475C"/>
    <w:rsid w:val="00CA4B5A"/>
    <w:rsid w:val="00CA4BC9"/>
    <w:rsid w:val="00CA4C82"/>
    <w:rsid w:val="00CA4FB6"/>
    <w:rsid w:val="00CA5060"/>
    <w:rsid w:val="00CA5142"/>
    <w:rsid w:val="00CA5167"/>
    <w:rsid w:val="00CA51B0"/>
    <w:rsid w:val="00CA5594"/>
    <w:rsid w:val="00CA56D9"/>
    <w:rsid w:val="00CA5F60"/>
    <w:rsid w:val="00CA6004"/>
    <w:rsid w:val="00CA6AF3"/>
    <w:rsid w:val="00CA6B63"/>
    <w:rsid w:val="00CA6E85"/>
    <w:rsid w:val="00CA6F70"/>
    <w:rsid w:val="00CA71A5"/>
    <w:rsid w:val="00CA73ED"/>
    <w:rsid w:val="00CA7748"/>
    <w:rsid w:val="00CA7C1A"/>
    <w:rsid w:val="00CA7DA6"/>
    <w:rsid w:val="00CA7DD1"/>
    <w:rsid w:val="00CB00C1"/>
    <w:rsid w:val="00CB035D"/>
    <w:rsid w:val="00CB07E4"/>
    <w:rsid w:val="00CB0B2D"/>
    <w:rsid w:val="00CB1199"/>
    <w:rsid w:val="00CB1398"/>
    <w:rsid w:val="00CB1534"/>
    <w:rsid w:val="00CB1A35"/>
    <w:rsid w:val="00CB259B"/>
    <w:rsid w:val="00CB264F"/>
    <w:rsid w:val="00CB28D6"/>
    <w:rsid w:val="00CB2983"/>
    <w:rsid w:val="00CB2F6D"/>
    <w:rsid w:val="00CB3564"/>
    <w:rsid w:val="00CB357A"/>
    <w:rsid w:val="00CB35A5"/>
    <w:rsid w:val="00CB37BA"/>
    <w:rsid w:val="00CB38AD"/>
    <w:rsid w:val="00CB3C93"/>
    <w:rsid w:val="00CB3D3B"/>
    <w:rsid w:val="00CB3EAD"/>
    <w:rsid w:val="00CB3ED4"/>
    <w:rsid w:val="00CB4319"/>
    <w:rsid w:val="00CB4791"/>
    <w:rsid w:val="00CB493C"/>
    <w:rsid w:val="00CB4AB3"/>
    <w:rsid w:val="00CB4B8A"/>
    <w:rsid w:val="00CB50B3"/>
    <w:rsid w:val="00CB530F"/>
    <w:rsid w:val="00CB5F05"/>
    <w:rsid w:val="00CB5FE3"/>
    <w:rsid w:val="00CB64CA"/>
    <w:rsid w:val="00CB6556"/>
    <w:rsid w:val="00CB6B0E"/>
    <w:rsid w:val="00CB6B28"/>
    <w:rsid w:val="00CB6DC7"/>
    <w:rsid w:val="00CB6F60"/>
    <w:rsid w:val="00CB7069"/>
    <w:rsid w:val="00CB725C"/>
    <w:rsid w:val="00CB7D82"/>
    <w:rsid w:val="00CB7DB4"/>
    <w:rsid w:val="00CB7ECD"/>
    <w:rsid w:val="00CC0027"/>
    <w:rsid w:val="00CC01B8"/>
    <w:rsid w:val="00CC043B"/>
    <w:rsid w:val="00CC0490"/>
    <w:rsid w:val="00CC067E"/>
    <w:rsid w:val="00CC0BC5"/>
    <w:rsid w:val="00CC0C03"/>
    <w:rsid w:val="00CC0FDF"/>
    <w:rsid w:val="00CC10A8"/>
    <w:rsid w:val="00CC10C1"/>
    <w:rsid w:val="00CC1406"/>
    <w:rsid w:val="00CC149E"/>
    <w:rsid w:val="00CC151C"/>
    <w:rsid w:val="00CC15C0"/>
    <w:rsid w:val="00CC185B"/>
    <w:rsid w:val="00CC1A38"/>
    <w:rsid w:val="00CC1CF5"/>
    <w:rsid w:val="00CC1CFE"/>
    <w:rsid w:val="00CC1F04"/>
    <w:rsid w:val="00CC2383"/>
    <w:rsid w:val="00CC2518"/>
    <w:rsid w:val="00CC2588"/>
    <w:rsid w:val="00CC25A8"/>
    <w:rsid w:val="00CC2849"/>
    <w:rsid w:val="00CC2A05"/>
    <w:rsid w:val="00CC2DAB"/>
    <w:rsid w:val="00CC2E22"/>
    <w:rsid w:val="00CC2E92"/>
    <w:rsid w:val="00CC2FF9"/>
    <w:rsid w:val="00CC3274"/>
    <w:rsid w:val="00CC3721"/>
    <w:rsid w:val="00CC386C"/>
    <w:rsid w:val="00CC4107"/>
    <w:rsid w:val="00CC4200"/>
    <w:rsid w:val="00CC4230"/>
    <w:rsid w:val="00CC4352"/>
    <w:rsid w:val="00CC4571"/>
    <w:rsid w:val="00CC50A9"/>
    <w:rsid w:val="00CC53AC"/>
    <w:rsid w:val="00CC59B0"/>
    <w:rsid w:val="00CC62F1"/>
    <w:rsid w:val="00CC6394"/>
    <w:rsid w:val="00CC6416"/>
    <w:rsid w:val="00CC675C"/>
    <w:rsid w:val="00CC69DD"/>
    <w:rsid w:val="00CC6CFB"/>
    <w:rsid w:val="00CC7272"/>
    <w:rsid w:val="00CC72B1"/>
    <w:rsid w:val="00CC741A"/>
    <w:rsid w:val="00CC7517"/>
    <w:rsid w:val="00CC77C1"/>
    <w:rsid w:val="00CC77D3"/>
    <w:rsid w:val="00CC7899"/>
    <w:rsid w:val="00CC7B87"/>
    <w:rsid w:val="00CC7D43"/>
    <w:rsid w:val="00CC7F04"/>
    <w:rsid w:val="00CC7F8C"/>
    <w:rsid w:val="00CD0C2A"/>
    <w:rsid w:val="00CD0D3D"/>
    <w:rsid w:val="00CD1131"/>
    <w:rsid w:val="00CD1B64"/>
    <w:rsid w:val="00CD2159"/>
    <w:rsid w:val="00CD22D2"/>
    <w:rsid w:val="00CD2310"/>
    <w:rsid w:val="00CD23F6"/>
    <w:rsid w:val="00CD2A7F"/>
    <w:rsid w:val="00CD300E"/>
    <w:rsid w:val="00CD32B5"/>
    <w:rsid w:val="00CD3D48"/>
    <w:rsid w:val="00CD3F3A"/>
    <w:rsid w:val="00CD44E1"/>
    <w:rsid w:val="00CD457D"/>
    <w:rsid w:val="00CD466B"/>
    <w:rsid w:val="00CD473D"/>
    <w:rsid w:val="00CD4982"/>
    <w:rsid w:val="00CD4B01"/>
    <w:rsid w:val="00CD509B"/>
    <w:rsid w:val="00CD5171"/>
    <w:rsid w:val="00CD51A6"/>
    <w:rsid w:val="00CD56B0"/>
    <w:rsid w:val="00CD5C2C"/>
    <w:rsid w:val="00CD61F7"/>
    <w:rsid w:val="00CD62DC"/>
    <w:rsid w:val="00CD6656"/>
    <w:rsid w:val="00CD6766"/>
    <w:rsid w:val="00CD6CC2"/>
    <w:rsid w:val="00CD6D70"/>
    <w:rsid w:val="00CD7198"/>
    <w:rsid w:val="00CD77F7"/>
    <w:rsid w:val="00CD793F"/>
    <w:rsid w:val="00CD7AE4"/>
    <w:rsid w:val="00CD7FF8"/>
    <w:rsid w:val="00CE05EC"/>
    <w:rsid w:val="00CE09E9"/>
    <w:rsid w:val="00CE0D4B"/>
    <w:rsid w:val="00CE0EB2"/>
    <w:rsid w:val="00CE13D2"/>
    <w:rsid w:val="00CE1903"/>
    <w:rsid w:val="00CE1DA2"/>
    <w:rsid w:val="00CE1E1D"/>
    <w:rsid w:val="00CE1F1A"/>
    <w:rsid w:val="00CE202C"/>
    <w:rsid w:val="00CE2336"/>
    <w:rsid w:val="00CE2376"/>
    <w:rsid w:val="00CE23C5"/>
    <w:rsid w:val="00CE262C"/>
    <w:rsid w:val="00CE2631"/>
    <w:rsid w:val="00CE35BD"/>
    <w:rsid w:val="00CE3615"/>
    <w:rsid w:val="00CE36BF"/>
    <w:rsid w:val="00CE378A"/>
    <w:rsid w:val="00CE396D"/>
    <w:rsid w:val="00CE39DC"/>
    <w:rsid w:val="00CE411A"/>
    <w:rsid w:val="00CE41DB"/>
    <w:rsid w:val="00CE4374"/>
    <w:rsid w:val="00CE43FC"/>
    <w:rsid w:val="00CE4743"/>
    <w:rsid w:val="00CE4D6E"/>
    <w:rsid w:val="00CE4E91"/>
    <w:rsid w:val="00CE4EE4"/>
    <w:rsid w:val="00CE5326"/>
    <w:rsid w:val="00CE5417"/>
    <w:rsid w:val="00CE57EC"/>
    <w:rsid w:val="00CE5ACC"/>
    <w:rsid w:val="00CE5FDA"/>
    <w:rsid w:val="00CE60B6"/>
    <w:rsid w:val="00CE6CB0"/>
    <w:rsid w:val="00CE6CBA"/>
    <w:rsid w:val="00CE6E05"/>
    <w:rsid w:val="00CE6E24"/>
    <w:rsid w:val="00CE72E4"/>
    <w:rsid w:val="00CE7759"/>
    <w:rsid w:val="00CE7854"/>
    <w:rsid w:val="00CE7AC9"/>
    <w:rsid w:val="00CE7DF5"/>
    <w:rsid w:val="00CE7F73"/>
    <w:rsid w:val="00CF009B"/>
    <w:rsid w:val="00CF01B5"/>
    <w:rsid w:val="00CF0644"/>
    <w:rsid w:val="00CF0D70"/>
    <w:rsid w:val="00CF12D8"/>
    <w:rsid w:val="00CF13FE"/>
    <w:rsid w:val="00CF1403"/>
    <w:rsid w:val="00CF176A"/>
    <w:rsid w:val="00CF1969"/>
    <w:rsid w:val="00CF1D5C"/>
    <w:rsid w:val="00CF1FC5"/>
    <w:rsid w:val="00CF2225"/>
    <w:rsid w:val="00CF2A6C"/>
    <w:rsid w:val="00CF2DBB"/>
    <w:rsid w:val="00CF2E58"/>
    <w:rsid w:val="00CF317E"/>
    <w:rsid w:val="00CF3772"/>
    <w:rsid w:val="00CF3787"/>
    <w:rsid w:val="00CF3959"/>
    <w:rsid w:val="00CF3A62"/>
    <w:rsid w:val="00CF3B6F"/>
    <w:rsid w:val="00CF4185"/>
    <w:rsid w:val="00CF41DB"/>
    <w:rsid w:val="00CF4632"/>
    <w:rsid w:val="00CF47AC"/>
    <w:rsid w:val="00CF495F"/>
    <w:rsid w:val="00CF4BDE"/>
    <w:rsid w:val="00CF4C0E"/>
    <w:rsid w:val="00CF4D1D"/>
    <w:rsid w:val="00CF4DE0"/>
    <w:rsid w:val="00CF4E30"/>
    <w:rsid w:val="00CF52CF"/>
    <w:rsid w:val="00CF564B"/>
    <w:rsid w:val="00CF5902"/>
    <w:rsid w:val="00CF5DFD"/>
    <w:rsid w:val="00CF5E57"/>
    <w:rsid w:val="00CF5EF8"/>
    <w:rsid w:val="00CF6202"/>
    <w:rsid w:val="00CF6458"/>
    <w:rsid w:val="00CF6BB0"/>
    <w:rsid w:val="00CF6F6D"/>
    <w:rsid w:val="00CF6FE3"/>
    <w:rsid w:val="00CF72AF"/>
    <w:rsid w:val="00CF733C"/>
    <w:rsid w:val="00CF796C"/>
    <w:rsid w:val="00D00445"/>
    <w:rsid w:val="00D007F7"/>
    <w:rsid w:val="00D00CBF"/>
    <w:rsid w:val="00D00F54"/>
    <w:rsid w:val="00D00FDB"/>
    <w:rsid w:val="00D01138"/>
    <w:rsid w:val="00D014EF"/>
    <w:rsid w:val="00D01866"/>
    <w:rsid w:val="00D01C13"/>
    <w:rsid w:val="00D01DE2"/>
    <w:rsid w:val="00D01F70"/>
    <w:rsid w:val="00D02065"/>
    <w:rsid w:val="00D029E5"/>
    <w:rsid w:val="00D02BD5"/>
    <w:rsid w:val="00D02D03"/>
    <w:rsid w:val="00D039FD"/>
    <w:rsid w:val="00D03ADD"/>
    <w:rsid w:val="00D03BF1"/>
    <w:rsid w:val="00D03C8D"/>
    <w:rsid w:val="00D03C91"/>
    <w:rsid w:val="00D0405A"/>
    <w:rsid w:val="00D043B6"/>
    <w:rsid w:val="00D0468E"/>
    <w:rsid w:val="00D04EBE"/>
    <w:rsid w:val="00D0541C"/>
    <w:rsid w:val="00D055CE"/>
    <w:rsid w:val="00D055DC"/>
    <w:rsid w:val="00D0567F"/>
    <w:rsid w:val="00D05683"/>
    <w:rsid w:val="00D0598B"/>
    <w:rsid w:val="00D05B7B"/>
    <w:rsid w:val="00D05BE0"/>
    <w:rsid w:val="00D05DC6"/>
    <w:rsid w:val="00D060B9"/>
    <w:rsid w:val="00D06205"/>
    <w:rsid w:val="00D06508"/>
    <w:rsid w:val="00D0696C"/>
    <w:rsid w:val="00D06E12"/>
    <w:rsid w:val="00D06EA3"/>
    <w:rsid w:val="00D06FC9"/>
    <w:rsid w:val="00D0702E"/>
    <w:rsid w:val="00D074CA"/>
    <w:rsid w:val="00D07689"/>
    <w:rsid w:val="00D07914"/>
    <w:rsid w:val="00D07A9A"/>
    <w:rsid w:val="00D07B05"/>
    <w:rsid w:val="00D07C6F"/>
    <w:rsid w:val="00D07FF2"/>
    <w:rsid w:val="00D10870"/>
    <w:rsid w:val="00D10A93"/>
    <w:rsid w:val="00D10B44"/>
    <w:rsid w:val="00D10C0A"/>
    <w:rsid w:val="00D10E8D"/>
    <w:rsid w:val="00D110D5"/>
    <w:rsid w:val="00D112D2"/>
    <w:rsid w:val="00D11847"/>
    <w:rsid w:val="00D11BE4"/>
    <w:rsid w:val="00D12990"/>
    <w:rsid w:val="00D12D52"/>
    <w:rsid w:val="00D12F53"/>
    <w:rsid w:val="00D12FA6"/>
    <w:rsid w:val="00D13048"/>
    <w:rsid w:val="00D13237"/>
    <w:rsid w:val="00D133CB"/>
    <w:rsid w:val="00D133E6"/>
    <w:rsid w:val="00D13811"/>
    <w:rsid w:val="00D13FE0"/>
    <w:rsid w:val="00D14172"/>
    <w:rsid w:val="00D1463A"/>
    <w:rsid w:val="00D14B59"/>
    <w:rsid w:val="00D14B63"/>
    <w:rsid w:val="00D15174"/>
    <w:rsid w:val="00D1517C"/>
    <w:rsid w:val="00D15738"/>
    <w:rsid w:val="00D15967"/>
    <w:rsid w:val="00D15F4C"/>
    <w:rsid w:val="00D16628"/>
    <w:rsid w:val="00D166F7"/>
    <w:rsid w:val="00D167E3"/>
    <w:rsid w:val="00D16BE9"/>
    <w:rsid w:val="00D16DC3"/>
    <w:rsid w:val="00D1729C"/>
    <w:rsid w:val="00D174AF"/>
    <w:rsid w:val="00D1756C"/>
    <w:rsid w:val="00D17847"/>
    <w:rsid w:val="00D17B82"/>
    <w:rsid w:val="00D17D0C"/>
    <w:rsid w:val="00D2016D"/>
    <w:rsid w:val="00D20304"/>
    <w:rsid w:val="00D20686"/>
    <w:rsid w:val="00D20892"/>
    <w:rsid w:val="00D20F33"/>
    <w:rsid w:val="00D20F46"/>
    <w:rsid w:val="00D2125F"/>
    <w:rsid w:val="00D21448"/>
    <w:rsid w:val="00D2175E"/>
    <w:rsid w:val="00D21A8A"/>
    <w:rsid w:val="00D21BC2"/>
    <w:rsid w:val="00D21DD2"/>
    <w:rsid w:val="00D21EFF"/>
    <w:rsid w:val="00D21FCE"/>
    <w:rsid w:val="00D22546"/>
    <w:rsid w:val="00D226F1"/>
    <w:rsid w:val="00D2299A"/>
    <w:rsid w:val="00D233AE"/>
    <w:rsid w:val="00D235E1"/>
    <w:rsid w:val="00D2367C"/>
    <w:rsid w:val="00D23751"/>
    <w:rsid w:val="00D239F6"/>
    <w:rsid w:val="00D23C77"/>
    <w:rsid w:val="00D2415C"/>
    <w:rsid w:val="00D2421A"/>
    <w:rsid w:val="00D24674"/>
    <w:rsid w:val="00D2467D"/>
    <w:rsid w:val="00D247D0"/>
    <w:rsid w:val="00D24A17"/>
    <w:rsid w:val="00D24CD3"/>
    <w:rsid w:val="00D2536E"/>
    <w:rsid w:val="00D254E8"/>
    <w:rsid w:val="00D25596"/>
    <w:rsid w:val="00D255A2"/>
    <w:rsid w:val="00D259D3"/>
    <w:rsid w:val="00D25D3A"/>
    <w:rsid w:val="00D262C2"/>
    <w:rsid w:val="00D262F5"/>
    <w:rsid w:val="00D26368"/>
    <w:rsid w:val="00D26EA0"/>
    <w:rsid w:val="00D270BF"/>
    <w:rsid w:val="00D2714E"/>
    <w:rsid w:val="00D27551"/>
    <w:rsid w:val="00D27664"/>
    <w:rsid w:val="00D27B43"/>
    <w:rsid w:val="00D27F55"/>
    <w:rsid w:val="00D304BE"/>
    <w:rsid w:val="00D30626"/>
    <w:rsid w:val="00D30B7E"/>
    <w:rsid w:val="00D30B8C"/>
    <w:rsid w:val="00D30F13"/>
    <w:rsid w:val="00D30F37"/>
    <w:rsid w:val="00D31050"/>
    <w:rsid w:val="00D3114F"/>
    <w:rsid w:val="00D31CCF"/>
    <w:rsid w:val="00D32018"/>
    <w:rsid w:val="00D32853"/>
    <w:rsid w:val="00D32AD3"/>
    <w:rsid w:val="00D32E6B"/>
    <w:rsid w:val="00D33181"/>
    <w:rsid w:val="00D33726"/>
    <w:rsid w:val="00D33CD7"/>
    <w:rsid w:val="00D33F2B"/>
    <w:rsid w:val="00D3449C"/>
    <w:rsid w:val="00D34A12"/>
    <w:rsid w:val="00D34F40"/>
    <w:rsid w:val="00D35141"/>
    <w:rsid w:val="00D354B9"/>
    <w:rsid w:val="00D36003"/>
    <w:rsid w:val="00D36329"/>
    <w:rsid w:val="00D36371"/>
    <w:rsid w:val="00D36791"/>
    <w:rsid w:val="00D3682F"/>
    <w:rsid w:val="00D36890"/>
    <w:rsid w:val="00D36AF4"/>
    <w:rsid w:val="00D37009"/>
    <w:rsid w:val="00D3711E"/>
    <w:rsid w:val="00D37172"/>
    <w:rsid w:val="00D371D1"/>
    <w:rsid w:val="00D3753B"/>
    <w:rsid w:val="00D37651"/>
    <w:rsid w:val="00D377B7"/>
    <w:rsid w:val="00D37865"/>
    <w:rsid w:val="00D37B55"/>
    <w:rsid w:val="00D37CC2"/>
    <w:rsid w:val="00D37E2A"/>
    <w:rsid w:val="00D37E87"/>
    <w:rsid w:val="00D402DE"/>
    <w:rsid w:val="00D40443"/>
    <w:rsid w:val="00D405DE"/>
    <w:rsid w:val="00D406A4"/>
    <w:rsid w:val="00D40817"/>
    <w:rsid w:val="00D40D69"/>
    <w:rsid w:val="00D41263"/>
    <w:rsid w:val="00D41374"/>
    <w:rsid w:val="00D414E4"/>
    <w:rsid w:val="00D41F0F"/>
    <w:rsid w:val="00D42312"/>
    <w:rsid w:val="00D423D6"/>
    <w:rsid w:val="00D42BCE"/>
    <w:rsid w:val="00D43326"/>
    <w:rsid w:val="00D43792"/>
    <w:rsid w:val="00D43B58"/>
    <w:rsid w:val="00D43BC0"/>
    <w:rsid w:val="00D43C08"/>
    <w:rsid w:val="00D4448B"/>
    <w:rsid w:val="00D4456B"/>
    <w:rsid w:val="00D44631"/>
    <w:rsid w:val="00D44A5E"/>
    <w:rsid w:val="00D44E39"/>
    <w:rsid w:val="00D45BEC"/>
    <w:rsid w:val="00D45C3A"/>
    <w:rsid w:val="00D460B7"/>
    <w:rsid w:val="00D4610A"/>
    <w:rsid w:val="00D469C3"/>
    <w:rsid w:val="00D46E98"/>
    <w:rsid w:val="00D47162"/>
    <w:rsid w:val="00D47332"/>
    <w:rsid w:val="00D47416"/>
    <w:rsid w:val="00D475E4"/>
    <w:rsid w:val="00D47720"/>
    <w:rsid w:val="00D477C0"/>
    <w:rsid w:val="00D50127"/>
    <w:rsid w:val="00D50598"/>
    <w:rsid w:val="00D5075E"/>
    <w:rsid w:val="00D50A08"/>
    <w:rsid w:val="00D50FEB"/>
    <w:rsid w:val="00D51896"/>
    <w:rsid w:val="00D51F26"/>
    <w:rsid w:val="00D521B7"/>
    <w:rsid w:val="00D52591"/>
    <w:rsid w:val="00D52693"/>
    <w:rsid w:val="00D527A3"/>
    <w:rsid w:val="00D52E5B"/>
    <w:rsid w:val="00D53822"/>
    <w:rsid w:val="00D5382F"/>
    <w:rsid w:val="00D53A47"/>
    <w:rsid w:val="00D53DC3"/>
    <w:rsid w:val="00D53EC9"/>
    <w:rsid w:val="00D53FF2"/>
    <w:rsid w:val="00D542AE"/>
    <w:rsid w:val="00D54394"/>
    <w:rsid w:val="00D543EC"/>
    <w:rsid w:val="00D54555"/>
    <w:rsid w:val="00D5470E"/>
    <w:rsid w:val="00D54861"/>
    <w:rsid w:val="00D55222"/>
    <w:rsid w:val="00D55270"/>
    <w:rsid w:val="00D5527F"/>
    <w:rsid w:val="00D5577B"/>
    <w:rsid w:val="00D5599F"/>
    <w:rsid w:val="00D55D08"/>
    <w:rsid w:val="00D56172"/>
    <w:rsid w:val="00D5623E"/>
    <w:rsid w:val="00D569D5"/>
    <w:rsid w:val="00D56CC6"/>
    <w:rsid w:val="00D5712D"/>
    <w:rsid w:val="00D571BF"/>
    <w:rsid w:val="00D57529"/>
    <w:rsid w:val="00D575C9"/>
    <w:rsid w:val="00D5790E"/>
    <w:rsid w:val="00D57C33"/>
    <w:rsid w:val="00D57D4C"/>
    <w:rsid w:val="00D60007"/>
    <w:rsid w:val="00D601EB"/>
    <w:rsid w:val="00D604CB"/>
    <w:rsid w:val="00D607CD"/>
    <w:rsid w:val="00D612C0"/>
    <w:rsid w:val="00D613DB"/>
    <w:rsid w:val="00D6189B"/>
    <w:rsid w:val="00D621AD"/>
    <w:rsid w:val="00D622EC"/>
    <w:rsid w:val="00D62427"/>
    <w:rsid w:val="00D62784"/>
    <w:rsid w:val="00D627F2"/>
    <w:rsid w:val="00D628B1"/>
    <w:rsid w:val="00D628D3"/>
    <w:rsid w:val="00D62969"/>
    <w:rsid w:val="00D632DD"/>
    <w:rsid w:val="00D63588"/>
    <w:rsid w:val="00D635A3"/>
    <w:rsid w:val="00D636C1"/>
    <w:rsid w:val="00D636D3"/>
    <w:rsid w:val="00D637A2"/>
    <w:rsid w:val="00D63837"/>
    <w:rsid w:val="00D63AE4"/>
    <w:rsid w:val="00D63C65"/>
    <w:rsid w:val="00D63D3B"/>
    <w:rsid w:val="00D63FAA"/>
    <w:rsid w:val="00D640A3"/>
    <w:rsid w:val="00D642D4"/>
    <w:rsid w:val="00D64431"/>
    <w:rsid w:val="00D6462A"/>
    <w:rsid w:val="00D6489C"/>
    <w:rsid w:val="00D649E9"/>
    <w:rsid w:val="00D64CE1"/>
    <w:rsid w:val="00D64DF7"/>
    <w:rsid w:val="00D65002"/>
    <w:rsid w:val="00D65668"/>
    <w:rsid w:val="00D656D1"/>
    <w:rsid w:val="00D65A4E"/>
    <w:rsid w:val="00D65AD6"/>
    <w:rsid w:val="00D65D25"/>
    <w:rsid w:val="00D65D85"/>
    <w:rsid w:val="00D6618A"/>
    <w:rsid w:val="00D661F9"/>
    <w:rsid w:val="00D66302"/>
    <w:rsid w:val="00D6651F"/>
    <w:rsid w:val="00D6663F"/>
    <w:rsid w:val="00D666EC"/>
    <w:rsid w:val="00D66E39"/>
    <w:rsid w:val="00D673F5"/>
    <w:rsid w:val="00D677E8"/>
    <w:rsid w:val="00D67BAB"/>
    <w:rsid w:val="00D67E57"/>
    <w:rsid w:val="00D7024E"/>
    <w:rsid w:val="00D704A3"/>
    <w:rsid w:val="00D704B8"/>
    <w:rsid w:val="00D712F5"/>
    <w:rsid w:val="00D71DA4"/>
    <w:rsid w:val="00D71EDC"/>
    <w:rsid w:val="00D7232F"/>
    <w:rsid w:val="00D72C07"/>
    <w:rsid w:val="00D72D78"/>
    <w:rsid w:val="00D73255"/>
    <w:rsid w:val="00D732CE"/>
    <w:rsid w:val="00D7368D"/>
    <w:rsid w:val="00D7387C"/>
    <w:rsid w:val="00D74125"/>
    <w:rsid w:val="00D747C0"/>
    <w:rsid w:val="00D7497E"/>
    <w:rsid w:val="00D74DDD"/>
    <w:rsid w:val="00D75305"/>
    <w:rsid w:val="00D753F9"/>
    <w:rsid w:val="00D75607"/>
    <w:rsid w:val="00D757CA"/>
    <w:rsid w:val="00D757D1"/>
    <w:rsid w:val="00D75A34"/>
    <w:rsid w:val="00D75A58"/>
    <w:rsid w:val="00D75BC4"/>
    <w:rsid w:val="00D75CD9"/>
    <w:rsid w:val="00D75D36"/>
    <w:rsid w:val="00D76143"/>
    <w:rsid w:val="00D7636A"/>
    <w:rsid w:val="00D76537"/>
    <w:rsid w:val="00D768C1"/>
    <w:rsid w:val="00D77077"/>
    <w:rsid w:val="00D7733D"/>
    <w:rsid w:val="00D77349"/>
    <w:rsid w:val="00D7779E"/>
    <w:rsid w:val="00D77D5D"/>
    <w:rsid w:val="00D77E8B"/>
    <w:rsid w:val="00D77F0B"/>
    <w:rsid w:val="00D802BC"/>
    <w:rsid w:val="00D802FB"/>
    <w:rsid w:val="00D80380"/>
    <w:rsid w:val="00D80430"/>
    <w:rsid w:val="00D807AC"/>
    <w:rsid w:val="00D80AD3"/>
    <w:rsid w:val="00D80B04"/>
    <w:rsid w:val="00D80BA4"/>
    <w:rsid w:val="00D80C36"/>
    <w:rsid w:val="00D80D1E"/>
    <w:rsid w:val="00D80EEE"/>
    <w:rsid w:val="00D81A34"/>
    <w:rsid w:val="00D81B48"/>
    <w:rsid w:val="00D81BC0"/>
    <w:rsid w:val="00D81BC9"/>
    <w:rsid w:val="00D822A5"/>
    <w:rsid w:val="00D822E3"/>
    <w:rsid w:val="00D822F6"/>
    <w:rsid w:val="00D82344"/>
    <w:rsid w:val="00D825EC"/>
    <w:rsid w:val="00D82621"/>
    <w:rsid w:val="00D8282E"/>
    <w:rsid w:val="00D8288B"/>
    <w:rsid w:val="00D8288C"/>
    <w:rsid w:val="00D82E68"/>
    <w:rsid w:val="00D82EC6"/>
    <w:rsid w:val="00D833E4"/>
    <w:rsid w:val="00D83940"/>
    <w:rsid w:val="00D8394F"/>
    <w:rsid w:val="00D83B25"/>
    <w:rsid w:val="00D83FC3"/>
    <w:rsid w:val="00D83FC4"/>
    <w:rsid w:val="00D83FEC"/>
    <w:rsid w:val="00D84053"/>
    <w:rsid w:val="00D84101"/>
    <w:rsid w:val="00D84164"/>
    <w:rsid w:val="00D84250"/>
    <w:rsid w:val="00D84436"/>
    <w:rsid w:val="00D84A52"/>
    <w:rsid w:val="00D84A8E"/>
    <w:rsid w:val="00D84AC3"/>
    <w:rsid w:val="00D84E10"/>
    <w:rsid w:val="00D85696"/>
    <w:rsid w:val="00D85A58"/>
    <w:rsid w:val="00D85F8C"/>
    <w:rsid w:val="00D85FEF"/>
    <w:rsid w:val="00D8627C"/>
    <w:rsid w:val="00D863E3"/>
    <w:rsid w:val="00D869AA"/>
    <w:rsid w:val="00D86B2C"/>
    <w:rsid w:val="00D86D84"/>
    <w:rsid w:val="00D86D96"/>
    <w:rsid w:val="00D874A8"/>
    <w:rsid w:val="00D875A0"/>
    <w:rsid w:val="00D87660"/>
    <w:rsid w:val="00D87B46"/>
    <w:rsid w:val="00D87E8C"/>
    <w:rsid w:val="00D904AB"/>
    <w:rsid w:val="00D90521"/>
    <w:rsid w:val="00D906CB"/>
    <w:rsid w:val="00D90807"/>
    <w:rsid w:val="00D90C31"/>
    <w:rsid w:val="00D91070"/>
    <w:rsid w:val="00D9188B"/>
    <w:rsid w:val="00D91B9E"/>
    <w:rsid w:val="00D91D8A"/>
    <w:rsid w:val="00D92128"/>
    <w:rsid w:val="00D9267F"/>
    <w:rsid w:val="00D9281E"/>
    <w:rsid w:val="00D92F64"/>
    <w:rsid w:val="00D93600"/>
    <w:rsid w:val="00D93A9A"/>
    <w:rsid w:val="00D93D43"/>
    <w:rsid w:val="00D93DC5"/>
    <w:rsid w:val="00D93EDD"/>
    <w:rsid w:val="00D94094"/>
    <w:rsid w:val="00D940AC"/>
    <w:rsid w:val="00D94137"/>
    <w:rsid w:val="00D941AA"/>
    <w:rsid w:val="00D941E1"/>
    <w:rsid w:val="00D941F0"/>
    <w:rsid w:val="00D94686"/>
    <w:rsid w:val="00D94768"/>
    <w:rsid w:val="00D94AE5"/>
    <w:rsid w:val="00D950F9"/>
    <w:rsid w:val="00D952F3"/>
    <w:rsid w:val="00D9541E"/>
    <w:rsid w:val="00D957B3"/>
    <w:rsid w:val="00D958AA"/>
    <w:rsid w:val="00D95B11"/>
    <w:rsid w:val="00D96070"/>
    <w:rsid w:val="00D96101"/>
    <w:rsid w:val="00D962D1"/>
    <w:rsid w:val="00D965C1"/>
    <w:rsid w:val="00D96653"/>
    <w:rsid w:val="00D9681D"/>
    <w:rsid w:val="00D96C06"/>
    <w:rsid w:val="00D96D67"/>
    <w:rsid w:val="00D96F52"/>
    <w:rsid w:val="00D97305"/>
    <w:rsid w:val="00D97422"/>
    <w:rsid w:val="00DA00BC"/>
    <w:rsid w:val="00DA02DE"/>
    <w:rsid w:val="00DA0739"/>
    <w:rsid w:val="00DA080E"/>
    <w:rsid w:val="00DA081B"/>
    <w:rsid w:val="00DA0A15"/>
    <w:rsid w:val="00DA0AD9"/>
    <w:rsid w:val="00DA0B36"/>
    <w:rsid w:val="00DA10DE"/>
    <w:rsid w:val="00DA1D98"/>
    <w:rsid w:val="00DA227E"/>
    <w:rsid w:val="00DA22C5"/>
    <w:rsid w:val="00DA2673"/>
    <w:rsid w:val="00DA29D9"/>
    <w:rsid w:val="00DA3209"/>
    <w:rsid w:val="00DA32A2"/>
    <w:rsid w:val="00DA379A"/>
    <w:rsid w:val="00DA37C5"/>
    <w:rsid w:val="00DA3885"/>
    <w:rsid w:val="00DA3D17"/>
    <w:rsid w:val="00DA3F16"/>
    <w:rsid w:val="00DA48A0"/>
    <w:rsid w:val="00DA49B4"/>
    <w:rsid w:val="00DA4AD7"/>
    <w:rsid w:val="00DA4AE3"/>
    <w:rsid w:val="00DA4B0D"/>
    <w:rsid w:val="00DA4E40"/>
    <w:rsid w:val="00DA5050"/>
    <w:rsid w:val="00DA5142"/>
    <w:rsid w:val="00DA559C"/>
    <w:rsid w:val="00DA57C3"/>
    <w:rsid w:val="00DA5DA3"/>
    <w:rsid w:val="00DA5E60"/>
    <w:rsid w:val="00DA641A"/>
    <w:rsid w:val="00DA6867"/>
    <w:rsid w:val="00DA6DCA"/>
    <w:rsid w:val="00DA6EFA"/>
    <w:rsid w:val="00DA70CE"/>
    <w:rsid w:val="00DA7236"/>
    <w:rsid w:val="00DA739F"/>
    <w:rsid w:val="00DA7540"/>
    <w:rsid w:val="00DA754E"/>
    <w:rsid w:val="00DA76BA"/>
    <w:rsid w:val="00DA7D7F"/>
    <w:rsid w:val="00DA7E82"/>
    <w:rsid w:val="00DA7EFA"/>
    <w:rsid w:val="00DA7F56"/>
    <w:rsid w:val="00DB01C1"/>
    <w:rsid w:val="00DB0371"/>
    <w:rsid w:val="00DB054E"/>
    <w:rsid w:val="00DB065B"/>
    <w:rsid w:val="00DB0875"/>
    <w:rsid w:val="00DB12F0"/>
    <w:rsid w:val="00DB1558"/>
    <w:rsid w:val="00DB1598"/>
    <w:rsid w:val="00DB1708"/>
    <w:rsid w:val="00DB17A8"/>
    <w:rsid w:val="00DB1BA5"/>
    <w:rsid w:val="00DB1BF4"/>
    <w:rsid w:val="00DB2B71"/>
    <w:rsid w:val="00DB2CB7"/>
    <w:rsid w:val="00DB30DB"/>
    <w:rsid w:val="00DB3147"/>
    <w:rsid w:val="00DB4815"/>
    <w:rsid w:val="00DB4DFB"/>
    <w:rsid w:val="00DB4E50"/>
    <w:rsid w:val="00DB4EB5"/>
    <w:rsid w:val="00DB513F"/>
    <w:rsid w:val="00DB554B"/>
    <w:rsid w:val="00DB5807"/>
    <w:rsid w:val="00DB5B23"/>
    <w:rsid w:val="00DB5B55"/>
    <w:rsid w:val="00DB5BD3"/>
    <w:rsid w:val="00DB5CCB"/>
    <w:rsid w:val="00DB5DCC"/>
    <w:rsid w:val="00DB606D"/>
    <w:rsid w:val="00DB6142"/>
    <w:rsid w:val="00DB61F4"/>
    <w:rsid w:val="00DB622F"/>
    <w:rsid w:val="00DB628D"/>
    <w:rsid w:val="00DB6328"/>
    <w:rsid w:val="00DB6522"/>
    <w:rsid w:val="00DB6881"/>
    <w:rsid w:val="00DB6C77"/>
    <w:rsid w:val="00DB6FB0"/>
    <w:rsid w:val="00DB6FB9"/>
    <w:rsid w:val="00DB70B5"/>
    <w:rsid w:val="00DB71C1"/>
    <w:rsid w:val="00DB77F1"/>
    <w:rsid w:val="00DB78DD"/>
    <w:rsid w:val="00DC056D"/>
    <w:rsid w:val="00DC0680"/>
    <w:rsid w:val="00DC0791"/>
    <w:rsid w:val="00DC07D7"/>
    <w:rsid w:val="00DC0A67"/>
    <w:rsid w:val="00DC0C49"/>
    <w:rsid w:val="00DC0DA0"/>
    <w:rsid w:val="00DC0FFD"/>
    <w:rsid w:val="00DC127D"/>
    <w:rsid w:val="00DC1460"/>
    <w:rsid w:val="00DC15F7"/>
    <w:rsid w:val="00DC18CC"/>
    <w:rsid w:val="00DC19F9"/>
    <w:rsid w:val="00DC1D9C"/>
    <w:rsid w:val="00DC1EDA"/>
    <w:rsid w:val="00DC244B"/>
    <w:rsid w:val="00DC2539"/>
    <w:rsid w:val="00DC25B5"/>
    <w:rsid w:val="00DC27FC"/>
    <w:rsid w:val="00DC2BBE"/>
    <w:rsid w:val="00DC2D68"/>
    <w:rsid w:val="00DC3115"/>
    <w:rsid w:val="00DC3304"/>
    <w:rsid w:val="00DC333D"/>
    <w:rsid w:val="00DC34E3"/>
    <w:rsid w:val="00DC3556"/>
    <w:rsid w:val="00DC387A"/>
    <w:rsid w:val="00DC38A1"/>
    <w:rsid w:val="00DC3C8F"/>
    <w:rsid w:val="00DC408C"/>
    <w:rsid w:val="00DC4173"/>
    <w:rsid w:val="00DC45CD"/>
    <w:rsid w:val="00DC46C5"/>
    <w:rsid w:val="00DC4AE8"/>
    <w:rsid w:val="00DC4CFE"/>
    <w:rsid w:val="00DC4E5A"/>
    <w:rsid w:val="00DC51AA"/>
    <w:rsid w:val="00DC52B8"/>
    <w:rsid w:val="00DC52E6"/>
    <w:rsid w:val="00DC5380"/>
    <w:rsid w:val="00DC5682"/>
    <w:rsid w:val="00DC5699"/>
    <w:rsid w:val="00DC59DC"/>
    <w:rsid w:val="00DC5D26"/>
    <w:rsid w:val="00DC5FBC"/>
    <w:rsid w:val="00DC61F5"/>
    <w:rsid w:val="00DC6200"/>
    <w:rsid w:val="00DC666E"/>
    <w:rsid w:val="00DC68AF"/>
    <w:rsid w:val="00DC6947"/>
    <w:rsid w:val="00DC699E"/>
    <w:rsid w:val="00DC6F3C"/>
    <w:rsid w:val="00DC716A"/>
    <w:rsid w:val="00DC75A2"/>
    <w:rsid w:val="00DC78BF"/>
    <w:rsid w:val="00DC79F0"/>
    <w:rsid w:val="00DC7B4B"/>
    <w:rsid w:val="00DC7DA0"/>
    <w:rsid w:val="00DC7F45"/>
    <w:rsid w:val="00DD01B1"/>
    <w:rsid w:val="00DD026B"/>
    <w:rsid w:val="00DD060E"/>
    <w:rsid w:val="00DD088D"/>
    <w:rsid w:val="00DD0A20"/>
    <w:rsid w:val="00DD0BA3"/>
    <w:rsid w:val="00DD0D76"/>
    <w:rsid w:val="00DD103D"/>
    <w:rsid w:val="00DD1286"/>
    <w:rsid w:val="00DD1329"/>
    <w:rsid w:val="00DD1473"/>
    <w:rsid w:val="00DD14B9"/>
    <w:rsid w:val="00DD16B7"/>
    <w:rsid w:val="00DD1997"/>
    <w:rsid w:val="00DD1B33"/>
    <w:rsid w:val="00DD1DD3"/>
    <w:rsid w:val="00DD1DF9"/>
    <w:rsid w:val="00DD221B"/>
    <w:rsid w:val="00DD2287"/>
    <w:rsid w:val="00DD2352"/>
    <w:rsid w:val="00DD2853"/>
    <w:rsid w:val="00DD28F7"/>
    <w:rsid w:val="00DD2C39"/>
    <w:rsid w:val="00DD3023"/>
    <w:rsid w:val="00DD346F"/>
    <w:rsid w:val="00DD367B"/>
    <w:rsid w:val="00DD386B"/>
    <w:rsid w:val="00DD3A12"/>
    <w:rsid w:val="00DD3AB3"/>
    <w:rsid w:val="00DD3C98"/>
    <w:rsid w:val="00DD42AA"/>
    <w:rsid w:val="00DD4343"/>
    <w:rsid w:val="00DD438A"/>
    <w:rsid w:val="00DD455E"/>
    <w:rsid w:val="00DD4792"/>
    <w:rsid w:val="00DD552B"/>
    <w:rsid w:val="00DD55DD"/>
    <w:rsid w:val="00DD5A0F"/>
    <w:rsid w:val="00DD5A67"/>
    <w:rsid w:val="00DD5ADC"/>
    <w:rsid w:val="00DD5CB7"/>
    <w:rsid w:val="00DD5F36"/>
    <w:rsid w:val="00DD5F98"/>
    <w:rsid w:val="00DD6116"/>
    <w:rsid w:val="00DD651D"/>
    <w:rsid w:val="00DD6B59"/>
    <w:rsid w:val="00DD6C02"/>
    <w:rsid w:val="00DD6C59"/>
    <w:rsid w:val="00DD6FA7"/>
    <w:rsid w:val="00DD7271"/>
    <w:rsid w:val="00DD76D5"/>
    <w:rsid w:val="00DD7AE9"/>
    <w:rsid w:val="00DD7C69"/>
    <w:rsid w:val="00DD7DBA"/>
    <w:rsid w:val="00DE0109"/>
    <w:rsid w:val="00DE072D"/>
    <w:rsid w:val="00DE07A0"/>
    <w:rsid w:val="00DE08F2"/>
    <w:rsid w:val="00DE0ACA"/>
    <w:rsid w:val="00DE0C28"/>
    <w:rsid w:val="00DE1261"/>
    <w:rsid w:val="00DE130A"/>
    <w:rsid w:val="00DE13C4"/>
    <w:rsid w:val="00DE1499"/>
    <w:rsid w:val="00DE1F6E"/>
    <w:rsid w:val="00DE2035"/>
    <w:rsid w:val="00DE2993"/>
    <w:rsid w:val="00DE2F2C"/>
    <w:rsid w:val="00DE3160"/>
    <w:rsid w:val="00DE3202"/>
    <w:rsid w:val="00DE3469"/>
    <w:rsid w:val="00DE34FA"/>
    <w:rsid w:val="00DE3912"/>
    <w:rsid w:val="00DE3AA1"/>
    <w:rsid w:val="00DE3BC8"/>
    <w:rsid w:val="00DE3F22"/>
    <w:rsid w:val="00DE41C4"/>
    <w:rsid w:val="00DE4C5D"/>
    <w:rsid w:val="00DE4D15"/>
    <w:rsid w:val="00DE4D8B"/>
    <w:rsid w:val="00DE4D8F"/>
    <w:rsid w:val="00DE5465"/>
    <w:rsid w:val="00DE5568"/>
    <w:rsid w:val="00DE5746"/>
    <w:rsid w:val="00DE5936"/>
    <w:rsid w:val="00DE5B97"/>
    <w:rsid w:val="00DE5E6D"/>
    <w:rsid w:val="00DE608C"/>
    <w:rsid w:val="00DE6168"/>
    <w:rsid w:val="00DE63D8"/>
    <w:rsid w:val="00DE6A92"/>
    <w:rsid w:val="00DE6D4A"/>
    <w:rsid w:val="00DE737A"/>
    <w:rsid w:val="00DE7A53"/>
    <w:rsid w:val="00DE7D7F"/>
    <w:rsid w:val="00DE7EF9"/>
    <w:rsid w:val="00DF06B3"/>
    <w:rsid w:val="00DF0745"/>
    <w:rsid w:val="00DF074A"/>
    <w:rsid w:val="00DF08DB"/>
    <w:rsid w:val="00DF0A86"/>
    <w:rsid w:val="00DF0AE7"/>
    <w:rsid w:val="00DF0B78"/>
    <w:rsid w:val="00DF0D02"/>
    <w:rsid w:val="00DF0D15"/>
    <w:rsid w:val="00DF102E"/>
    <w:rsid w:val="00DF12DE"/>
    <w:rsid w:val="00DF166A"/>
    <w:rsid w:val="00DF183D"/>
    <w:rsid w:val="00DF1A0B"/>
    <w:rsid w:val="00DF1AFD"/>
    <w:rsid w:val="00DF1F6B"/>
    <w:rsid w:val="00DF1FAA"/>
    <w:rsid w:val="00DF2089"/>
    <w:rsid w:val="00DF2093"/>
    <w:rsid w:val="00DF239B"/>
    <w:rsid w:val="00DF2B40"/>
    <w:rsid w:val="00DF2B80"/>
    <w:rsid w:val="00DF2E04"/>
    <w:rsid w:val="00DF3058"/>
    <w:rsid w:val="00DF3236"/>
    <w:rsid w:val="00DF3277"/>
    <w:rsid w:val="00DF3425"/>
    <w:rsid w:val="00DF35A2"/>
    <w:rsid w:val="00DF35E3"/>
    <w:rsid w:val="00DF383A"/>
    <w:rsid w:val="00DF3877"/>
    <w:rsid w:val="00DF3916"/>
    <w:rsid w:val="00DF3954"/>
    <w:rsid w:val="00DF3A9F"/>
    <w:rsid w:val="00DF3DB7"/>
    <w:rsid w:val="00DF408C"/>
    <w:rsid w:val="00DF4164"/>
    <w:rsid w:val="00DF4681"/>
    <w:rsid w:val="00DF4C9D"/>
    <w:rsid w:val="00DF5392"/>
    <w:rsid w:val="00DF53C8"/>
    <w:rsid w:val="00DF5852"/>
    <w:rsid w:val="00DF60AE"/>
    <w:rsid w:val="00DF6429"/>
    <w:rsid w:val="00DF68C8"/>
    <w:rsid w:val="00DF6B0D"/>
    <w:rsid w:val="00DF7082"/>
    <w:rsid w:val="00DF7087"/>
    <w:rsid w:val="00DF74C8"/>
    <w:rsid w:val="00DF7697"/>
    <w:rsid w:val="00DF76BF"/>
    <w:rsid w:val="00DF7AC2"/>
    <w:rsid w:val="00DF7DDA"/>
    <w:rsid w:val="00DF7E4F"/>
    <w:rsid w:val="00DF7F4C"/>
    <w:rsid w:val="00DF7FE8"/>
    <w:rsid w:val="00E00009"/>
    <w:rsid w:val="00E0042A"/>
    <w:rsid w:val="00E008AB"/>
    <w:rsid w:val="00E00B9A"/>
    <w:rsid w:val="00E01117"/>
    <w:rsid w:val="00E0141F"/>
    <w:rsid w:val="00E01A2B"/>
    <w:rsid w:val="00E01B29"/>
    <w:rsid w:val="00E01C2D"/>
    <w:rsid w:val="00E01F98"/>
    <w:rsid w:val="00E0201C"/>
    <w:rsid w:val="00E020E1"/>
    <w:rsid w:val="00E02308"/>
    <w:rsid w:val="00E0244E"/>
    <w:rsid w:val="00E0270E"/>
    <w:rsid w:val="00E0289C"/>
    <w:rsid w:val="00E02C40"/>
    <w:rsid w:val="00E02D2B"/>
    <w:rsid w:val="00E02E27"/>
    <w:rsid w:val="00E0317E"/>
    <w:rsid w:val="00E039E9"/>
    <w:rsid w:val="00E03BD9"/>
    <w:rsid w:val="00E04207"/>
    <w:rsid w:val="00E045C4"/>
    <w:rsid w:val="00E04AB9"/>
    <w:rsid w:val="00E04AFA"/>
    <w:rsid w:val="00E04DF7"/>
    <w:rsid w:val="00E04F72"/>
    <w:rsid w:val="00E053F0"/>
    <w:rsid w:val="00E053FF"/>
    <w:rsid w:val="00E05637"/>
    <w:rsid w:val="00E05681"/>
    <w:rsid w:val="00E05F19"/>
    <w:rsid w:val="00E062D1"/>
    <w:rsid w:val="00E06386"/>
    <w:rsid w:val="00E065D2"/>
    <w:rsid w:val="00E06692"/>
    <w:rsid w:val="00E06A41"/>
    <w:rsid w:val="00E06A95"/>
    <w:rsid w:val="00E06AB1"/>
    <w:rsid w:val="00E06E0E"/>
    <w:rsid w:val="00E07039"/>
    <w:rsid w:val="00E0735F"/>
    <w:rsid w:val="00E075E8"/>
    <w:rsid w:val="00E07BCA"/>
    <w:rsid w:val="00E07D1B"/>
    <w:rsid w:val="00E07D36"/>
    <w:rsid w:val="00E07E8F"/>
    <w:rsid w:val="00E07FD4"/>
    <w:rsid w:val="00E10353"/>
    <w:rsid w:val="00E10A17"/>
    <w:rsid w:val="00E1139A"/>
    <w:rsid w:val="00E1154C"/>
    <w:rsid w:val="00E11A44"/>
    <w:rsid w:val="00E11E36"/>
    <w:rsid w:val="00E11FBE"/>
    <w:rsid w:val="00E12031"/>
    <w:rsid w:val="00E1216A"/>
    <w:rsid w:val="00E121CE"/>
    <w:rsid w:val="00E123C3"/>
    <w:rsid w:val="00E127CC"/>
    <w:rsid w:val="00E12E71"/>
    <w:rsid w:val="00E130EB"/>
    <w:rsid w:val="00E135CD"/>
    <w:rsid w:val="00E137F3"/>
    <w:rsid w:val="00E137F8"/>
    <w:rsid w:val="00E13833"/>
    <w:rsid w:val="00E13A59"/>
    <w:rsid w:val="00E13A7B"/>
    <w:rsid w:val="00E13B88"/>
    <w:rsid w:val="00E13C1E"/>
    <w:rsid w:val="00E13C3C"/>
    <w:rsid w:val="00E146CD"/>
    <w:rsid w:val="00E1486B"/>
    <w:rsid w:val="00E14B38"/>
    <w:rsid w:val="00E14E0E"/>
    <w:rsid w:val="00E150BA"/>
    <w:rsid w:val="00E15180"/>
    <w:rsid w:val="00E15430"/>
    <w:rsid w:val="00E159DA"/>
    <w:rsid w:val="00E15D50"/>
    <w:rsid w:val="00E15D7E"/>
    <w:rsid w:val="00E15FF8"/>
    <w:rsid w:val="00E161E0"/>
    <w:rsid w:val="00E16612"/>
    <w:rsid w:val="00E16F93"/>
    <w:rsid w:val="00E17723"/>
    <w:rsid w:val="00E17938"/>
    <w:rsid w:val="00E17B11"/>
    <w:rsid w:val="00E17DD5"/>
    <w:rsid w:val="00E17EA9"/>
    <w:rsid w:val="00E2018C"/>
    <w:rsid w:val="00E203C3"/>
    <w:rsid w:val="00E205DD"/>
    <w:rsid w:val="00E207CC"/>
    <w:rsid w:val="00E208AE"/>
    <w:rsid w:val="00E20AAB"/>
    <w:rsid w:val="00E20AC3"/>
    <w:rsid w:val="00E20BA9"/>
    <w:rsid w:val="00E21371"/>
    <w:rsid w:val="00E21BA4"/>
    <w:rsid w:val="00E21CF1"/>
    <w:rsid w:val="00E21EC8"/>
    <w:rsid w:val="00E21F1F"/>
    <w:rsid w:val="00E226A0"/>
    <w:rsid w:val="00E22786"/>
    <w:rsid w:val="00E22B33"/>
    <w:rsid w:val="00E232EF"/>
    <w:rsid w:val="00E232FE"/>
    <w:rsid w:val="00E238DB"/>
    <w:rsid w:val="00E239E3"/>
    <w:rsid w:val="00E23AA9"/>
    <w:rsid w:val="00E23C2F"/>
    <w:rsid w:val="00E23DB2"/>
    <w:rsid w:val="00E24057"/>
    <w:rsid w:val="00E2408E"/>
    <w:rsid w:val="00E245A2"/>
    <w:rsid w:val="00E246A9"/>
    <w:rsid w:val="00E2488F"/>
    <w:rsid w:val="00E24AA5"/>
    <w:rsid w:val="00E250A7"/>
    <w:rsid w:val="00E25328"/>
    <w:rsid w:val="00E2550D"/>
    <w:rsid w:val="00E25674"/>
    <w:rsid w:val="00E25771"/>
    <w:rsid w:val="00E259BD"/>
    <w:rsid w:val="00E25A19"/>
    <w:rsid w:val="00E25CE5"/>
    <w:rsid w:val="00E25E41"/>
    <w:rsid w:val="00E25F0D"/>
    <w:rsid w:val="00E25F37"/>
    <w:rsid w:val="00E2612C"/>
    <w:rsid w:val="00E261CC"/>
    <w:rsid w:val="00E263A9"/>
    <w:rsid w:val="00E26853"/>
    <w:rsid w:val="00E26A16"/>
    <w:rsid w:val="00E26B34"/>
    <w:rsid w:val="00E2705A"/>
    <w:rsid w:val="00E27155"/>
    <w:rsid w:val="00E27349"/>
    <w:rsid w:val="00E2734D"/>
    <w:rsid w:val="00E27515"/>
    <w:rsid w:val="00E2752D"/>
    <w:rsid w:val="00E27E5F"/>
    <w:rsid w:val="00E27F90"/>
    <w:rsid w:val="00E3073E"/>
    <w:rsid w:val="00E30CE3"/>
    <w:rsid w:val="00E31053"/>
    <w:rsid w:val="00E31518"/>
    <w:rsid w:val="00E318A6"/>
    <w:rsid w:val="00E3195C"/>
    <w:rsid w:val="00E31FED"/>
    <w:rsid w:val="00E3206F"/>
    <w:rsid w:val="00E32215"/>
    <w:rsid w:val="00E324D8"/>
    <w:rsid w:val="00E3278B"/>
    <w:rsid w:val="00E32D33"/>
    <w:rsid w:val="00E33254"/>
    <w:rsid w:val="00E338F6"/>
    <w:rsid w:val="00E33A49"/>
    <w:rsid w:val="00E33F37"/>
    <w:rsid w:val="00E345ED"/>
    <w:rsid w:val="00E34B50"/>
    <w:rsid w:val="00E34FF5"/>
    <w:rsid w:val="00E35569"/>
    <w:rsid w:val="00E355A0"/>
    <w:rsid w:val="00E355C8"/>
    <w:rsid w:val="00E35A5C"/>
    <w:rsid w:val="00E35A6F"/>
    <w:rsid w:val="00E36C7E"/>
    <w:rsid w:val="00E36D83"/>
    <w:rsid w:val="00E36E37"/>
    <w:rsid w:val="00E37093"/>
    <w:rsid w:val="00E37295"/>
    <w:rsid w:val="00E373BB"/>
    <w:rsid w:val="00E37425"/>
    <w:rsid w:val="00E37533"/>
    <w:rsid w:val="00E377C8"/>
    <w:rsid w:val="00E37986"/>
    <w:rsid w:val="00E37CDE"/>
    <w:rsid w:val="00E40307"/>
    <w:rsid w:val="00E403ED"/>
    <w:rsid w:val="00E40684"/>
    <w:rsid w:val="00E40C4C"/>
    <w:rsid w:val="00E40D53"/>
    <w:rsid w:val="00E411CB"/>
    <w:rsid w:val="00E4162F"/>
    <w:rsid w:val="00E416EE"/>
    <w:rsid w:val="00E41A62"/>
    <w:rsid w:val="00E42085"/>
    <w:rsid w:val="00E42890"/>
    <w:rsid w:val="00E429C5"/>
    <w:rsid w:val="00E42EAF"/>
    <w:rsid w:val="00E433EE"/>
    <w:rsid w:val="00E4391F"/>
    <w:rsid w:val="00E43942"/>
    <w:rsid w:val="00E43B8E"/>
    <w:rsid w:val="00E43BC5"/>
    <w:rsid w:val="00E43E79"/>
    <w:rsid w:val="00E43F2B"/>
    <w:rsid w:val="00E442F3"/>
    <w:rsid w:val="00E44317"/>
    <w:rsid w:val="00E444FA"/>
    <w:rsid w:val="00E44535"/>
    <w:rsid w:val="00E447FB"/>
    <w:rsid w:val="00E44924"/>
    <w:rsid w:val="00E449F1"/>
    <w:rsid w:val="00E44A63"/>
    <w:rsid w:val="00E44B06"/>
    <w:rsid w:val="00E44C8F"/>
    <w:rsid w:val="00E45018"/>
    <w:rsid w:val="00E450F5"/>
    <w:rsid w:val="00E4516E"/>
    <w:rsid w:val="00E452D0"/>
    <w:rsid w:val="00E459D1"/>
    <w:rsid w:val="00E4628B"/>
    <w:rsid w:val="00E4679F"/>
    <w:rsid w:val="00E46D7A"/>
    <w:rsid w:val="00E46E0B"/>
    <w:rsid w:val="00E46F3C"/>
    <w:rsid w:val="00E47146"/>
    <w:rsid w:val="00E474B2"/>
    <w:rsid w:val="00E47624"/>
    <w:rsid w:val="00E478B4"/>
    <w:rsid w:val="00E47BBD"/>
    <w:rsid w:val="00E47CF4"/>
    <w:rsid w:val="00E5007A"/>
    <w:rsid w:val="00E5029F"/>
    <w:rsid w:val="00E50604"/>
    <w:rsid w:val="00E5083B"/>
    <w:rsid w:val="00E51004"/>
    <w:rsid w:val="00E51267"/>
    <w:rsid w:val="00E513D3"/>
    <w:rsid w:val="00E516E6"/>
    <w:rsid w:val="00E5180A"/>
    <w:rsid w:val="00E521F3"/>
    <w:rsid w:val="00E5251C"/>
    <w:rsid w:val="00E527A7"/>
    <w:rsid w:val="00E5295A"/>
    <w:rsid w:val="00E52A0E"/>
    <w:rsid w:val="00E52BEF"/>
    <w:rsid w:val="00E52EC9"/>
    <w:rsid w:val="00E5365A"/>
    <w:rsid w:val="00E53801"/>
    <w:rsid w:val="00E53F9C"/>
    <w:rsid w:val="00E54179"/>
    <w:rsid w:val="00E543AC"/>
    <w:rsid w:val="00E543B0"/>
    <w:rsid w:val="00E54C31"/>
    <w:rsid w:val="00E54E87"/>
    <w:rsid w:val="00E54EAC"/>
    <w:rsid w:val="00E54F82"/>
    <w:rsid w:val="00E552C1"/>
    <w:rsid w:val="00E55448"/>
    <w:rsid w:val="00E5568A"/>
    <w:rsid w:val="00E55CD9"/>
    <w:rsid w:val="00E55EE7"/>
    <w:rsid w:val="00E55F8B"/>
    <w:rsid w:val="00E5600B"/>
    <w:rsid w:val="00E561CF"/>
    <w:rsid w:val="00E5625A"/>
    <w:rsid w:val="00E56567"/>
    <w:rsid w:val="00E566AA"/>
    <w:rsid w:val="00E5688C"/>
    <w:rsid w:val="00E56AD5"/>
    <w:rsid w:val="00E56DD4"/>
    <w:rsid w:val="00E572B9"/>
    <w:rsid w:val="00E57925"/>
    <w:rsid w:val="00E57DCC"/>
    <w:rsid w:val="00E57E81"/>
    <w:rsid w:val="00E57F72"/>
    <w:rsid w:val="00E60135"/>
    <w:rsid w:val="00E60312"/>
    <w:rsid w:val="00E60703"/>
    <w:rsid w:val="00E6087B"/>
    <w:rsid w:val="00E60AA8"/>
    <w:rsid w:val="00E60C13"/>
    <w:rsid w:val="00E610EE"/>
    <w:rsid w:val="00E61150"/>
    <w:rsid w:val="00E6131B"/>
    <w:rsid w:val="00E61564"/>
    <w:rsid w:val="00E61A57"/>
    <w:rsid w:val="00E61CE6"/>
    <w:rsid w:val="00E61D0B"/>
    <w:rsid w:val="00E61FE6"/>
    <w:rsid w:val="00E6211F"/>
    <w:rsid w:val="00E621C3"/>
    <w:rsid w:val="00E6280A"/>
    <w:rsid w:val="00E63184"/>
    <w:rsid w:val="00E63238"/>
    <w:rsid w:val="00E6353F"/>
    <w:rsid w:val="00E6397C"/>
    <w:rsid w:val="00E63C2F"/>
    <w:rsid w:val="00E64027"/>
    <w:rsid w:val="00E64131"/>
    <w:rsid w:val="00E64139"/>
    <w:rsid w:val="00E642F6"/>
    <w:rsid w:val="00E64A9C"/>
    <w:rsid w:val="00E64E6D"/>
    <w:rsid w:val="00E64EF1"/>
    <w:rsid w:val="00E656DA"/>
    <w:rsid w:val="00E6583C"/>
    <w:rsid w:val="00E65F07"/>
    <w:rsid w:val="00E6639C"/>
    <w:rsid w:val="00E66549"/>
    <w:rsid w:val="00E66B60"/>
    <w:rsid w:val="00E66C57"/>
    <w:rsid w:val="00E670C5"/>
    <w:rsid w:val="00E672BB"/>
    <w:rsid w:val="00E6739A"/>
    <w:rsid w:val="00E6744D"/>
    <w:rsid w:val="00E67B54"/>
    <w:rsid w:val="00E67DF8"/>
    <w:rsid w:val="00E67FDF"/>
    <w:rsid w:val="00E67FF6"/>
    <w:rsid w:val="00E70179"/>
    <w:rsid w:val="00E7017D"/>
    <w:rsid w:val="00E70739"/>
    <w:rsid w:val="00E70792"/>
    <w:rsid w:val="00E70A25"/>
    <w:rsid w:val="00E70E75"/>
    <w:rsid w:val="00E70F41"/>
    <w:rsid w:val="00E714DE"/>
    <w:rsid w:val="00E7156E"/>
    <w:rsid w:val="00E7171C"/>
    <w:rsid w:val="00E71A54"/>
    <w:rsid w:val="00E71E25"/>
    <w:rsid w:val="00E71E49"/>
    <w:rsid w:val="00E720A2"/>
    <w:rsid w:val="00E723B3"/>
    <w:rsid w:val="00E7266C"/>
    <w:rsid w:val="00E72A11"/>
    <w:rsid w:val="00E72A2E"/>
    <w:rsid w:val="00E72D75"/>
    <w:rsid w:val="00E72F74"/>
    <w:rsid w:val="00E730C9"/>
    <w:rsid w:val="00E73562"/>
    <w:rsid w:val="00E739BC"/>
    <w:rsid w:val="00E73AFC"/>
    <w:rsid w:val="00E73C97"/>
    <w:rsid w:val="00E73F6D"/>
    <w:rsid w:val="00E74508"/>
    <w:rsid w:val="00E7471D"/>
    <w:rsid w:val="00E74C5B"/>
    <w:rsid w:val="00E74C6A"/>
    <w:rsid w:val="00E74C74"/>
    <w:rsid w:val="00E74EAE"/>
    <w:rsid w:val="00E756B2"/>
    <w:rsid w:val="00E75792"/>
    <w:rsid w:val="00E757DA"/>
    <w:rsid w:val="00E75986"/>
    <w:rsid w:val="00E75CF2"/>
    <w:rsid w:val="00E760B2"/>
    <w:rsid w:val="00E760CE"/>
    <w:rsid w:val="00E76208"/>
    <w:rsid w:val="00E7691C"/>
    <w:rsid w:val="00E76CB1"/>
    <w:rsid w:val="00E76D7A"/>
    <w:rsid w:val="00E76F86"/>
    <w:rsid w:val="00E77091"/>
    <w:rsid w:val="00E77222"/>
    <w:rsid w:val="00E776F0"/>
    <w:rsid w:val="00E77E8D"/>
    <w:rsid w:val="00E80034"/>
    <w:rsid w:val="00E80728"/>
    <w:rsid w:val="00E80774"/>
    <w:rsid w:val="00E80789"/>
    <w:rsid w:val="00E80A3A"/>
    <w:rsid w:val="00E80A7B"/>
    <w:rsid w:val="00E8147B"/>
    <w:rsid w:val="00E8182A"/>
    <w:rsid w:val="00E81A2B"/>
    <w:rsid w:val="00E82047"/>
    <w:rsid w:val="00E82583"/>
    <w:rsid w:val="00E829EA"/>
    <w:rsid w:val="00E82C8A"/>
    <w:rsid w:val="00E82F13"/>
    <w:rsid w:val="00E82F1D"/>
    <w:rsid w:val="00E82F5D"/>
    <w:rsid w:val="00E8314E"/>
    <w:rsid w:val="00E83326"/>
    <w:rsid w:val="00E83391"/>
    <w:rsid w:val="00E83793"/>
    <w:rsid w:val="00E83854"/>
    <w:rsid w:val="00E838A9"/>
    <w:rsid w:val="00E83951"/>
    <w:rsid w:val="00E83E4D"/>
    <w:rsid w:val="00E83F70"/>
    <w:rsid w:val="00E83FA3"/>
    <w:rsid w:val="00E8419C"/>
    <w:rsid w:val="00E84EF5"/>
    <w:rsid w:val="00E852E4"/>
    <w:rsid w:val="00E8537E"/>
    <w:rsid w:val="00E85B6D"/>
    <w:rsid w:val="00E85BA6"/>
    <w:rsid w:val="00E85F73"/>
    <w:rsid w:val="00E85FCD"/>
    <w:rsid w:val="00E8655C"/>
    <w:rsid w:val="00E86CB1"/>
    <w:rsid w:val="00E86D3A"/>
    <w:rsid w:val="00E86E08"/>
    <w:rsid w:val="00E86F57"/>
    <w:rsid w:val="00E86FB0"/>
    <w:rsid w:val="00E8734C"/>
    <w:rsid w:val="00E873DF"/>
    <w:rsid w:val="00E87624"/>
    <w:rsid w:val="00E878E9"/>
    <w:rsid w:val="00E87A7A"/>
    <w:rsid w:val="00E87B6A"/>
    <w:rsid w:val="00E87D55"/>
    <w:rsid w:val="00E87F95"/>
    <w:rsid w:val="00E9083B"/>
    <w:rsid w:val="00E90F66"/>
    <w:rsid w:val="00E9117C"/>
    <w:rsid w:val="00E911C6"/>
    <w:rsid w:val="00E91295"/>
    <w:rsid w:val="00E91BF7"/>
    <w:rsid w:val="00E9219C"/>
    <w:rsid w:val="00E923F8"/>
    <w:rsid w:val="00E92783"/>
    <w:rsid w:val="00E92C35"/>
    <w:rsid w:val="00E92C81"/>
    <w:rsid w:val="00E92D50"/>
    <w:rsid w:val="00E92E88"/>
    <w:rsid w:val="00E93290"/>
    <w:rsid w:val="00E93412"/>
    <w:rsid w:val="00E9348D"/>
    <w:rsid w:val="00E935AF"/>
    <w:rsid w:val="00E937A5"/>
    <w:rsid w:val="00E938EF"/>
    <w:rsid w:val="00E93C5E"/>
    <w:rsid w:val="00E93D3E"/>
    <w:rsid w:val="00E93D62"/>
    <w:rsid w:val="00E9409A"/>
    <w:rsid w:val="00E94382"/>
    <w:rsid w:val="00E94437"/>
    <w:rsid w:val="00E944C5"/>
    <w:rsid w:val="00E94661"/>
    <w:rsid w:val="00E946E7"/>
    <w:rsid w:val="00E948CC"/>
    <w:rsid w:val="00E94EEB"/>
    <w:rsid w:val="00E94F84"/>
    <w:rsid w:val="00E9528D"/>
    <w:rsid w:val="00E955BE"/>
    <w:rsid w:val="00E95B06"/>
    <w:rsid w:val="00E95F31"/>
    <w:rsid w:val="00E95F89"/>
    <w:rsid w:val="00E96461"/>
    <w:rsid w:val="00E965A4"/>
    <w:rsid w:val="00E966B1"/>
    <w:rsid w:val="00E96A09"/>
    <w:rsid w:val="00E96BFE"/>
    <w:rsid w:val="00E96DD3"/>
    <w:rsid w:val="00E96E4D"/>
    <w:rsid w:val="00E96F02"/>
    <w:rsid w:val="00E97140"/>
    <w:rsid w:val="00E971BB"/>
    <w:rsid w:val="00E97345"/>
    <w:rsid w:val="00E97944"/>
    <w:rsid w:val="00E97DD4"/>
    <w:rsid w:val="00E97FCA"/>
    <w:rsid w:val="00EA04EF"/>
    <w:rsid w:val="00EA0534"/>
    <w:rsid w:val="00EA054F"/>
    <w:rsid w:val="00EA0905"/>
    <w:rsid w:val="00EA0988"/>
    <w:rsid w:val="00EA0C76"/>
    <w:rsid w:val="00EA0E5E"/>
    <w:rsid w:val="00EA0E84"/>
    <w:rsid w:val="00EA0EFD"/>
    <w:rsid w:val="00EA0FB1"/>
    <w:rsid w:val="00EA1044"/>
    <w:rsid w:val="00EA14E6"/>
    <w:rsid w:val="00EA150F"/>
    <w:rsid w:val="00EA184E"/>
    <w:rsid w:val="00EA1D20"/>
    <w:rsid w:val="00EA1D24"/>
    <w:rsid w:val="00EA1F6E"/>
    <w:rsid w:val="00EA227F"/>
    <w:rsid w:val="00EA230A"/>
    <w:rsid w:val="00EA242B"/>
    <w:rsid w:val="00EA25E8"/>
    <w:rsid w:val="00EA29DC"/>
    <w:rsid w:val="00EA2CD6"/>
    <w:rsid w:val="00EA312A"/>
    <w:rsid w:val="00EA31E0"/>
    <w:rsid w:val="00EA3A90"/>
    <w:rsid w:val="00EA4338"/>
    <w:rsid w:val="00EA4566"/>
    <w:rsid w:val="00EA468F"/>
    <w:rsid w:val="00EA4ABF"/>
    <w:rsid w:val="00EA510D"/>
    <w:rsid w:val="00EA520D"/>
    <w:rsid w:val="00EA5611"/>
    <w:rsid w:val="00EA56B4"/>
    <w:rsid w:val="00EA58DD"/>
    <w:rsid w:val="00EA5A1D"/>
    <w:rsid w:val="00EA6039"/>
    <w:rsid w:val="00EA605E"/>
    <w:rsid w:val="00EA6694"/>
    <w:rsid w:val="00EA684E"/>
    <w:rsid w:val="00EA72ED"/>
    <w:rsid w:val="00EA785A"/>
    <w:rsid w:val="00EA7BFE"/>
    <w:rsid w:val="00EA7E85"/>
    <w:rsid w:val="00EB037B"/>
    <w:rsid w:val="00EB095C"/>
    <w:rsid w:val="00EB0B26"/>
    <w:rsid w:val="00EB0BD7"/>
    <w:rsid w:val="00EB1579"/>
    <w:rsid w:val="00EB1623"/>
    <w:rsid w:val="00EB1BAA"/>
    <w:rsid w:val="00EB1C37"/>
    <w:rsid w:val="00EB25AF"/>
    <w:rsid w:val="00EB2716"/>
    <w:rsid w:val="00EB27B1"/>
    <w:rsid w:val="00EB27CF"/>
    <w:rsid w:val="00EB284C"/>
    <w:rsid w:val="00EB2898"/>
    <w:rsid w:val="00EB29AC"/>
    <w:rsid w:val="00EB2A1D"/>
    <w:rsid w:val="00EB2BF5"/>
    <w:rsid w:val="00EB2C31"/>
    <w:rsid w:val="00EB2EA3"/>
    <w:rsid w:val="00EB377B"/>
    <w:rsid w:val="00EB37AF"/>
    <w:rsid w:val="00EB3A46"/>
    <w:rsid w:val="00EB3D14"/>
    <w:rsid w:val="00EB3D52"/>
    <w:rsid w:val="00EB3E3F"/>
    <w:rsid w:val="00EB3EB3"/>
    <w:rsid w:val="00EB4330"/>
    <w:rsid w:val="00EB4662"/>
    <w:rsid w:val="00EB4AD3"/>
    <w:rsid w:val="00EB4B29"/>
    <w:rsid w:val="00EB51F7"/>
    <w:rsid w:val="00EB5297"/>
    <w:rsid w:val="00EB5412"/>
    <w:rsid w:val="00EB5638"/>
    <w:rsid w:val="00EB5708"/>
    <w:rsid w:val="00EB5740"/>
    <w:rsid w:val="00EB5D2D"/>
    <w:rsid w:val="00EB6086"/>
    <w:rsid w:val="00EB6412"/>
    <w:rsid w:val="00EB66B2"/>
    <w:rsid w:val="00EB690E"/>
    <w:rsid w:val="00EB6D70"/>
    <w:rsid w:val="00EB7199"/>
    <w:rsid w:val="00EB7490"/>
    <w:rsid w:val="00EC0609"/>
    <w:rsid w:val="00EC0A49"/>
    <w:rsid w:val="00EC0FC0"/>
    <w:rsid w:val="00EC1407"/>
    <w:rsid w:val="00EC14FB"/>
    <w:rsid w:val="00EC166B"/>
    <w:rsid w:val="00EC18A0"/>
    <w:rsid w:val="00EC1E22"/>
    <w:rsid w:val="00EC227A"/>
    <w:rsid w:val="00EC30ED"/>
    <w:rsid w:val="00EC365A"/>
    <w:rsid w:val="00EC3812"/>
    <w:rsid w:val="00EC3E3A"/>
    <w:rsid w:val="00EC4085"/>
    <w:rsid w:val="00EC4129"/>
    <w:rsid w:val="00EC418C"/>
    <w:rsid w:val="00EC43A9"/>
    <w:rsid w:val="00EC451D"/>
    <w:rsid w:val="00EC481E"/>
    <w:rsid w:val="00EC483B"/>
    <w:rsid w:val="00EC49E7"/>
    <w:rsid w:val="00EC4F75"/>
    <w:rsid w:val="00EC507E"/>
    <w:rsid w:val="00EC5399"/>
    <w:rsid w:val="00EC5B25"/>
    <w:rsid w:val="00EC5C05"/>
    <w:rsid w:val="00EC5E48"/>
    <w:rsid w:val="00EC6174"/>
    <w:rsid w:val="00EC62C9"/>
    <w:rsid w:val="00EC66CD"/>
    <w:rsid w:val="00EC6701"/>
    <w:rsid w:val="00EC68A1"/>
    <w:rsid w:val="00EC6C34"/>
    <w:rsid w:val="00EC6FC5"/>
    <w:rsid w:val="00EC6FDA"/>
    <w:rsid w:val="00EC72A7"/>
    <w:rsid w:val="00EC787F"/>
    <w:rsid w:val="00EC7A1E"/>
    <w:rsid w:val="00ED0097"/>
    <w:rsid w:val="00ED03BA"/>
    <w:rsid w:val="00ED0401"/>
    <w:rsid w:val="00ED0489"/>
    <w:rsid w:val="00ED08E1"/>
    <w:rsid w:val="00ED0CB8"/>
    <w:rsid w:val="00ED0D7D"/>
    <w:rsid w:val="00ED0DC0"/>
    <w:rsid w:val="00ED102F"/>
    <w:rsid w:val="00ED1166"/>
    <w:rsid w:val="00ED1361"/>
    <w:rsid w:val="00ED1805"/>
    <w:rsid w:val="00ED1BA3"/>
    <w:rsid w:val="00ED209A"/>
    <w:rsid w:val="00ED237D"/>
    <w:rsid w:val="00ED2554"/>
    <w:rsid w:val="00ED2B95"/>
    <w:rsid w:val="00ED2E38"/>
    <w:rsid w:val="00ED3C6D"/>
    <w:rsid w:val="00ED3E81"/>
    <w:rsid w:val="00ED3EE8"/>
    <w:rsid w:val="00ED427E"/>
    <w:rsid w:val="00ED44CF"/>
    <w:rsid w:val="00ED4779"/>
    <w:rsid w:val="00ED4888"/>
    <w:rsid w:val="00ED498F"/>
    <w:rsid w:val="00ED4BDD"/>
    <w:rsid w:val="00ED5D14"/>
    <w:rsid w:val="00ED5DC2"/>
    <w:rsid w:val="00ED5E00"/>
    <w:rsid w:val="00ED5F8D"/>
    <w:rsid w:val="00ED6379"/>
    <w:rsid w:val="00ED63AB"/>
    <w:rsid w:val="00ED6443"/>
    <w:rsid w:val="00ED6477"/>
    <w:rsid w:val="00ED6B1C"/>
    <w:rsid w:val="00ED6EC1"/>
    <w:rsid w:val="00ED7182"/>
    <w:rsid w:val="00ED782B"/>
    <w:rsid w:val="00ED78C8"/>
    <w:rsid w:val="00ED7E1F"/>
    <w:rsid w:val="00EE023C"/>
    <w:rsid w:val="00EE0281"/>
    <w:rsid w:val="00EE059E"/>
    <w:rsid w:val="00EE060B"/>
    <w:rsid w:val="00EE076D"/>
    <w:rsid w:val="00EE08EF"/>
    <w:rsid w:val="00EE09C6"/>
    <w:rsid w:val="00EE0B01"/>
    <w:rsid w:val="00EE109A"/>
    <w:rsid w:val="00EE10AF"/>
    <w:rsid w:val="00EE10C7"/>
    <w:rsid w:val="00EE1167"/>
    <w:rsid w:val="00EE1324"/>
    <w:rsid w:val="00EE1369"/>
    <w:rsid w:val="00EE15C2"/>
    <w:rsid w:val="00EE1A7D"/>
    <w:rsid w:val="00EE1D29"/>
    <w:rsid w:val="00EE1DE2"/>
    <w:rsid w:val="00EE2061"/>
    <w:rsid w:val="00EE2161"/>
    <w:rsid w:val="00EE2258"/>
    <w:rsid w:val="00EE22F7"/>
    <w:rsid w:val="00EE2722"/>
    <w:rsid w:val="00EE2935"/>
    <w:rsid w:val="00EE2957"/>
    <w:rsid w:val="00EE2B23"/>
    <w:rsid w:val="00EE2B8F"/>
    <w:rsid w:val="00EE2C0B"/>
    <w:rsid w:val="00EE2FED"/>
    <w:rsid w:val="00EE3191"/>
    <w:rsid w:val="00EE32BC"/>
    <w:rsid w:val="00EE35B1"/>
    <w:rsid w:val="00EE3701"/>
    <w:rsid w:val="00EE3FCC"/>
    <w:rsid w:val="00EE4006"/>
    <w:rsid w:val="00EE40B6"/>
    <w:rsid w:val="00EE4196"/>
    <w:rsid w:val="00EE427E"/>
    <w:rsid w:val="00EE43D4"/>
    <w:rsid w:val="00EE4558"/>
    <w:rsid w:val="00EE46F7"/>
    <w:rsid w:val="00EE480A"/>
    <w:rsid w:val="00EE51EC"/>
    <w:rsid w:val="00EE51F8"/>
    <w:rsid w:val="00EE531C"/>
    <w:rsid w:val="00EE5F18"/>
    <w:rsid w:val="00EE61DF"/>
    <w:rsid w:val="00EE659F"/>
    <w:rsid w:val="00EE6A1B"/>
    <w:rsid w:val="00EE6BDF"/>
    <w:rsid w:val="00EE6DE1"/>
    <w:rsid w:val="00EE71D1"/>
    <w:rsid w:val="00EE73E6"/>
    <w:rsid w:val="00EE7446"/>
    <w:rsid w:val="00EE7544"/>
    <w:rsid w:val="00EE7911"/>
    <w:rsid w:val="00EF01B6"/>
    <w:rsid w:val="00EF02F6"/>
    <w:rsid w:val="00EF0C8E"/>
    <w:rsid w:val="00EF12CD"/>
    <w:rsid w:val="00EF1D1C"/>
    <w:rsid w:val="00EF2061"/>
    <w:rsid w:val="00EF2442"/>
    <w:rsid w:val="00EF2446"/>
    <w:rsid w:val="00EF2556"/>
    <w:rsid w:val="00EF29C1"/>
    <w:rsid w:val="00EF2B2F"/>
    <w:rsid w:val="00EF2BF5"/>
    <w:rsid w:val="00EF2DBE"/>
    <w:rsid w:val="00EF2FCB"/>
    <w:rsid w:val="00EF3208"/>
    <w:rsid w:val="00EF36F0"/>
    <w:rsid w:val="00EF3AD0"/>
    <w:rsid w:val="00EF4052"/>
    <w:rsid w:val="00EF4585"/>
    <w:rsid w:val="00EF4721"/>
    <w:rsid w:val="00EF478D"/>
    <w:rsid w:val="00EF4CA8"/>
    <w:rsid w:val="00EF4F00"/>
    <w:rsid w:val="00EF51B0"/>
    <w:rsid w:val="00EF54B0"/>
    <w:rsid w:val="00EF5A4A"/>
    <w:rsid w:val="00EF5BC8"/>
    <w:rsid w:val="00EF5EA1"/>
    <w:rsid w:val="00EF5ECA"/>
    <w:rsid w:val="00EF5F1D"/>
    <w:rsid w:val="00EF691F"/>
    <w:rsid w:val="00EF6CE5"/>
    <w:rsid w:val="00EF6E24"/>
    <w:rsid w:val="00EF6FBA"/>
    <w:rsid w:val="00EF7103"/>
    <w:rsid w:val="00EF71B4"/>
    <w:rsid w:val="00EF72F2"/>
    <w:rsid w:val="00EF7329"/>
    <w:rsid w:val="00EF767D"/>
    <w:rsid w:val="00EF76E7"/>
    <w:rsid w:val="00EF779B"/>
    <w:rsid w:val="00EF77A0"/>
    <w:rsid w:val="00EF77B4"/>
    <w:rsid w:val="00EF7C1C"/>
    <w:rsid w:val="00EF7C2D"/>
    <w:rsid w:val="00EF7CD5"/>
    <w:rsid w:val="00F00091"/>
    <w:rsid w:val="00F007C0"/>
    <w:rsid w:val="00F00E50"/>
    <w:rsid w:val="00F00F01"/>
    <w:rsid w:val="00F01247"/>
    <w:rsid w:val="00F016AC"/>
    <w:rsid w:val="00F01739"/>
    <w:rsid w:val="00F019F2"/>
    <w:rsid w:val="00F01BA5"/>
    <w:rsid w:val="00F01BBD"/>
    <w:rsid w:val="00F01E2E"/>
    <w:rsid w:val="00F01F37"/>
    <w:rsid w:val="00F01F9D"/>
    <w:rsid w:val="00F01FED"/>
    <w:rsid w:val="00F02007"/>
    <w:rsid w:val="00F0206A"/>
    <w:rsid w:val="00F021F2"/>
    <w:rsid w:val="00F02210"/>
    <w:rsid w:val="00F02350"/>
    <w:rsid w:val="00F02767"/>
    <w:rsid w:val="00F033A3"/>
    <w:rsid w:val="00F036BB"/>
    <w:rsid w:val="00F03906"/>
    <w:rsid w:val="00F03FF0"/>
    <w:rsid w:val="00F04271"/>
    <w:rsid w:val="00F0445A"/>
    <w:rsid w:val="00F04530"/>
    <w:rsid w:val="00F045D1"/>
    <w:rsid w:val="00F04603"/>
    <w:rsid w:val="00F0491C"/>
    <w:rsid w:val="00F04969"/>
    <w:rsid w:val="00F0511F"/>
    <w:rsid w:val="00F053E9"/>
    <w:rsid w:val="00F054A1"/>
    <w:rsid w:val="00F055B3"/>
    <w:rsid w:val="00F05AD1"/>
    <w:rsid w:val="00F05C90"/>
    <w:rsid w:val="00F05DA8"/>
    <w:rsid w:val="00F0641C"/>
    <w:rsid w:val="00F0659E"/>
    <w:rsid w:val="00F065FA"/>
    <w:rsid w:val="00F06B6E"/>
    <w:rsid w:val="00F06B8C"/>
    <w:rsid w:val="00F06E12"/>
    <w:rsid w:val="00F06F87"/>
    <w:rsid w:val="00F06FAD"/>
    <w:rsid w:val="00F071DC"/>
    <w:rsid w:val="00F0734B"/>
    <w:rsid w:val="00F07433"/>
    <w:rsid w:val="00F0778A"/>
    <w:rsid w:val="00F0781F"/>
    <w:rsid w:val="00F1043C"/>
    <w:rsid w:val="00F1085A"/>
    <w:rsid w:val="00F11155"/>
    <w:rsid w:val="00F11630"/>
    <w:rsid w:val="00F1184A"/>
    <w:rsid w:val="00F11878"/>
    <w:rsid w:val="00F118A5"/>
    <w:rsid w:val="00F11998"/>
    <w:rsid w:val="00F11B54"/>
    <w:rsid w:val="00F11C4F"/>
    <w:rsid w:val="00F11CD5"/>
    <w:rsid w:val="00F122D1"/>
    <w:rsid w:val="00F127CB"/>
    <w:rsid w:val="00F128A2"/>
    <w:rsid w:val="00F12B20"/>
    <w:rsid w:val="00F130A5"/>
    <w:rsid w:val="00F13852"/>
    <w:rsid w:val="00F13C9C"/>
    <w:rsid w:val="00F140FF"/>
    <w:rsid w:val="00F1453B"/>
    <w:rsid w:val="00F14578"/>
    <w:rsid w:val="00F145AB"/>
    <w:rsid w:val="00F1471C"/>
    <w:rsid w:val="00F14DD3"/>
    <w:rsid w:val="00F14F0C"/>
    <w:rsid w:val="00F15120"/>
    <w:rsid w:val="00F152B9"/>
    <w:rsid w:val="00F1581A"/>
    <w:rsid w:val="00F15B61"/>
    <w:rsid w:val="00F15EB4"/>
    <w:rsid w:val="00F1630E"/>
    <w:rsid w:val="00F168CC"/>
    <w:rsid w:val="00F16945"/>
    <w:rsid w:val="00F16C79"/>
    <w:rsid w:val="00F1765B"/>
    <w:rsid w:val="00F1771C"/>
    <w:rsid w:val="00F17B26"/>
    <w:rsid w:val="00F203F2"/>
    <w:rsid w:val="00F20982"/>
    <w:rsid w:val="00F21025"/>
    <w:rsid w:val="00F21723"/>
    <w:rsid w:val="00F217CD"/>
    <w:rsid w:val="00F21841"/>
    <w:rsid w:val="00F21E43"/>
    <w:rsid w:val="00F21EAE"/>
    <w:rsid w:val="00F221DE"/>
    <w:rsid w:val="00F22302"/>
    <w:rsid w:val="00F22308"/>
    <w:rsid w:val="00F224B9"/>
    <w:rsid w:val="00F224CC"/>
    <w:rsid w:val="00F22647"/>
    <w:rsid w:val="00F22991"/>
    <w:rsid w:val="00F22A0F"/>
    <w:rsid w:val="00F22AB0"/>
    <w:rsid w:val="00F22E28"/>
    <w:rsid w:val="00F2328F"/>
    <w:rsid w:val="00F23339"/>
    <w:rsid w:val="00F23430"/>
    <w:rsid w:val="00F234B2"/>
    <w:rsid w:val="00F236C6"/>
    <w:rsid w:val="00F23749"/>
    <w:rsid w:val="00F2379B"/>
    <w:rsid w:val="00F24513"/>
    <w:rsid w:val="00F24614"/>
    <w:rsid w:val="00F246F7"/>
    <w:rsid w:val="00F247EB"/>
    <w:rsid w:val="00F24A69"/>
    <w:rsid w:val="00F24AB9"/>
    <w:rsid w:val="00F24AFE"/>
    <w:rsid w:val="00F24DB6"/>
    <w:rsid w:val="00F24DE8"/>
    <w:rsid w:val="00F24F60"/>
    <w:rsid w:val="00F25085"/>
    <w:rsid w:val="00F251B6"/>
    <w:rsid w:val="00F2539E"/>
    <w:rsid w:val="00F25598"/>
    <w:rsid w:val="00F25C44"/>
    <w:rsid w:val="00F26137"/>
    <w:rsid w:val="00F26534"/>
    <w:rsid w:val="00F26E55"/>
    <w:rsid w:val="00F26FB4"/>
    <w:rsid w:val="00F27371"/>
    <w:rsid w:val="00F273CA"/>
    <w:rsid w:val="00F273DC"/>
    <w:rsid w:val="00F27400"/>
    <w:rsid w:val="00F27F09"/>
    <w:rsid w:val="00F30429"/>
    <w:rsid w:val="00F30B1C"/>
    <w:rsid w:val="00F31242"/>
    <w:rsid w:val="00F31898"/>
    <w:rsid w:val="00F3196A"/>
    <w:rsid w:val="00F32F85"/>
    <w:rsid w:val="00F33286"/>
    <w:rsid w:val="00F3347A"/>
    <w:rsid w:val="00F335DC"/>
    <w:rsid w:val="00F335E8"/>
    <w:rsid w:val="00F3374E"/>
    <w:rsid w:val="00F33A26"/>
    <w:rsid w:val="00F346A3"/>
    <w:rsid w:val="00F346ED"/>
    <w:rsid w:val="00F348F9"/>
    <w:rsid w:val="00F349DF"/>
    <w:rsid w:val="00F351ED"/>
    <w:rsid w:val="00F358E5"/>
    <w:rsid w:val="00F35A1B"/>
    <w:rsid w:val="00F35CAF"/>
    <w:rsid w:val="00F360EC"/>
    <w:rsid w:val="00F3627D"/>
    <w:rsid w:val="00F36324"/>
    <w:rsid w:val="00F364DA"/>
    <w:rsid w:val="00F3658B"/>
    <w:rsid w:val="00F36740"/>
    <w:rsid w:val="00F36D21"/>
    <w:rsid w:val="00F36F6D"/>
    <w:rsid w:val="00F36FDB"/>
    <w:rsid w:val="00F37046"/>
    <w:rsid w:val="00F37077"/>
    <w:rsid w:val="00F3717E"/>
    <w:rsid w:val="00F3798F"/>
    <w:rsid w:val="00F37BF2"/>
    <w:rsid w:val="00F37D42"/>
    <w:rsid w:val="00F401AE"/>
    <w:rsid w:val="00F402D5"/>
    <w:rsid w:val="00F403FC"/>
    <w:rsid w:val="00F40738"/>
    <w:rsid w:val="00F408B1"/>
    <w:rsid w:val="00F40C03"/>
    <w:rsid w:val="00F40D7D"/>
    <w:rsid w:val="00F41043"/>
    <w:rsid w:val="00F411AA"/>
    <w:rsid w:val="00F4135A"/>
    <w:rsid w:val="00F4173D"/>
    <w:rsid w:val="00F41882"/>
    <w:rsid w:val="00F41886"/>
    <w:rsid w:val="00F41C61"/>
    <w:rsid w:val="00F4201B"/>
    <w:rsid w:val="00F42829"/>
    <w:rsid w:val="00F42863"/>
    <w:rsid w:val="00F42C68"/>
    <w:rsid w:val="00F42D36"/>
    <w:rsid w:val="00F42F8F"/>
    <w:rsid w:val="00F43359"/>
    <w:rsid w:val="00F43CDF"/>
    <w:rsid w:val="00F44208"/>
    <w:rsid w:val="00F444AB"/>
    <w:rsid w:val="00F445D1"/>
    <w:rsid w:val="00F445F6"/>
    <w:rsid w:val="00F44608"/>
    <w:rsid w:val="00F44877"/>
    <w:rsid w:val="00F44BB6"/>
    <w:rsid w:val="00F45138"/>
    <w:rsid w:val="00F45529"/>
    <w:rsid w:val="00F459BE"/>
    <w:rsid w:val="00F45BC8"/>
    <w:rsid w:val="00F46033"/>
    <w:rsid w:val="00F468B8"/>
    <w:rsid w:val="00F46A6F"/>
    <w:rsid w:val="00F4740B"/>
    <w:rsid w:val="00F47559"/>
    <w:rsid w:val="00F47790"/>
    <w:rsid w:val="00F47A50"/>
    <w:rsid w:val="00F47EE2"/>
    <w:rsid w:val="00F47FC2"/>
    <w:rsid w:val="00F50100"/>
    <w:rsid w:val="00F5019B"/>
    <w:rsid w:val="00F50573"/>
    <w:rsid w:val="00F5075A"/>
    <w:rsid w:val="00F50BCC"/>
    <w:rsid w:val="00F50C10"/>
    <w:rsid w:val="00F517DF"/>
    <w:rsid w:val="00F518E7"/>
    <w:rsid w:val="00F51914"/>
    <w:rsid w:val="00F51A03"/>
    <w:rsid w:val="00F51A0E"/>
    <w:rsid w:val="00F51FAA"/>
    <w:rsid w:val="00F52848"/>
    <w:rsid w:val="00F52E76"/>
    <w:rsid w:val="00F531A4"/>
    <w:rsid w:val="00F53356"/>
    <w:rsid w:val="00F53827"/>
    <w:rsid w:val="00F539C5"/>
    <w:rsid w:val="00F53BA8"/>
    <w:rsid w:val="00F53C38"/>
    <w:rsid w:val="00F53CEB"/>
    <w:rsid w:val="00F54091"/>
    <w:rsid w:val="00F543AC"/>
    <w:rsid w:val="00F5479A"/>
    <w:rsid w:val="00F54C4D"/>
    <w:rsid w:val="00F54E76"/>
    <w:rsid w:val="00F54F51"/>
    <w:rsid w:val="00F553D7"/>
    <w:rsid w:val="00F5565E"/>
    <w:rsid w:val="00F556A5"/>
    <w:rsid w:val="00F55DEE"/>
    <w:rsid w:val="00F55E54"/>
    <w:rsid w:val="00F563F6"/>
    <w:rsid w:val="00F56562"/>
    <w:rsid w:val="00F56840"/>
    <w:rsid w:val="00F5684A"/>
    <w:rsid w:val="00F56EEB"/>
    <w:rsid w:val="00F57E2E"/>
    <w:rsid w:val="00F57F5A"/>
    <w:rsid w:val="00F601A3"/>
    <w:rsid w:val="00F60409"/>
    <w:rsid w:val="00F6040B"/>
    <w:rsid w:val="00F605D6"/>
    <w:rsid w:val="00F60755"/>
    <w:rsid w:val="00F60A56"/>
    <w:rsid w:val="00F60E0B"/>
    <w:rsid w:val="00F60FEE"/>
    <w:rsid w:val="00F61474"/>
    <w:rsid w:val="00F62683"/>
    <w:rsid w:val="00F627E8"/>
    <w:rsid w:val="00F628D3"/>
    <w:rsid w:val="00F635C0"/>
    <w:rsid w:val="00F63932"/>
    <w:rsid w:val="00F6396D"/>
    <w:rsid w:val="00F63BAA"/>
    <w:rsid w:val="00F63D99"/>
    <w:rsid w:val="00F63DB8"/>
    <w:rsid w:val="00F64011"/>
    <w:rsid w:val="00F6405B"/>
    <w:rsid w:val="00F640DD"/>
    <w:rsid w:val="00F64384"/>
    <w:rsid w:val="00F64767"/>
    <w:rsid w:val="00F65083"/>
    <w:rsid w:val="00F65611"/>
    <w:rsid w:val="00F65679"/>
    <w:rsid w:val="00F65726"/>
    <w:rsid w:val="00F659CF"/>
    <w:rsid w:val="00F65D75"/>
    <w:rsid w:val="00F65E46"/>
    <w:rsid w:val="00F65EAF"/>
    <w:rsid w:val="00F663E5"/>
    <w:rsid w:val="00F6653C"/>
    <w:rsid w:val="00F665D4"/>
    <w:rsid w:val="00F66735"/>
    <w:rsid w:val="00F668A9"/>
    <w:rsid w:val="00F66AC5"/>
    <w:rsid w:val="00F66D0C"/>
    <w:rsid w:val="00F66DF4"/>
    <w:rsid w:val="00F67054"/>
    <w:rsid w:val="00F6731D"/>
    <w:rsid w:val="00F675EA"/>
    <w:rsid w:val="00F7017A"/>
    <w:rsid w:val="00F702B4"/>
    <w:rsid w:val="00F7034D"/>
    <w:rsid w:val="00F7051C"/>
    <w:rsid w:val="00F7079C"/>
    <w:rsid w:val="00F708E9"/>
    <w:rsid w:val="00F70A68"/>
    <w:rsid w:val="00F70D82"/>
    <w:rsid w:val="00F70FF2"/>
    <w:rsid w:val="00F71158"/>
    <w:rsid w:val="00F7166B"/>
    <w:rsid w:val="00F71843"/>
    <w:rsid w:val="00F7185E"/>
    <w:rsid w:val="00F7289A"/>
    <w:rsid w:val="00F728E2"/>
    <w:rsid w:val="00F728E6"/>
    <w:rsid w:val="00F7295A"/>
    <w:rsid w:val="00F72A1F"/>
    <w:rsid w:val="00F72D93"/>
    <w:rsid w:val="00F72E49"/>
    <w:rsid w:val="00F72FE1"/>
    <w:rsid w:val="00F73463"/>
    <w:rsid w:val="00F73479"/>
    <w:rsid w:val="00F73488"/>
    <w:rsid w:val="00F738C0"/>
    <w:rsid w:val="00F73A78"/>
    <w:rsid w:val="00F73CFE"/>
    <w:rsid w:val="00F73E6A"/>
    <w:rsid w:val="00F7429D"/>
    <w:rsid w:val="00F74388"/>
    <w:rsid w:val="00F74673"/>
    <w:rsid w:val="00F74BE8"/>
    <w:rsid w:val="00F7514D"/>
    <w:rsid w:val="00F752C3"/>
    <w:rsid w:val="00F75325"/>
    <w:rsid w:val="00F7541F"/>
    <w:rsid w:val="00F75AB7"/>
    <w:rsid w:val="00F75B0D"/>
    <w:rsid w:val="00F75DBB"/>
    <w:rsid w:val="00F761DD"/>
    <w:rsid w:val="00F7624C"/>
    <w:rsid w:val="00F76A7E"/>
    <w:rsid w:val="00F76C39"/>
    <w:rsid w:val="00F76DFD"/>
    <w:rsid w:val="00F7751E"/>
    <w:rsid w:val="00F776B7"/>
    <w:rsid w:val="00F776F1"/>
    <w:rsid w:val="00F77E76"/>
    <w:rsid w:val="00F77F83"/>
    <w:rsid w:val="00F80179"/>
    <w:rsid w:val="00F80605"/>
    <w:rsid w:val="00F8099F"/>
    <w:rsid w:val="00F80D6C"/>
    <w:rsid w:val="00F80F5C"/>
    <w:rsid w:val="00F8141D"/>
    <w:rsid w:val="00F81455"/>
    <w:rsid w:val="00F81698"/>
    <w:rsid w:val="00F816EF"/>
    <w:rsid w:val="00F81D91"/>
    <w:rsid w:val="00F81E26"/>
    <w:rsid w:val="00F81E87"/>
    <w:rsid w:val="00F821E2"/>
    <w:rsid w:val="00F82935"/>
    <w:rsid w:val="00F829E9"/>
    <w:rsid w:val="00F82B8B"/>
    <w:rsid w:val="00F82ED1"/>
    <w:rsid w:val="00F836BA"/>
    <w:rsid w:val="00F8395A"/>
    <w:rsid w:val="00F84132"/>
    <w:rsid w:val="00F84307"/>
    <w:rsid w:val="00F84D7B"/>
    <w:rsid w:val="00F84E19"/>
    <w:rsid w:val="00F84F76"/>
    <w:rsid w:val="00F8534D"/>
    <w:rsid w:val="00F855AE"/>
    <w:rsid w:val="00F85A17"/>
    <w:rsid w:val="00F85A71"/>
    <w:rsid w:val="00F85CB2"/>
    <w:rsid w:val="00F85DBE"/>
    <w:rsid w:val="00F85E9E"/>
    <w:rsid w:val="00F86070"/>
    <w:rsid w:val="00F86103"/>
    <w:rsid w:val="00F86467"/>
    <w:rsid w:val="00F8652D"/>
    <w:rsid w:val="00F866D9"/>
    <w:rsid w:val="00F869A1"/>
    <w:rsid w:val="00F86CD2"/>
    <w:rsid w:val="00F876A1"/>
    <w:rsid w:val="00F878AF"/>
    <w:rsid w:val="00F87B61"/>
    <w:rsid w:val="00F87BFB"/>
    <w:rsid w:val="00F902BC"/>
    <w:rsid w:val="00F90351"/>
    <w:rsid w:val="00F909E1"/>
    <w:rsid w:val="00F9165E"/>
    <w:rsid w:val="00F9194B"/>
    <w:rsid w:val="00F91B2F"/>
    <w:rsid w:val="00F91BA5"/>
    <w:rsid w:val="00F92DEA"/>
    <w:rsid w:val="00F93141"/>
    <w:rsid w:val="00F9381B"/>
    <w:rsid w:val="00F93C12"/>
    <w:rsid w:val="00F93ECD"/>
    <w:rsid w:val="00F94053"/>
    <w:rsid w:val="00F94160"/>
    <w:rsid w:val="00F94CDF"/>
    <w:rsid w:val="00F94E19"/>
    <w:rsid w:val="00F94F19"/>
    <w:rsid w:val="00F95095"/>
    <w:rsid w:val="00F95158"/>
    <w:rsid w:val="00F9524A"/>
    <w:rsid w:val="00F9553E"/>
    <w:rsid w:val="00F956F8"/>
    <w:rsid w:val="00F95994"/>
    <w:rsid w:val="00F959E8"/>
    <w:rsid w:val="00F95A0A"/>
    <w:rsid w:val="00F95D33"/>
    <w:rsid w:val="00F9611F"/>
    <w:rsid w:val="00F96657"/>
    <w:rsid w:val="00F9672D"/>
    <w:rsid w:val="00F96991"/>
    <w:rsid w:val="00F96A88"/>
    <w:rsid w:val="00F9722F"/>
    <w:rsid w:val="00F97381"/>
    <w:rsid w:val="00F976A3"/>
    <w:rsid w:val="00F97779"/>
    <w:rsid w:val="00F977D4"/>
    <w:rsid w:val="00F978B7"/>
    <w:rsid w:val="00F97AA5"/>
    <w:rsid w:val="00F97E4E"/>
    <w:rsid w:val="00FA000F"/>
    <w:rsid w:val="00FA00F2"/>
    <w:rsid w:val="00FA0901"/>
    <w:rsid w:val="00FA1222"/>
    <w:rsid w:val="00FA130E"/>
    <w:rsid w:val="00FA1312"/>
    <w:rsid w:val="00FA1DF7"/>
    <w:rsid w:val="00FA2A14"/>
    <w:rsid w:val="00FA2B96"/>
    <w:rsid w:val="00FA2C32"/>
    <w:rsid w:val="00FA2C88"/>
    <w:rsid w:val="00FA2DE5"/>
    <w:rsid w:val="00FA3298"/>
    <w:rsid w:val="00FA3471"/>
    <w:rsid w:val="00FA382A"/>
    <w:rsid w:val="00FA414F"/>
    <w:rsid w:val="00FA4292"/>
    <w:rsid w:val="00FA42B5"/>
    <w:rsid w:val="00FA4354"/>
    <w:rsid w:val="00FA4543"/>
    <w:rsid w:val="00FA4A90"/>
    <w:rsid w:val="00FA50B5"/>
    <w:rsid w:val="00FA5E48"/>
    <w:rsid w:val="00FA6146"/>
    <w:rsid w:val="00FA66F8"/>
    <w:rsid w:val="00FA6B17"/>
    <w:rsid w:val="00FA6D2B"/>
    <w:rsid w:val="00FA6E29"/>
    <w:rsid w:val="00FA72ED"/>
    <w:rsid w:val="00FA73E1"/>
    <w:rsid w:val="00FA7498"/>
    <w:rsid w:val="00FA77B2"/>
    <w:rsid w:val="00FA7837"/>
    <w:rsid w:val="00FA797A"/>
    <w:rsid w:val="00FA7D3A"/>
    <w:rsid w:val="00FB048C"/>
    <w:rsid w:val="00FB077A"/>
    <w:rsid w:val="00FB0AD3"/>
    <w:rsid w:val="00FB0BAA"/>
    <w:rsid w:val="00FB0BBA"/>
    <w:rsid w:val="00FB0BD1"/>
    <w:rsid w:val="00FB0F3F"/>
    <w:rsid w:val="00FB0FD0"/>
    <w:rsid w:val="00FB110C"/>
    <w:rsid w:val="00FB17A1"/>
    <w:rsid w:val="00FB18ED"/>
    <w:rsid w:val="00FB199F"/>
    <w:rsid w:val="00FB1DDD"/>
    <w:rsid w:val="00FB1E01"/>
    <w:rsid w:val="00FB1E49"/>
    <w:rsid w:val="00FB1F01"/>
    <w:rsid w:val="00FB243C"/>
    <w:rsid w:val="00FB2524"/>
    <w:rsid w:val="00FB2667"/>
    <w:rsid w:val="00FB26AB"/>
    <w:rsid w:val="00FB2C1E"/>
    <w:rsid w:val="00FB2DBF"/>
    <w:rsid w:val="00FB30B7"/>
    <w:rsid w:val="00FB3245"/>
    <w:rsid w:val="00FB329D"/>
    <w:rsid w:val="00FB3334"/>
    <w:rsid w:val="00FB3381"/>
    <w:rsid w:val="00FB34A3"/>
    <w:rsid w:val="00FB3515"/>
    <w:rsid w:val="00FB38CA"/>
    <w:rsid w:val="00FB391E"/>
    <w:rsid w:val="00FB3B3B"/>
    <w:rsid w:val="00FB3B98"/>
    <w:rsid w:val="00FB3BB2"/>
    <w:rsid w:val="00FB3C5D"/>
    <w:rsid w:val="00FB3DFE"/>
    <w:rsid w:val="00FB3F9F"/>
    <w:rsid w:val="00FB41BB"/>
    <w:rsid w:val="00FB4424"/>
    <w:rsid w:val="00FB4474"/>
    <w:rsid w:val="00FB46DC"/>
    <w:rsid w:val="00FB48ED"/>
    <w:rsid w:val="00FB4CE0"/>
    <w:rsid w:val="00FB4D82"/>
    <w:rsid w:val="00FB4EA4"/>
    <w:rsid w:val="00FB5109"/>
    <w:rsid w:val="00FB5114"/>
    <w:rsid w:val="00FB52CF"/>
    <w:rsid w:val="00FB5482"/>
    <w:rsid w:val="00FB5625"/>
    <w:rsid w:val="00FB5A72"/>
    <w:rsid w:val="00FB5A7C"/>
    <w:rsid w:val="00FB5AAC"/>
    <w:rsid w:val="00FB605B"/>
    <w:rsid w:val="00FB6273"/>
    <w:rsid w:val="00FB631E"/>
    <w:rsid w:val="00FB64B3"/>
    <w:rsid w:val="00FB6AE9"/>
    <w:rsid w:val="00FB6C7A"/>
    <w:rsid w:val="00FB6F30"/>
    <w:rsid w:val="00FB709D"/>
    <w:rsid w:val="00FB7314"/>
    <w:rsid w:val="00FB73F2"/>
    <w:rsid w:val="00FB744A"/>
    <w:rsid w:val="00FB74D8"/>
    <w:rsid w:val="00FB7522"/>
    <w:rsid w:val="00FB7643"/>
    <w:rsid w:val="00FB7AAB"/>
    <w:rsid w:val="00FB7B26"/>
    <w:rsid w:val="00FB7B49"/>
    <w:rsid w:val="00FB7C3B"/>
    <w:rsid w:val="00FB7CF3"/>
    <w:rsid w:val="00FB7CFE"/>
    <w:rsid w:val="00FC00C2"/>
    <w:rsid w:val="00FC011F"/>
    <w:rsid w:val="00FC0144"/>
    <w:rsid w:val="00FC01B4"/>
    <w:rsid w:val="00FC02CC"/>
    <w:rsid w:val="00FC039C"/>
    <w:rsid w:val="00FC045D"/>
    <w:rsid w:val="00FC0749"/>
    <w:rsid w:val="00FC079B"/>
    <w:rsid w:val="00FC08AD"/>
    <w:rsid w:val="00FC094B"/>
    <w:rsid w:val="00FC0F43"/>
    <w:rsid w:val="00FC10BD"/>
    <w:rsid w:val="00FC123E"/>
    <w:rsid w:val="00FC137F"/>
    <w:rsid w:val="00FC145F"/>
    <w:rsid w:val="00FC14F8"/>
    <w:rsid w:val="00FC1A98"/>
    <w:rsid w:val="00FC1B71"/>
    <w:rsid w:val="00FC1CBD"/>
    <w:rsid w:val="00FC24EC"/>
    <w:rsid w:val="00FC2A87"/>
    <w:rsid w:val="00FC2D01"/>
    <w:rsid w:val="00FC328B"/>
    <w:rsid w:val="00FC377D"/>
    <w:rsid w:val="00FC388B"/>
    <w:rsid w:val="00FC3C2D"/>
    <w:rsid w:val="00FC3E39"/>
    <w:rsid w:val="00FC3FBF"/>
    <w:rsid w:val="00FC4355"/>
    <w:rsid w:val="00FC43A2"/>
    <w:rsid w:val="00FC45FC"/>
    <w:rsid w:val="00FC466A"/>
    <w:rsid w:val="00FC49B2"/>
    <w:rsid w:val="00FC4FA5"/>
    <w:rsid w:val="00FC53CA"/>
    <w:rsid w:val="00FC5471"/>
    <w:rsid w:val="00FC55FC"/>
    <w:rsid w:val="00FC56EE"/>
    <w:rsid w:val="00FC5C2E"/>
    <w:rsid w:val="00FC6104"/>
    <w:rsid w:val="00FC69BE"/>
    <w:rsid w:val="00FC6A10"/>
    <w:rsid w:val="00FC6AA3"/>
    <w:rsid w:val="00FC6ADB"/>
    <w:rsid w:val="00FC78CB"/>
    <w:rsid w:val="00FC7EB1"/>
    <w:rsid w:val="00FC7F8B"/>
    <w:rsid w:val="00FD0410"/>
    <w:rsid w:val="00FD0528"/>
    <w:rsid w:val="00FD09C3"/>
    <w:rsid w:val="00FD0A49"/>
    <w:rsid w:val="00FD0C4B"/>
    <w:rsid w:val="00FD0DE0"/>
    <w:rsid w:val="00FD1018"/>
    <w:rsid w:val="00FD1084"/>
    <w:rsid w:val="00FD1235"/>
    <w:rsid w:val="00FD1265"/>
    <w:rsid w:val="00FD12F8"/>
    <w:rsid w:val="00FD1305"/>
    <w:rsid w:val="00FD14F7"/>
    <w:rsid w:val="00FD15A6"/>
    <w:rsid w:val="00FD1817"/>
    <w:rsid w:val="00FD1821"/>
    <w:rsid w:val="00FD18DA"/>
    <w:rsid w:val="00FD19F1"/>
    <w:rsid w:val="00FD1B7E"/>
    <w:rsid w:val="00FD1BA7"/>
    <w:rsid w:val="00FD1F2F"/>
    <w:rsid w:val="00FD215E"/>
    <w:rsid w:val="00FD24B1"/>
    <w:rsid w:val="00FD302E"/>
    <w:rsid w:val="00FD308E"/>
    <w:rsid w:val="00FD30DD"/>
    <w:rsid w:val="00FD3512"/>
    <w:rsid w:val="00FD3773"/>
    <w:rsid w:val="00FD3C59"/>
    <w:rsid w:val="00FD437F"/>
    <w:rsid w:val="00FD46A1"/>
    <w:rsid w:val="00FD4702"/>
    <w:rsid w:val="00FD47D3"/>
    <w:rsid w:val="00FD48F3"/>
    <w:rsid w:val="00FD4992"/>
    <w:rsid w:val="00FD4C60"/>
    <w:rsid w:val="00FD5106"/>
    <w:rsid w:val="00FD55BB"/>
    <w:rsid w:val="00FD595C"/>
    <w:rsid w:val="00FD5C86"/>
    <w:rsid w:val="00FD5CEB"/>
    <w:rsid w:val="00FD5E87"/>
    <w:rsid w:val="00FD62DD"/>
    <w:rsid w:val="00FD6518"/>
    <w:rsid w:val="00FD6BE1"/>
    <w:rsid w:val="00FD6CCA"/>
    <w:rsid w:val="00FD6EF7"/>
    <w:rsid w:val="00FD705D"/>
    <w:rsid w:val="00FD73C2"/>
    <w:rsid w:val="00FD74D8"/>
    <w:rsid w:val="00FD7568"/>
    <w:rsid w:val="00FD7588"/>
    <w:rsid w:val="00FD7817"/>
    <w:rsid w:val="00FD7A2C"/>
    <w:rsid w:val="00FD7CDC"/>
    <w:rsid w:val="00FE063A"/>
    <w:rsid w:val="00FE072C"/>
    <w:rsid w:val="00FE0873"/>
    <w:rsid w:val="00FE0A14"/>
    <w:rsid w:val="00FE0A38"/>
    <w:rsid w:val="00FE11A7"/>
    <w:rsid w:val="00FE133F"/>
    <w:rsid w:val="00FE13E9"/>
    <w:rsid w:val="00FE1671"/>
    <w:rsid w:val="00FE1683"/>
    <w:rsid w:val="00FE173F"/>
    <w:rsid w:val="00FE18A7"/>
    <w:rsid w:val="00FE19C7"/>
    <w:rsid w:val="00FE20B8"/>
    <w:rsid w:val="00FE22E3"/>
    <w:rsid w:val="00FE2412"/>
    <w:rsid w:val="00FE27AB"/>
    <w:rsid w:val="00FE2D4B"/>
    <w:rsid w:val="00FE301B"/>
    <w:rsid w:val="00FE31D0"/>
    <w:rsid w:val="00FE3619"/>
    <w:rsid w:val="00FE385F"/>
    <w:rsid w:val="00FE3DD7"/>
    <w:rsid w:val="00FE3F4E"/>
    <w:rsid w:val="00FE4189"/>
    <w:rsid w:val="00FE4281"/>
    <w:rsid w:val="00FE428A"/>
    <w:rsid w:val="00FE4B45"/>
    <w:rsid w:val="00FE4C2B"/>
    <w:rsid w:val="00FE4F32"/>
    <w:rsid w:val="00FE5126"/>
    <w:rsid w:val="00FE517A"/>
    <w:rsid w:val="00FE526F"/>
    <w:rsid w:val="00FE5523"/>
    <w:rsid w:val="00FE562D"/>
    <w:rsid w:val="00FE586A"/>
    <w:rsid w:val="00FE60FA"/>
    <w:rsid w:val="00FE6376"/>
    <w:rsid w:val="00FE648B"/>
    <w:rsid w:val="00FE6689"/>
    <w:rsid w:val="00FE6BE1"/>
    <w:rsid w:val="00FE6C37"/>
    <w:rsid w:val="00FE6C52"/>
    <w:rsid w:val="00FE6CC8"/>
    <w:rsid w:val="00FE70A4"/>
    <w:rsid w:val="00FE7656"/>
    <w:rsid w:val="00FE7DED"/>
    <w:rsid w:val="00FF09D4"/>
    <w:rsid w:val="00FF0E05"/>
    <w:rsid w:val="00FF1805"/>
    <w:rsid w:val="00FF1900"/>
    <w:rsid w:val="00FF1A63"/>
    <w:rsid w:val="00FF1D22"/>
    <w:rsid w:val="00FF1DAC"/>
    <w:rsid w:val="00FF1FCD"/>
    <w:rsid w:val="00FF254D"/>
    <w:rsid w:val="00FF28F4"/>
    <w:rsid w:val="00FF2998"/>
    <w:rsid w:val="00FF2BFD"/>
    <w:rsid w:val="00FF2D65"/>
    <w:rsid w:val="00FF2ED3"/>
    <w:rsid w:val="00FF3017"/>
    <w:rsid w:val="00FF3A0D"/>
    <w:rsid w:val="00FF3B5B"/>
    <w:rsid w:val="00FF41C8"/>
    <w:rsid w:val="00FF4218"/>
    <w:rsid w:val="00FF4405"/>
    <w:rsid w:val="00FF52D6"/>
    <w:rsid w:val="00FF555C"/>
    <w:rsid w:val="00FF5623"/>
    <w:rsid w:val="00FF56D6"/>
    <w:rsid w:val="00FF57FA"/>
    <w:rsid w:val="00FF5891"/>
    <w:rsid w:val="00FF5C7A"/>
    <w:rsid w:val="00FF676B"/>
    <w:rsid w:val="00FF6A1E"/>
    <w:rsid w:val="00FF7096"/>
    <w:rsid w:val="00FF70CA"/>
    <w:rsid w:val="00FF73B9"/>
    <w:rsid w:val="00FF73F7"/>
    <w:rsid w:val="00FF769C"/>
    <w:rsid w:val="00FF7834"/>
    <w:rsid w:val="00FF7D52"/>
    <w:rsid w:val="00FF7E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Simplified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index heading" w:uiPriority="0"/>
    <w:lsdException w:name="caption" w:uiPriority="35" w:qFormat="1"/>
    <w:lsdException w:name="table of figures" w:uiPriority="0"/>
    <w:lsdException w:name="line number" w:uiPriority="0"/>
    <w:lsdException w:name="page number" w:uiPriority="0"/>
    <w:lsdException w:name="table of authorities" w:uiPriority="0"/>
    <w:lsdException w:name="macro" w:uiPriority="0"/>
    <w:lsdException w:name="toa heading"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B53"/>
    <w:pPr>
      <w:bidi/>
    </w:pPr>
    <w:rPr>
      <w:sz w:val="28"/>
      <w:szCs w:val="28"/>
    </w:rPr>
  </w:style>
  <w:style w:type="paragraph" w:styleId="Heading1">
    <w:name w:val="heading 1"/>
    <w:aliases w:val="Heading 1 Char Char Char Char Char,Char Char Char Char Char Char Char"/>
    <w:basedOn w:val="Normal"/>
    <w:next w:val="Normal"/>
    <w:link w:val="Heading1Char"/>
    <w:qFormat/>
    <w:rsid w:val="00070E5A"/>
    <w:pPr>
      <w:keepNext/>
      <w:keepLines/>
      <w:spacing w:before="240"/>
      <w:outlineLvl w:val="0"/>
    </w:pPr>
    <w:rPr>
      <w:rFonts w:ascii="Impact" w:eastAsiaTheme="majorEastAsia" w:hAnsi="Impact" w:cs="MCS Jeddah S_I normal."/>
      <w:iCs/>
      <w:sz w:val="30"/>
    </w:rPr>
  </w:style>
  <w:style w:type="paragraph" w:styleId="Heading2">
    <w:name w:val="heading 2"/>
    <w:aliases w:val=" Char"/>
    <w:basedOn w:val="Normal"/>
    <w:next w:val="Normal"/>
    <w:link w:val="Heading2Char"/>
    <w:uiPriority w:val="9"/>
    <w:qFormat/>
    <w:rsid w:val="005E4774"/>
    <w:pPr>
      <w:keepNext/>
      <w:spacing w:before="240"/>
      <w:jc w:val="lowKashida"/>
      <w:outlineLvl w:val="1"/>
    </w:pPr>
    <w:rPr>
      <w:rFonts w:ascii="Impact" w:hAnsi="Impact" w:cs="GE Jarida Heavy"/>
      <w:sz w:val="26"/>
      <w:szCs w:val="30"/>
    </w:rPr>
  </w:style>
  <w:style w:type="paragraph" w:styleId="Heading3">
    <w:name w:val="heading 3"/>
    <w:basedOn w:val="Normal"/>
    <w:next w:val="Normal"/>
    <w:link w:val="Heading3Char"/>
    <w:uiPriority w:val="9"/>
    <w:unhideWhenUsed/>
    <w:qFormat/>
    <w:rsid w:val="0089198E"/>
    <w:pPr>
      <w:keepNext/>
      <w:keepLines/>
      <w:spacing w:before="200"/>
      <w:ind w:left="720" w:hanging="720"/>
      <w:jc w:val="lowKashida"/>
      <w:outlineLvl w:val="2"/>
    </w:pPr>
    <w:rPr>
      <w:rFonts w:ascii="Arial Black" w:eastAsiaTheme="majorEastAsia" w:hAnsi="Arial Black" w:cs="SKR HEAD1"/>
      <w:sz w:val="24"/>
      <w:szCs w:val="32"/>
    </w:rPr>
  </w:style>
  <w:style w:type="paragraph" w:styleId="Heading4">
    <w:name w:val="heading 4"/>
    <w:basedOn w:val="Normal"/>
    <w:next w:val="Normal"/>
    <w:link w:val="Heading4Char"/>
    <w:uiPriority w:val="9"/>
    <w:qFormat/>
    <w:rsid w:val="004D56CB"/>
    <w:pPr>
      <w:keepNext/>
      <w:spacing w:before="240" w:line="264" w:lineRule="auto"/>
      <w:ind w:left="454" w:hanging="454"/>
      <w:jc w:val="lowKashida"/>
      <w:outlineLvl w:val="3"/>
    </w:pPr>
    <w:rPr>
      <w:rFonts w:ascii="Arial Black" w:hAnsi="Arial Black" w:cs="Malik Lt BT"/>
      <w:bCs/>
      <w:sz w:val="22"/>
    </w:rPr>
  </w:style>
  <w:style w:type="paragraph" w:styleId="Heading5">
    <w:name w:val="heading 5"/>
    <w:basedOn w:val="Normal"/>
    <w:next w:val="Normal"/>
    <w:link w:val="Heading5Char"/>
    <w:uiPriority w:val="9"/>
    <w:qFormat/>
    <w:rsid w:val="00957601"/>
    <w:pPr>
      <w:keepNext/>
      <w:jc w:val="lowKashida"/>
      <w:outlineLvl w:val="4"/>
    </w:pPr>
    <w:rPr>
      <w:rFonts w:cs="Monotype Koufi"/>
      <w:b/>
      <w:bCs/>
      <w:sz w:val="30"/>
      <w:lang w:eastAsia="ar-SA" w:bidi="ar-EG"/>
    </w:rPr>
  </w:style>
  <w:style w:type="paragraph" w:styleId="Heading6">
    <w:name w:val="heading 6"/>
    <w:basedOn w:val="Normal"/>
    <w:next w:val="Normal"/>
    <w:link w:val="Heading6Char"/>
    <w:uiPriority w:val="9"/>
    <w:qFormat/>
    <w:rsid w:val="00E2550D"/>
    <w:pPr>
      <w:keepNext/>
      <w:numPr>
        <w:numId w:val="2"/>
      </w:numPr>
      <w:spacing w:line="360" w:lineRule="auto"/>
      <w:ind w:right="0"/>
      <w:jc w:val="both"/>
      <w:outlineLvl w:val="5"/>
    </w:pPr>
    <w:rPr>
      <w:rFonts w:cs="Times New Roman"/>
      <w:b/>
      <w:bCs/>
      <w:sz w:val="32"/>
      <w:szCs w:val="32"/>
    </w:rPr>
  </w:style>
  <w:style w:type="paragraph" w:styleId="Heading7">
    <w:name w:val="heading 7"/>
    <w:basedOn w:val="Normal"/>
    <w:next w:val="Normal"/>
    <w:link w:val="Heading7Char"/>
    <w:uiPriority w:val="9"/>
    <w:qFormat/>
    <w:rsid w:val="00E2550D"/>
    <w:pPr>
      <w:keepNext/>
      <w:ind w:firstLine="878"/>
      <w:jc w:val="lowKashida"/>
      <w:outlineLvl w:val="6"/>
    </w:pPr>
    <w:rPr>
      <w:sz w:val="34"/>
      <w:szCs w:val="32"/>
    </w:rPr>
  </w:style>
  <w:style w:type="paragraph" w:styleId="Heading8">
    <w:name w:val="heading 8"/>
    <w:basedOn w:val="Normal"/>
    <w:next w:val="Normal"/>
    <w:link w:val="Heading8Char"/>
    <w:uiPriority w:val="9"/>
    <w:qFormat/>
    <w:rsid w:val="00E2550D"/>
    <w:pPr>
      <w:keepNext/>
      <w:jc w:val="lowKashida"/>
      <w:outlineLvl w:val="7"/>
    </w:pPr>
    <w:rPr>
      <w:rFonts w:cs="SC_HANI"/>
      <w:sz w:val="36"/>
      <w:szCs w:val="34"/>
      <w:u w:val="single"/>
      <w:lang w:bidi="ar-EG"/>
    </w:rPr>
  </w:style>
  <w:style w:type="paragraph" w:styleId="Heading9">
    <w:name w:val="heading 9"/>
    <w:basedOn w:val="Normal"/>
    <w:next w:val="Normal"/>
    <w:link w:val="Heading9Char"/>
    <w:uiPriority w:val="9"/>
    <w:qFormat/>
    <w:rsid w:val="00E2550D"/>
    <w:pPr>
      <w:keepNext/>
      <w:jc w:val="lowKashida"/>
      <w:outlineLvl w:val="8"/>
    </w:pPr>
    <w:rPr>
      <w:rFonts w:cs="SC_HANI"/>
      <w:sz w:val="36"/>
      <w:szCs w:val="34"/>
      <w:u w:val="single"/>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20E88"/>
    <w:pPr>
      <w:tabs>
        <w:tab w:val="center" w:pos="4153"/>
        <w:tab w:val="right" w:pos="8306"/>
      </w:tabs>
    </w:pPr>
  </w:style>
  <w:style w:type="character" w:styleId="PageNumber">
    <w:name w:val="page number"/>
    <w:basedOn w:val="DefaultParagraphFont"/>
    <w:rsid w:val="00120E88"/>
  </w:style>
  <w:style w:type="paragraph" w:styleId="Header">
    <w:name w:val="header"/>
    <w:basedOn w:val="Normal"/>
    <w:link w:val="HeaderChar"/>
    <w:rsid w:val="00120E88"/>
    <w:pPr>
      <w:tabs>
        <w:tab w:val="center" w:pos="4153"/>
        <w:tab w:val="right" w:pos="8306"/>
      </w:tabs>
    </w:pPr>
  </w:style>
  <w:style w:type="character" w:customStyle="1" w:styleId="FooterChar">
    <w:name w:val="Footer Char"/>
    <w:link w:val="Footer"/>
    <w:uiPriority w:val="99"/>
    <w:rsid w:val="00B76BEE"/>
    <w:rPr>
      <w:sz w:val="24"/>
      <w:szCs w:val="24"/>
    </w:rPr>
  </w:style>
  <w:style w:type="paragraph" w:styleId="ListParagraph">
    <w:name w:val="List Paragraph"/>
    <w:basedOn w:val="Normal"/>
    <w:link w:val="ListParagraphChar"/>
    <w:uiPriority w:val="34"/>
    <w:qFormat/>
    <w:rsid w:val="009D4659"/>
    <w:pPr>
      <w:ind w:left="720"/>
      <w:contextualSpacing/>
    </w:pPr>
  </w:style>
  <w:style w:type="paragraph" w:styleId="FootnoteText">
    <w:name w:val="footnote text"/>
    <w:aliases w:val=" Char Char Char Char Char Char Char Char Char Char Char Char Char Char,Char Char,Char Char Char Char Char Char Char Char Char Char Char Char Char Char,Footnote Text Char Char Char Char Char Char Char Char Char,Char,Char1, Char Char Char,Ca"/>
    <w:basedOn w:val="Normal"/>
    <w:link w:val="FootnoteTextChar"/>
    <w:uiPriority w:val="99"/>
    <w:unhideWhenUsed/>
    <w:rsid w:val="00AE1E19"/>
    <w:rPr>
      <w:sz w:val="20"/>
      <w:szCs w:val="20"/>
    </w:rPr>
  </w:style>
  <w:style w:type="character" w:customStyle="1" w:styleId="FootnoteTextChar">
    <w:name w:val="Footnote Text Char"/>
    <w:aliases w:val=" Char Char Char Char Char Char Char Char Char Char Char Char Char Char Char,Char Char Char,Char Char Char Char Char Char Char Char Char Char Char Char Char Char Char,Footnote Text Char Char Char Char Char Char Char Char Char Char"/>
    <w:basedOn w:val="DefaultParagraphFont"/>
    <w:link w:val="FootnoteText"/>
    <w:uiPriority w:val="99"/>
    <w:rsid w:val="00AE1E19"/>
  </w:style>
  <w:style w:type="character" w:styleId="FootnoteReference">
    <w:name w:val="footnote reference"/>
    <w:aliases w:val="مرجع℠حاشية سفلية"/>
    <w:uiPriority w:val="99"/>
    <w:unhideWhenUsed/>
    <w:rsid w:val="00AE1E19"/>
    <w:rPr>
      <w:vertAlign w:val="superscript"/>
    </w:rPr>
  </w:style>
  <w:style w:type="character" w:styleId="Hyperlink">
    <w:name w:val="Hyperlink"/>
    <w:unhideWhenUsed/>
    <w:rsid w:val="009B14AA"/>
    <w:rPr>
      <w:color w:val="0000FF"/>
      <w:u w:val="single"/>
    </w:rPr>
  </w:style>
  <w:style w:type="character" w:customStyle="1" w:styleId="Heading2Char">
    <w:name w:val="Heading 2 Char"/>
    <w:aliases w:val=" Char Char"/>
    <w:link w:val="Heading2"/>
    <w:uiPriority w:val="9"/>
    <w:rsid w:val="005E4774"/>
    <w:rPr>
      <w:rFonts w:ascii="Impact" w:hAnsi="Impact" w:cs="GE Jarida Heavy"/>
      <w:sz w:val="26"/>
      <w:szCs w:val="30"/>
    </w:rPr>
  </w:style>
  <w:style w:type="table" w:styleId="TableGrid">
    <w:name w:val="Table Grid"/>
    <w:basedOn w:val="TableNormal"/>
    <w:uiPriority w:val="59"/>
    <w:rsid w:val="00B659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nhideWhenUsed/>
    <w:rsid w:val="00AF3AE7"/>
    <w:rPr>
      <w:rFonts w:ascii="Tahoma" w:hAnsi="Tahoma" w:cs="Tahoma"/>
      <w:sz w:val="16"/>
      <w:szCs w:val="16"/>
    </w:rPr>
  </w:style>
  <w:style w:type="character" w:customStyle="1" w:styleId="BalloonTextChar">
    <w:name w:val="Balloon Text Char"/>
    <w:link w:val="BalloonText"/>
    <w:rsid w:val="00AF3AE7"/>
    <w:rPr>
      <w:rFonts w:ascii="Tahoma" w:hAnsi="Tahoma" w:cs="Tahoma"/>
      <w:sz w:val="16"/>
      <w:szCs w:val="16"/>
    </w:rPr>
  </w:style>
  <w:style w:type="paragraph" w:styleId="BodyText2">
    <w:name w:val="Body Text 2"/>
    <w:basedOn w:val="Normal"/>
    <w:link w:val="BodyText2Char"/>
    <w:uiPriority w:val="99"/>
    <w:rsid w:val="00BB0306"/>
    <w:pPr>
      <w:jc w:val="lowKashida"/>
    </w:pPr>
    <w:rPr>
      <w:sz w:val="32"/>
      <w:szCs w:val="32"/>
      <w:lang w:bidi="ar-EG"/>
    </w:rPr>
  </w:style>
  <w:style w:type="character" w:customStyle="1" w:styleId="BodyText2Char">
    <w:name w:val="Body Text 2 Char"/>
    <w:link w:val="BodyText2"/>
    <w:uiPriority w:val="99"/>
    <w:rsid w:val="00BB0306"/>
    <w:rPr>
      <w:rFonts w:cs="Simplified Arabic"/>
      <w:sz w:val="32"/>
      <w:szCs w:val="32"/>
      <w:lang w:bidi="ar-EG"/>
    </w:rPr>
  </w:style>
  <w:style w:type="character" w:styleId="FollowedHyperlink">
    <w:name w:val="FollowedHyperlink"/>
    <w:uiPriority w:val="99"/>
    <w:unhideWhenUsed/>
    <w:rsid w:val="005B12C4"/>
    <w:rPr>
      <w:color w:val="800080"/>
      <w:u w:val="single"/>
    </w:rPr>
  </w:style>
  <w:style w:type="character" w:customStyle="1" w:styleId="HeaderChar">
    <w:name w:val="Header Char"/>
    <w:link w:val="Header"/>
    <w:rsid w:val="00AC646E"/>
    <w:rPr>
      <w:sz w:val="24"/>
      <w:szCs w:val="24"/>
    </w:rPr>
  </w:style>
  <w:style w:type="paragraph" w:styleId="EndnoteText">
    <w:name w:val="endnote text"/>
    <w:basedOn w:val="Normal"/>
    <w:link w:val="EndnoteTextChar"/>
    <w:uiPriority w:val="99"/>
    <w:unhideWhenUsed/>
    <w:rsid w:val="00140931"/>
    <w:rPr>
      <w:sz w:val="20"/>
      <w:szCs w:val="20"/>
    </w:rPr>
  </w:style>
  <w:style w:type="character" w:customStyle="1" w:styleId="EndnoteTextChar">
    <w:name w:val="Endnote Text Char"/>
    <w:basedOn w:val="DefaultParagraphFont"/>
    <w:link w:val="EndnoteText"/>
    <w:uiPriority w:val="99"/>
    <w:rsid w:val="00140931"/>
  </w:style>
  <w:style w:type="character" w:styleId="EndnoteReference">
    <w:name w:val="endnote reference"/>
    <w:uiPriority w:val="99"/>
    <w:unhideWhenUsed/>
    <w:rsid w:val="00140931"/>
    <w:rPr>
      <w:vertAlign w:val="superscript"/>
    </w:rPr>
  </w:style>
  <w:style w:type="character" w:styleId="PlaceholderText">
    <w:name w:val="Placeholder Text"/>
    <w:uiPriority w:val="99"/>
    <w:semiHidden/>
    <w:rsid w:val="00520354"/>
    <w:rPr>
      <w:color w:val="808080"/>
    </w:rPr>
  </w:style>
  <w:style w:type="character" w:customStyle="1" w:styleId="Heading1Char">
    <w:name w:val="Heading 1 Char"/>
    <w:aliases w:val="Heading 1 Char Char Char Char Char Char,Char Char Char Char Char Char Char Char"/>
    <w:basedOn w:val="DefaultParagraphFont"/>
    <w:link w:val="Heading1"/>
    <w:rsid w:val="00070E5A"/>
    <w:rPr>
      <w:rFonts w:ascii="Impact" w:eastAsiaTheme="majorEastAsia" w:hAnsi="Impact" w:cs="MCS Jeddah S_I normal."/>
      <w:iCs/>
      <w:sz w:val="30"/>
      <w:szCs w:val="28"/>
    </w:rPr>
  </w:style>
  <w:style w:type="character" w:customStyle="1" w:styleId="Heading3Char">
    <w:name w:val="Heading 3 Char"/>
    <w:basedOn w:val="DefaultParagraphFont"/>
    <w:link w:val="Heading3"/>
    <w:uiPriority w:val="9"/>
    <w:rsid w:val="0089198E"/>
    <w:rPr>
      <w:rFonts w:ascii="Arial Black" w:eastAsiaTheme="majorEastAsia" w:hAnsi="Arial Black" w:cs="SKR HEAD1"/>
      <w:sz w:val="24"/>
      <w:szCs w:val="32"/>
    </w:rPr>
  </w:style>
  <w:style w:type="paragraph" w:styleId="ListBullet">
    <w:name w:val="List Bullet"/>
    <w:basedOn w:val="Normal"/>
    <w:uiPriority w:val="99"/>
    <w:rsid w:val="006F12B2"/>
    <w:pPr>
      <w:contextualSpacing/>
    </w:pPr>
  </w:style>
  <w:style w:type="paragraph" w:styleId="DocumentMap">
    <w:name w:val="Document Map"/>
    <w:basedOn w:val="Normal"/>
    <w:link w:val="DocumentMapChar"/>
    <w:uiPriority w:val="99"/>
    <w:unhideWhenUsed/>
    <w:rsid w:val="006F12B2"/>
    <w:rPr>
      <w:rFonts w:ascii="Tahoma" w:hAnsi="Tahoma" w:cs="Tahoma"/>
      <w:sz w:val="16"/>
      <w:szCs w:val="16"/>
    </w:rPr>
  </w:style>
  <w:style w:type="character" w:customStyle="1" w:styleId="DocumentMapChar">
    <w:name w:val="Document Map Char"/>
    <w:basedOn w:val="DefaultParagraphFont"/>
    <w:link w:val="DocumentMap"/>
    <w:uiPriority w:val="99"/>
    <w:rsid w:val="006F12B2"/>
    <w:rPr>
      <w:rFonts w:ascii="Tahoma" w:hAnsi="Tahoma" w:cs="Tahoma"/>
      <w:sz w:val="16"/>
      <w:szCs w:val="16"/>
    </w:rPr>
  </w:style>
  <w:style w:type="character" w:customStyle="1" w:styleId="Heading4Char">
    <w:name w:val="Heading 4 Char"/>
    <w:basedOn w:val="DefaultParagraphFont"/>
    <w:link w:val="Heading4"/>
    <w:uiPriority w:val="9"/>
    <w:rsid w:val="004D56CB"/>
    <w:rPr>
      <w:rFonts w:ascii="Arial Black" w:hAnsi="Arial Black" w:cs="Malik Lt BT"/>
      <w:bCs/>
      <w:sz w:val="22"/>
      <w:szCs w:val="28"/>
    </w:rPr>
  </w:style>
  <w:style w:type="character" w:customStyle="1" w:styleId="Heading5Char">
    <w:name w:val="Heading 5 Char"/>
    <w:basedOn w:val="DefaultParagraphFont"/>
    <w:link w:val="Heading5"/>
    <w:uiPriority w:val="9"/>
    <w:rsid w:val="00957601"/>
    <w:rPr>
      <w:rFonts w:cs="Monotype Koufi"/>
      <w:b/>
      <w:bCs/>
      <w:sz w:val="30"/>
      <w:szCs w:val="28"/>
      <w:lang w:eastAsia="ar-SA" w:bidi="ar-EG"/>
    </w:rPr>
  </w:style>
  <w:style w:type="character" w:customStyle="1" w:styleId="Heading6Char">
    <w:name w:val="Heading 6 Char"/>
    <w:basedOn w:val="DefaultParagraphFont"/>
    <w:link w:val="Heading6"/>
    <w:uiPriority w:val="9"/>
    <w:rsid w:val="00E2550D"/>
    <w:rPr>
      <w:rFonts w:cs="Times New Roman"/>
      <w:b/>
      <w:bCs/>
      <w:sz w:val="32"/>
      <w:szCs w:val="32"/>
    </w:rPr>
  </w:style>
  <w:style w:type="character" w:customStyle="1" w:styleId="Heading7Char">
    <w:name w:val="Heading 7 Char"/>
    <w:basedOn w:val="DefaultParagraphFont"/>
    <w:link w:val="Heading7"/>
    <w:uiPriority w:val="9"/>
    <w:rsid w:val="00E2550D"/>
    <w:rPr>
      <w:sz w:val="34"/>
      <w:szCs w:val="32"/>
    </w:rPr>
  </w:style>
  <w:style w:type="character" w:customStyle="1" w:styleId="Heading8Char">
    <w:name w:val="Heading 8 Char"/>
    <w:basedOn w:val="DefaultParagraphFont"/>
    <w:link w:val="Heading8"/>
    <w:uiPriority w:val="9"/>
    <w:rsid w:val="00E2550D"/>
    <w:rPr>
      <w:rFonts w:cs="SC_HANI"/>
      <w:sz w:val="36"/>
      <w:szCs w:val="34"/>
      <w:u w:val="single"/>
      <w:lang w:bidi="ar-EG"/>
    </w:rPr>
  </w:style>
  <w:style w:type="character" w:customStyle="1" w:styleId="Heading9Char">
    <w:name w:val="Heading 9 Char"/>
    <w:basedOn w:val="DefaultParagraphFont"/>
    <w:link w:val="Heading9"/>
    <w:uiPriority w:val="9"/>
    <w:rsid w:val="00E2550D"/>
    <w:rPr>
      <w:rFonts w:cs="SC_HANI"/>
      <w:sz w:val="36"/>
      <w:szCs w:val="34"/>
      <w:u w:val="single"/>
      <w:lang w:bidi="ar-EG"/>
    </w:rPr>
  </w:style>
  <w:style w:type="paragraph" w:styleId="BodyTextIndent3">
    <w:name w:val="Body Text Indent 3"/>
    <w:basedOn w:val="Normal"/>
    <w:link w:val="BodyTextIndent3Char"/>
    <w:rsid w:val="00E2550D"/>
    <w:pPr>
      <w:spacing w:line="360" w:lineRule="auto"/>
      <w:ind w:left="566" w:hanging="360"/>
      <w:jc w:val="lowKashida"/>
    </w:pPr>
    <w:rPr>
      <w:rFonts w:cs="Times New Roman"/>
    </w:rPr>
  </w:style>
  <w:style w:type="character" w:customStyle="1" w:styleId="BodyTextIndent3Char">
    <w:name w:val="Body Text Indent 3 Char"/>
    <w:basedOn w:val="DefaultParagraphFont"/>
    <w:link w:val="BodyTextIndent3"/>
    <w:rsid w:val="00E2550D"/>
    <w:rPr>
      <w:rFonts w:cs="Times New Roman"/>
      <w:sz w:val="28"/>
      <w:szCs w:val="28"/>
    </w:rPr>
  </w:style>
  <w:style w:type="paragraph" w:styleId="Subtitle">
    <w:name w:val="Subtitle"/>
    <w:basedOn w:val="Normal"/>
    <w:link w:val="SubtitleChar"/>
    <w:qFormat/>
    <w:rsid w:val="00E2550D"/>
    <w:pPr>
      <w:jc w:val="center"/>
    </w:pPr>
    <w:rPr>
      <w:rFonts w:cs="PT Simple Bold Ruled"/>
      <w:sz w:val="42"/>
      <w:szCs w:val="40"/>
      <w:lang w:bidi="ar-EG"/>
    </w:rPr>
  </w:style>
  <w:style w:type="character" w:customStyle="1" w:styleId="SubtitleChar">
    <w:name w:val="Subtitle Char"/>
    <w:basedOn w:val="DefaultParagraphFont"/>
    <w:link w:val="Subtitle"/>
    <w:rsid w:val="00E2550D"/>
    <w:rPr>
      <w:rFonts w:cs="PT Simple Bold Ruled"/>
      <w:sz w:val="42"/>
      <w:szCs w:val="40"/>
      <w:lang w:bidi="ar-EG"/>
    </w:rPr>
  </w:style>
  <w:style w:type="paragraph" w:styleId="BodyTextIndent">
    <w:name w:val="Body Text Indent"/>
    <w:basedOn w:val="Normal"/>
    <w:link w:val="BodyTextIndentChar"/>
    <w:uiPriority w:val="99"/>
    <w:rsid w:val="00E2550D"/>
    <w:pPr>
      <w:ind w:firstLine="926"/>
      <w:jc w:val="lowKashida"/>
    </w:pPr>
    <w:rPr>
      <w:sz w:val="30"/>
      <w:szCs w:val="30"/>
      <w:lang w:bidi="ar-EG"/>
    </w:rPr>
  </w:style>
  <w:style w:type="character" w:customStyle="1" w:styleId="BodyTextIndentChar">
    <w:name w:val="Body Text Indent Char"/>
    <w:basedOn w:val="DefaultParagraphFont"/>
    <w:link w:val="BodyTextIndent"/>
    <w:uiPriority w:val="99"/>
    <w:rsid w:val="00E2550D"/>
    <w:rPr>
      <w:sz w:val="30"/>
      <w:szCs w:val="30"/>
      <w:lang w:bidi="ar-EG"/>
    </w:rPr>
  </w:style>
  <w:style w:type="paragraph" w:styleId="BodyTextIndent2">
    <w:name w:val="Body Text Indent 2"/>
    <w:basedOn w:val="Normal"/>
    <w:link w:val="BodyTextIndent2Char"/>
    <w:uiPriority w:val="99"/>
    <w:rsid w:val="00E2550D"/>
    <w:pPr>
      <w:ind w:left="746" w:hanging="360"/>
      <w:jc w:val="lowKashida"/>
    </w:pPr>
    <w:rPr>
      <w:sz w:val="30"/>
      <w:szCs w:val="30"/>
      <w:lang w:bidi="ar-EG"/>
    </w:rPr>
  </w:style>
  <w:style w:type="character" w:customStyle="1" w:styleId="BodyTextIndent2Char">
    <w:name w:val="Body Text Indent 2 Char"/>
    <w:basedOn w:val="DefaultParagraphFont"/>
    <w:link w:val="BodyTextIndent2"/>
    <w:uiPriority w:val="99"/>
    <w:rsid w:val="00E2550D"/>
    <w:rPr>
      <w:sz w:val="30"/>
      <w:szCs w:val="30"/>
      <w:lang w:bidi="ar-EG"/>
    </w:rPr>
  </w:style>
  <w:style w:type="paragraph" w:styleId="BodyText">
    <w:name w:val="Body Text"/>
    <w:basedOn w:val="Normal"/>
    <w:link w:val="BodyTextChar"/>
    <w:uiPriority w:val="99"/>
    <w:rsid w:val="00E2550D"/>
    <w:pPr>
      <w:jc w:val="lowKashida"/>
    </w:pPr>
    <w:rPr>
      <w:szCs w:val="30"/>
    </w:rPr>
  </w:style>
  <w:style w:type="character" w:customStyle="1" w:styleId="BodyTextChar">
    <w:name w:val="Body Text Char"/>
    <w:basedOn w:val="DefaultParagraphFont"/>
    <w:link w:val="BodyText"/>
    <w:uiPriority w:val="99"/>
    <w:rsid w:val="00E2550D"/>
    <w:rPr>
      <w:sz w:val="28"/>
      <w:szCs w:val="30"/>
    </w:rPr>
  </w:style>
  <w:style w:type="paragraph" w:styleId="Caption">
    <w:name w:val="caption"/>
    <w:basedOn w:val="Normal"/>
    <w:next w:val="Normal"/>
    <w:uiPriority w:val="35"/>
    <w:qFormat/>
    <w:rsid w:val="00E2550D"/>
    <w:pPr>
      <w:spacing w:line="360" w:lineRule="auto"/>
      <w:ind w:left="746"/>
      <w:jc w:val="center"/>
    </w:pPr>
    <w:rPr>
      <w:rFonts w:cs="Times New Roman"/>
      <w:b/>
      <w:bCs/>
    </w:rPr>
  </w:style>
  <w:style w:type="paragraph" w:styleId="BodyText3">
    <w:name w:val="Body Text 3"/>
    <w:basedOn w:val="Normal"/>
    <w:link w:val="BodyText3Char"/>
    <w:uiPriority w:val="99"/>
    <w:rsid w:val="00E2550D"/>
    <w:pPr>
      <w:spacing w:after="120"/>
    </w:pPr>
    <w:rPr>
      <w:rFonts w:cs="Times New Roman"/>
      <w:sz w:val="16"/>
      <w:szCs w:val="16"/>
    </w:rPr>
  </w:style>
  <w:style w:type="character" w:customStyle="1" w:styleId="BodyText3Char">
    <w:name w:val="Body Text 3 Char"/>
    <w:basedOn w:val="DefaultParagraphFont"/>
    <w:link w:val="BodyText3"/>
    <w:uiPriority w:val="99"/>
    <w:rsid w:val="00E2550D"/>
    <w:rPr>
      <w:rFonts w:cs="Times New Roman"/>
      <w:sz w:val="16"/>
      <w:szCs w:val="16"/>
    </w:rPr>
  </w:style>
  <w:style w:type="paragraph" w:customStyle="1" w:styleId="2">
    <w:name w:val="2"/>
    <w:basedOn w:val="Normal"/>
    <w:next w:val="BodyTextIndent3"/>
    <w:rsid w:val="00E2550D"/>
    <w:pPr>
      <w:spacing w:line="360" w:lineRule="auto"/>
      <w:ind w:left="566" w:hanging="360"/>
      <w:jc w:val="lowKashida"/>
    </w:pPr>
    <w:rPr>
      <w:rFonts w:cs="Times New Roman"/>
    </w:rPr>
  </w:style>
  <w:style w:type="paragraph" w:styleId="BlockText">
    <w:name w:val="Block Text"/>
    <w:basedOn w:val="Normal"/>
    <w:rsid w:val="00E2550D"/>
    <w:pPr>
      <w:spacing w:before="120" w:after="120" w:line="360" w:lineRule="auto"/>
      <w:ind w:left="297" w:right="-180" w:hanging="360"/>
      <w:jc w:val="both"/>
    </w:pPr>
    <w:rPr>
      <w:rFonts w:cs="Times New Roman"/>
      <w:b/>
      <w:bCs/>
      <w:spacing w:val="-6"/>
    </w:rPr>
  </w:style>
  <w:style w:type="paragraph" w:styleId="Title">
    <w:name w:val="Title"/>
    <w:basedOn w:val="Normal"/>
    <w:link w:val="TitleChar"/>
    <w:uiPriority w:val="10"/>
    <w:qFormat/>
    <w:rsid w:val="00E2550D"/>
    <w:pPr>
      <w:spacing w:before="240" w:after="60"/>
      <w:jc w:val="center"/>
      <w:outlineLvl w:val="0"/>
    </w:pPr>
    <w:rPr>
      <w:rFonts w:ascii="Arial" w:hAnsi="Arial" w:cs="Arial"/>
      <w:b/>
      <w:bCs/>
      <w:kern w:val="28"/>
      <w:sz w:val="32"/>
      <w:szCs w:val="32"/>
      <w:lang w:bidi="ar-EG"/>
    </w:rPr>
  </w:style>
  <w:style w:type="character" w:customStyle="1" w:styleId="TitleChar">
    <w:name w:val="Title Char"/>
    <w:basedOn w:val="DefaultParagraphFont"/>
    <w:link w:val="Title"/>
    <w:uiPriority w:val="10"/>
    <w:rsid w:val="00E2550D"/>
    <w:rPr>
      <w:rFonts w:ascii="Arial" w:hAnsi="Arial" w:cs="Arial"/>
      <w:b/>
      <w:bCs/>
      <w:kern w:val="28"/>
      <w:sz w:val="32"/>
      <w:szCs w:val="32"/>
      <w:lang w:bidi="ar-EG"/>
    </w:rPr>
  </w:style>
  <w:style w:type="paragraph" w:styleId="NormalWeb">
    <w:name w:val="Normal (Web)"/>
    <w:basedOn w:val="Normal"/>
    <w:uiPriority w:val="99"/>
    <w:rsid w:val="00E2550D"/>
    <w:pPr>
      <w:bidi w:val="0"/>
      <w:spacing w:before="100" w:beforeAutospacing="1" w:after="100" w:afterAutospacing="1"/>
    </w:pPr>
    <w:rPr>
      <w:rFonts w:eastAsia="SimSun" w:cs="Times New Roman"/>
      <w:sz w:val="24"/>
      <w:szCs w:val="24"/>
      <w:lang w:eastAsia="zh-CN" w:bidi="ar-EG"/>
    </w:rPr>
  </w:style>
  <w:style w:type="character" w:customStyle="1" w:styleId="shorttext">
    <w:name w:val="short_text"/>
    <w:basedOn w:val="DefaultParagraphFont"/>
    <w:rsid w:val="00E2550D"/>
  </w:style>
  <w:style w:type="paragraph" w:customStyle="1" w:styleId="1">
    <w:name w:val="1"/>
    <w:rsid w:val="00E2550D"/>
    <w:rPr>
      <w:rFonts w:cs="Times New Roman"/>
    </w:rPr>
  </w:style>
  <w:style w:type="character" w:customStyle="1" w:styleId="medium-normal">
    <w:name w:val="medium-normal"/>
    <w:basedOn w:val="DefaultParagraphFont"/>
    <w:rsid w:val="00D906CB"/>
  </w:style>
  <w:style w:type="character" w:customStyle="1" w:styleId="frlabel">
    <w:name w:val="fr_label"/>
    <w:basedOn w:val="DefaultParagraphFont"/>
    <w:rsid w:val="00D906CB"/>
  </w:style>
  <w:style w:type="numbering" w:customStyle="1" w:styleId="NoList1">
    <w:name w:val="No List1"/>
    <w:next w:val="NoList"/>
    <w:uiPriority w:val="99"/>
    <w:semiHidden/>
    <w:unhideWhenUsed/>
    <w:rsid w:val="00A70646"/>
  </w:style>
  <w:style w:type="table" w:customStyle="1" w:styleId="TableGrid1">
    <w:name w:val="Table Grid1"/>
    <w:basedOn w:val="TableNormal"/>
    <w:next w:val="TableGrid"/>
    <w:uiPriority w:val="39"/>
    <w:rsid w:val="00A7064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39"/>
    <w:rsid w:val="00A70646"/>
    <w:pPr>
      <w:jc w:val="lowKashida"/>
    </w:pPr>
    <w:rPr>
      <w:rFonts w:eastAsiaTheme="minorHAns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70646"/>
    <w:pPr>
      <w:jc w:val="lowKashida"/>
    </w:pPr>
    <w:rPr>
      <w:rFonts w:eastAsiaTheme="minorHAns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70646"/>
  </w:style>
  <w:style w:type="table" w:customStyle="1" w:styleId="TableGrid11">
    <w:name w:val="Table Grid11"/>
    <w:basedOn w:val="TableNormal"/>
    <w:next w:val="TableGrid"/>
    <w:uiPriority w:val="59"/>
    <w:rsid w:val="00A7064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70646"/>
    <w:pPr>
      <w:jc w:val="lowKashida"/>
    </w:pPr>
    <w:rPr>
      <w:rFonts w:eastAsiaTheme="minorHAns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70646"/>
    <w:pPr>
      <w:jc w:val="lowKashida"/>
    </w:pPr>
    <w:rPr>
      <w:rFonts w:eastAsiaTheme="minorHAns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70646"/>
    <w:pPr>
      <w:jc w:val="lowKashida"/>
    </w:pPr>
    <w:rPr>
      <w:rFonts w:eastAsiaTheme="minorHAns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57585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erLeft">
    <w:name w:val="Header Left"/>
    <w:basedOn w:val="Header"/>
    <w:uiPriority w:val="35"/>
    <w:qFormat/>
    <w:rsid w:val="004F76EE"/>
    <w:pPr>
      <w:pBdr>
        <w:bottom w:val="dashed" w:sz="4" w:space="18" w:color="7F7F7F" w:themeColor="text1" w:themeTint="80"/>
      </w:pBdr>
      <w:tabs>
        <w:tab w:val="clear" w:pos="4153"/>
        <w:tab w:val="clear" w:pos="8306"/>
        <w:tab w:val="center" w:pos="4320"/>
        <w:tab w:val="right" w:pos="8640"/>
      </w:tabs>
      <w:bidi w:val="0"/>
      <w:spacing w:after="200" w:line="396" w:lineRule="auto"/>
    </w:pPr>
    <w:rPr>
      <w:rFonts w:asciiTheme="minorHAnsi" w:eastAsiaTheme="minorHAnsi" w:hAnsiTheme="minorHAnsi" w:cs="Times New Roman"/>
      <w:color w:val="7F7F7F" w:themeColor="text1" w:themeTint="80"/>
      <w:sz w:val="20"/>
      <w:szCs w:val="20"/>
      <w:lang w:eastAsia="ja-JP"/>
    </w:rPr>
  </w:style>
  <w:style w:type="character" w:customStyle="1" w:styleId="CharChar7">
    <w:name w:val="Char Char7"/>
    <w:rsid w:val="009146DF"/>
    <w:rPr>
      <w:rFonts w:ascii="Arial Black" w:hAnsi="Arial Black" w:cs="SKR HEAD1"/>
      <w:sz w:val="24"/>
      <w:szCs w:val="32"/>
    </w:rPr>
  </w:style>
  <w:style w:type="character" w:customStyle="1" w:styleId="CharChar8">
    <w:name w:val="Char Char8"/>
    <w:rsid w:val="009146DF"/>
    <w:rPr>
      <w:rFonts w:ascii="Impact" w:eastAsia="Times New Roman" w:hAnsi="Impact" w:cs="MCS Jeddah S_I normal."/>
      <w:iCs/>
      <w:sz w:val="26"/>
      <w:szCs w:val="26"/>
    </w:rPr>
  </w:style>
  <w:style w:type="character" w:customStyle="1" w:styleId="CharChar11">
    <w:name w:val="Char Char11"/>
    <w:locked/>
    <w:rsid w:val="009146DF"/>
    <w:rPr>
      <w:lang w:val="en-US" w:eastAsia="en-US" w:bidi="ar-SA"/>
    </w:rPr>
  </w:style>
  <w:style w:type="character" w:customStyle="1" w:styleId="hps">
    <w:name w:val="hps"/>
    <w:basedOn w:val="DefaultParagraphFont"/>
    <w:rsid w:val="009146DF"/>
  </w:style>
  <w:style w:type="character" w:customStyle="1" w:styleId="hpsatn">
    <w:name w:val="hps atn"/>
    <w:basedOn w:val="DefaultParagraphFont"/>
    <w:rsid w:val="009146DF"/>
  </w:style>
  <w:style w:type="character" w:customStyle="1" w:styleId="hpsalt-edited">
    <w:name w:val="hps alt-edited"/>
    <w:basedOn w:val="DefaultParagraphFont"/>
    <w:rsid w:val="009146DF"/>
  </w:style>
  <w:style w:type="character" w:styleId="HTMLCite">
    <w:name w:val="HTML Cite"/>
    <w:uiPriority w:val="99"/>
    <w:rsid w:val="009146DF"/>
    <w:rPr>
      <w:i/>
      <w:iCs/>
      <w:sz w:val="24"/>
      <w:szCs w:val="24"/>
    </w:rPr>
  </w:style>
  <w:style w:type="paragraph" w:customStyle="1" w:styleId="Style">
    <w:name w:val="Style"/>
    <w:rsid w:val="009146DF"/>
    <w:pPr>
      <w:widowControl w:val="0"/>
      <w:autoSpaceDE w:val="0"/>
      <w:autoSpaceDN w:val="0"/>
      <w:adjustRightInd w:val="0"/>
    </w:pPr>
    <w:rPr>
      <w:rFonts w:ascii="Arial" w:hAnsi="Arial" w:cs="Arial"/>
      <w:sz w:val="24"/>
      <w:szCs w:val="24"/>
    </w:rPr>
  </w:style>
  <w:style w:type="character" w:customStyle="1" w:styleId="medium-bold">
    <w:name w:val="medium-bold"/>
    <w:basedOn w:val="DefaultParagraphFont"/>
    <w:rsid w:val="009146DF"/>
  </w:style>
  <w:style w:type="character" w:customStyle="1" w:styleId="frlabel1">
    <w:name w:val="fr_label1"/>
    <w:rsid w:val="009146DF"/>
    <w:rPr>
      <w:b/>
      <w:bCs/>
    </w:rPr>
  </w:style>
  <w:style w:type="paragraph" w:customStyle="1" w:styleId="Default">
    <w:name w:val="Default"/>
    <w:rsid w:val="009146DF"/>
    <w:pPr>
      <w:autoSpaceDE w:val="0"/>
      <w:autoSpaceDN w:val="0"/>
      <w:adjustRightInd w:val="0"/>
    </w:pPr>
    <w:rPr>
      <w:rFonts w:cs="Times New Roman"/>
      <w:color w:val="000000"/>
      <w:sz w:val="24"/>
      <w:szCs w:val="24"/>
    </w:rPr>
  </w:style>
  <w:style w:type="character" w:customStyle="1" w:styleId="timestamp5">
    <w:name w:val="timestamp5"/>
    <w:basedOn w:val="DefaultParagraphFont"/>
    <w:rsid w:val="009146DF"/>
  </w:style>
  <w:style w:type="character" w:customStyle="1" w:styleId="A0">
    <w:name w:val="A0"/>
    <w:uiPriority w:val="99"/>
    <w:rsid w:val="009146DF"/>
    <w:rPr>
      <w:rFonts w:cs="Linotype Univers 630 Bold"/>
      <w:color w:val="000000"/>
      <w:sz w:val="60"/>
      <w:szCs w:val="60"/>
    </w:rPr>
  </w:style>
  <w:style w:type="paragraph" w:styleId="NoSpacing">
    <w:name w:val="No Spacing"/>
    <w:link w:val="NoSpacingChar"/>
    <w:uiPriority w:val="1"/>
    <w:qFormat/>
    <w:rsid w:val="009146DF"/>
    <w:pPr>
      <w:bidi/>
    </w:pPr>
    <w:rPr>
      <w:rFonts w:asciiTheme="minorHAnsi" w:eastAsiaTheme="minorHAnsi" w:hAnsiTheme="minorHAnsi" w:cstheme="minorBidi"/>
      <w:sz w:val="22"/>
      <w:szCs w:val="22"/>
    </w:rPr>
  </w:style>
  <w:style w:type="paragraph" w:customStyle="1" w:styleId="300">
    <w:name w:val="300"/>
    <w:basedOn w:val="Normal"/>
    <w:rsid w:val="009146DF"/>
    <w:pPr>
      <w:spacing w:before="80"/>
      <w:jc w:val="lowKashida"/>
    </w:pPr>
    <w:rPr>
      <w:rFonts w:cs="Akhbar MT"/>
      <w:b/>
      <w:bCs/>
      <w:szCs w:val="32"/>
    </w:rPr>
  </w:style>
  <w:style w:type="paragraph" w:customStyle="1" w:styleId="200">
    <w:name w:val="200"/>
    <w:basedOn w:val="Normal"/>
    <w:rsid w:val="009146DF"/>
    <w:pPr>
      <w:spacing w:before="60"/>
      <w:ind w:firstLine="510"/>
      <w:jc w:val="lowKashida"/>
    </w:pPr>
    <w:rPr>
      <w:rFonts w:cs="Akhbar MT"/>
      <w:sz w:val="24"/>
      <w:lang w:eastAsia="ar-SA"/>
    </w:rPr>
  </w:style>
  <w:style w:type="character" w:styleId="Emphasis">
    <w:name w:val="Emphasis"/>
    <w:basedOn w:val="DefaultParagraphFont"/>
    <w:qFormat/>
    <w:rsid w:val="00CA1772"/>
    <w:rPr>
      <w:i/>
      <w:iCs/>
    </w:rPr>
  </w:style>
  <w:style w:type="character" w:styleId="LineNumber">
    <w:name w:val="line number"/>
    <w:basedOn w:val="DefaultParagraphFont"/>
    <w:rsid w:val="00CA1772"/>
  </w:style>
  <w:style w:type="character" w:customStyle="1" w:styleId="longtext">
    <w:name w:val="long_text"/>
    <w:basedOn w:val="DefaultParagraphFont"/>
    <w:rsid w:val="00CA1772"/>
    <w:rPr>
      <w:rFonts w:cs="Times New Roman"/>
    </w:rPr>
  </w:style>
  <w:style w:type="paragraph" w:customStyle="1" w:styleId="a">
    <w:name w:val="نص الرسالة"/>
    <w:basedOn w:val="BodyText"/>
    <w:rsid w:val="00CA1772"/>
    <w:pPr>
      <w:autoSpaceDE w:val="0"/>
      <w:autoSpaceDN w:val="0"/>
      <w:spacing w:before="120"/>
      <w:ind w:firstLine="567"/>
      <w:jc w:val="left"/>
    </w:pPr>
    <w:rPr>
      <w:rFonts w:eastAsia="SimSun"/>
      <w:szCs w:val="28"/>
      <w:lang w:eastAsia="zh-CN"/>
    </w:rPr>
  </w:style>
  <w:style w:type="paragraph" w:customStyle="1" w:styleId="Style1">
    <w:name w:val="Style1"/>
    <w:basedOn w:val="BodyText2"/>
    <w:rsid w:val="00CA1772"/>
    <w:pPr>
      <w:ind w:left="284" w:hanging="284"/>
    </w:pPr>
    <w:rPr>
      <w:sz w:val="28"/>
      <w:szCs w:val="28"/>
      <w:lang w:bidi="ar-SA"/>
    </w:rPr>
  </w:style>
  <w:style w:type="character" w:styleId="Strong">
    <w:name w:val="Strong"/>
    <w:basedOn w:val="DefaultParagraphFont"/>
    <w:uiPriority w:val="22"/>
    <w:qFormat/>
    <w:rsid w:val="00CA1772"/>
    <w:rPr>
      <w:rFonts w:cs="Times New Roman"/>
      <w:b/>
      <w:bCs/>
    </w:rPr>
  </w:style>
  <w:style w:type="character" w:customStyle="1" w:styleId="t1">
    <w:name w:val="t1"/>
    <w:basedOn w:val="DefaultParagraphFont"/>
    <w:rsid w:val="00CA1772"/>
    <w:rPr>
      <w:rFonts w:cs="Times New Roman"/>
    </w:rPr>
  </w:style>
  <w:style w:type="paragraph" w:customStyle="1" w:styleId="a1">
    <w:name w:val="سرد الفقرات"/>
    <w:basedOn w:val="Normal"/>
    <w:link w:val="Char"/>
    <w:qFormat/>
    <w:rsid w:val="00CA1772"/>
    <w:pPr>
      <w:spacing w:after="200" w:line="276" w:lineRule="auto"/>
      <w:ind w:left="720"/>
      <w:contextualSpacing/>
    </w:pPr>
    <w:rPr>
      <w:rFonts w:ascii="Calibri" w:hAnsi="Calibri" w:cs="Arial"/>
      <w:sz w:val="22"/>
      <w:szCs w:val="22"/>
    </w:rPr>
  </w:style>
  <w:style w:type="paragraph" w:customStyle="1" w:styleId="a2">
    <w:name w:val="نص"/>
    <w:basedOn w:val="Normal"/>
    <w:rsid w:val="00CA1772"/>
    <w:pPr>
      <w:spacing w:before="120"/>
      <w:ind w:firstLine="516"/>
      <w:jc w:val="lowKashida"/>
    </w:pPr>
    <w:rPr>
      <w:rFonts w:cs="Traditional Arabic"/>
      <w:sz w:val="38"/>
      <w:szCs w:val="38"/>
      <w:lang w:eastAsia="ar-SA"/>
    </w:rPr>
  </w:style>
  <w:style w:type="paragraph" w:customStyle="1" w:styleId="a3">
    <w:name w:val="م"/>
    <w:basedOn w:val="Normal"/>
    <w:rsid w:val="00CA1772"/>
    <w:pPr>
      <w:widowControl w:val="0"/>
      <w:spacing w:before="100"/>
      <w:ind w:firstLine="510"/>
      <w:jc w:val="lowKashida"/>
    </w:pPr>
    <w:rPr>
      <w:szCs w:val="30"/>
    </w:rPr>
  </w:style>
  <w:style w:type="paragraph" w:styleId="HTMLPreformatted">
    <w:name w:val="HTML Preformatted"/>
    <w:basedOn w:val="Normal"/>
    <w:link w:val="HTMLPreformattedChar"/>
    <w:uiPriority w:val="99"/>
    <w:unhideWhenUsed/>
    <w:rsid w:val="00CA1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A1772"/>
    <w:rPr>
      <w:rFonts w:ascii="Courier New" w:hAnsi="Courier New" w:cs="Courier New"/>
    </w:rPr>
  </w:style>
  <w:style w:type="paragraph" w:customStyle="1" w:styleId="3">
    <w:name w:val="3"/>
    <w:basedOn w:val="Normal"/>
    <w:next w:val="Footer"/>
    <w:link w:val="Char0"/>
    <w:rsid w:val="00CA1772"/>
    <w:pPr>
      <w:tabs>
        <w:tab w:val="center" w:pos="4153"/>
        <w:tab w:val="right" w:pos="8306"/>
      </w:tabs>
    </w:pPr>
    <w:rPr>
      <w:rFonts w:cs="Times New Roman"/>
      <w:sz w:val="24"/>
      <w:szCs w:val="24"/>
    </w:rPr>
  </w:style>
  <w:style w:type="character" w:customStyle="1" w:styleId="Char0">
    <w:name w:val="تذييل الصفحة Char"/>
    <w:link w:val="3"/>
    <w:rsid w:val="00CA1772"/>
    <w:rPr>
      <w:rFonts w:cs="Times New Roman"/>
      <w:sz w:val="24"/>
      <w:szCs w:val="24"/>
    </w:rPr>
  </w:style>
  <w:style w:type="paragraph" w:customStyle="1" w:styleId="Style8">
    <w:name w:val="Style8"/>
    <w:basedOn w:val="Normal"/>
    <w:uiPriority w:val="99"/>
    <w:rsid w:val="00CA1772"/>
    <w:pPr>
      <w:widowControl w:val="0"/>
      <w:autoSpaceDE w:val="0"/>
      <w:autoSpaceDN w:val="0"/>
      <w:bidi w:val="0"/>
      <w:adjustRightInd w:val="0"/>
      <w:spacing w:line="456" w:lineRule="exact"/>
      <w:ind w:hanging="1133"/>
      <w:jc w:val="both"/>
    </w:pPr>
    <w:rPr>
      <w:rFonts w:cs="Times New Roman"/>
      <w:sz w:val="24"/>
      <w:szCs w:val="24"/>
    </w:rPr>
  </w:style>
  <w:style w:type="character" w:customStyle="1" w:styleId="current-selection">
    <w:name w:val="current-selection"/>
    <w:basedOn w:val="DefaultParagraphFont"/>
    <w:rsid w:val="00CA1772"/>
  </w:style>
  <w:style w:type="character" w:customStyle="1" w:styleId="Char">
    <w:name w:val="سرد الفقرات Char"/>
    <w:link w:val="a1"/>
    <w:rsid w:val="00CA1772"/>
    <w:rPr>
      <w:rFonts w:ascii="Calibri" w:hAnsi="Calibri" w:cs="Arial"/>
      <w:sz w:val="22"/>
      <w:szCs w:val="22"/>
    </w:rPr>
  </w:style>
  <w:style w:type="character" w:customStyle="1" w:styleId="text">
    <w:name w:val="text"/>
    <w:basedOn w:val="DefaultParagraphFont"/>
    <w:rsid w:val="00CA1772"/>
  </w:style>
  <w:style w:type="character" w:customStyle="1" w:styleId="author">
    <w:name w:val="author"/>
    <w:basedOn w:val="DefaultParagraphFont"/>
    <w:rsid w:val="00CA1772"/>
  </w:style>
  <w:style w:type="character" w:customStyle="1" w:styleId="a-color-secondary">
    <w:name w:val="a-color-secondary"/>
    <w:basedOn w:val="DefaultParagraphFont"/>
    <w:rsid w:val="00CA1772"/>
  </w:style>
  <w:style w:type="character" w:customStyle="1" w:styleId="author-ref">
    <w:name w:val="author-ref"/>
    <w:basedOn w:val="DefaultParagraphFont"/>
    <w:rsid w:val="00CA1772"/>
  </w:style>
  <w:style w:type="character" w:customStyle="1" w:styleId="title-text">
    <w:name w:val="title-text"/>
    <w:basedOn w:val="DefaultParagraphFont"/>
    <w:rsid w:val="00CA1772"/>
  </w:style>
  <w:style w:type="paragraph" w:customStyle="1" w:styleId="-">
    <w:name w:val="محمود-فقرة"/>
    <w:basedOn w:val="Normal"/>
    <w:link w:val="-Char"/>
    <w:qFormat/>
    <w:rsid w:val="00CA1772"/>
    <w:pPr>
      <w:spacing w:line="276" w:lineRule="auto"/>
      <w:ind w:firstLine="720"/>
      <w:jc w:val="lowKashida"/>
    </w:pPr>
    <w:rPr>
      <w:rFonts w:ascii="Tahoma" w:eastAsia="SimSun" w:hAnsi="Tahoma"/>
      <w:lang w:eastAsia="zh-CN"/>
    </w:rPr>
  </w:style>
  <w:style w:type="character" w:customStyle="1" w:styleId="-Char">
    <w:name w:val="محمود-فقرة Char"/>
    <w:link w:val="-"/>
    <w:rsid w:val="00CA1772"/>
    <w:rPr>
      <w:rFonts w:ascii="Tahoma" w:eastAsia="SimSun" w:hAnsi="Tahoma"/>
      <w:sz w:val="28"/>
      <w:szCs w:val="28"/>
      <w:lang w:eastAsia="zh-CN"/>
    </w:rPr>
  </w:style>
  <w:style w:type="character" w:customStyle="1" w:styleId="FontStyle16">
    <w:name w:val="Font Style16"/>
    <w:uiPriority w:val="99"/>
    <w:rsid w:val="000958B2"/>
    <w:rPr>
      <w:rFonts w:ascii="Times New Roman" w:hAnsi="Times New Roman" w:cs="Times New Roman"/>
      <w:sz w:val="22"/>
      <w:szCs w:val="22"/>
      <w:lang w:bidi="ar-SA"/>
    </w:rPr>
  </w:style>
  <w:style w:type="character" w:customStyle="1" w:styleId="FontStyle18">
    <w:name w:val="Font Style18"/>
    <w:uiPriority w:val="99"/>
    <w:rsid w:val="000958B2"/>
    <w:rPr>
      <w:rFonts w:ascii="Times New Roman" w:hAnsi="Times New Roman" w:cs="Times New Roman"/>
      <w:i/>
      <w:iCs/>
      <w:sz w:val="22"/>
      <w:szCs w:val="22"/>
      <w:lang w:bidi="ar-SA"/>
    </w:rPr>
  </w:style>
  <w:style w:type="character" w:customStyle="1" w:styleId="ListParagraphChar">
    <w:name w:val="List Paragraph Char"/>
    <w:basedOn w:val="DefaultParagraphFont"/>
    <w:link w:val="ListParagraph"/>
    <w:uiPriority w:val="34"/>
    <w:rsid w:val="00EB0B26"/>
    <w:rPr>
      <w:sz w:val="28"/>
      <w:szCs w:val="28"/>
    </w:rPr>
  </w:style>
  <w:style w:type="character" w:customStyle="1" w:styleId="alt-edited">
    <w:name w:val="alt-edited"/>
    <w:basedOn w:val="DefaultParagraphFont"/>
    <w:rsid w:val="009D7E7C"/>
  </w:style>
  <w:style w:type="character" w:customStyle="1" w:styleId="notranslate">
    <w:name w:val="notranslate"/>
    <w:basedOn w:val="DefaultParagraphFont"/>
    <w:rsid w:val="00BE0244"/>
  </w:style>
  <w:style w:type="character" w:customStyle="1" w:styleId="hlfld-contribauthor">
    <w:name w:val="hlfld-contribauthor"/>
    <w:basedOn w:val="DefaultParagraphFont"/>
    <w:rsid w:val="004B7004"/>
  </w:style>
  <w:style w:type="character" w:customStyle="1" w:styleId="FontStyle22">
    <w:name w:val="Font Style22"/>
    <w:basedOn w:val="DefaultParagraphFont"/>
    <w:uiPriority w:val="99"/>
    <w:rsid w:val="004B7004"/>
    <w:rPr>
      <w:rFonts w:ascii="Times New Roman" w:hAnsi="Times New Roman" w:cs="Times New Roman"/>
      <w:sz w:val="20"/>
      <w:szCs w:val="20"/>
      <w:lang w:bidi="ar-SA"/>
    </w:rPr>
  </w:style>
  <w:style w:type="character" w:customStyle="1" w:styleId="FontStyle23">
    <w:name w:val="Font Style23"/>
    <w:basedOn w:val="DefaultParagraphFont"/>
    <w:uiPriority w:val="99"/>
    <w:rsid w:val="004B7004"/>
    <w:rPr>
      <w:rFonts w:ascii="Times New Roman" w:hAnsi="Times New Roman" w:cs="Times New Roman"/>
      <w:i/>
      <w:iCs/>
      <w:spacing w:val="20"/>
      <w:sz w:val="20"/>
      <w:szCs w:val="20"/>
      <w:lang w:bidi="ar-SA"/>
    </w:rPr>
  </w:style>
  <w:style w:type="character" w:customStyle="1" w:styleId="NoSpacingChar">
    <w:name w:val="No Spacing Char"/>
    <w:link w:val="NoSpacing"/>
    <w:uiPriority w:val="1"/>
    <w:rsid w:val="004B7004"/>
    <w:rPr>
      <w:rFonts w:asciiTheme="minorHAnsi" w:eastAsiaTheme="minorHAnsi" w:hAnsiTheme="minorHAnsi" w:cstheme="minorBidi"/>
      <w:sz w:val="22"/>
      <w:szCs w:val="22"/>
    </w:rPr>
  </w:style>
  <w:style w:type="character" w:customStyle="1" w:styleId="yiv9568729141msid852">
    <w:name w:val="yiv9568729141ms__id852"/>
    <w:basedOn w:val="DefaultParagraphFont"/>
    <w:rsid w:val="004B7004"/>
  </w:style>
  <w:style w:type="paragraph" w:customStyle="1" w:styleId="normalmedindrag">
    <w:name w:val="normalmedindrag"/>
    <w:basedOn w:val="Normal"/>
    <w:link w:val="normalmedindragChar1"/>
    <w:qFormat/>
    <w:rsid w:val="004B7004"/>
    <w:pPr>
      <w:autoSpaceDE w:val="0"/>
      <w:autoSpaceDN w:val="0"/>
      <w:adjustRightInd w:val="0"/>
      <w:spacing w:before="40" w:after="40" w:line="280" w:lineRule="atLeast"/>
      <w:ind w:firstLine="227"/>
      <w:jc w:val="lowKashida"/>
    </w:pPr>
    <w:rPr>
      <w:rFonts w:ascii="Verdana" w:hAnsi="Verdana" w:cs="Times New Roman"/>
      <w:noProof/>
      <w:color w:val="000000"/>
      <w:sz w:val="19"/>
      <w:szCs w:val="20"/>
      <w:lang w:val="en-GB" w:bidi="ar-IQ"/>
    </w:rPr>
  </w:style>
  <w:style w:type="character" w:customStyle="1" w:styleId="normalmedindragChar1">
    <w:name w:val="normalmedindrag Char1"/>
    <w:link w:val="normalmedindrag"/>
    <w:rsid w:val="004B7004"/>
    <w:rPr>
      <w:rFonts w:ascii="Verdana" w:hAnsi="Verdana" w:cs="Times New Roman"/>
      <w:noProof/>
      <w:color w:val="000000"/>
      <w:sz w:val="19"/>
      <w:lang w:val="en-GB" w:bidi="ar-IQ"/>
    </w:rPr>
  </w:style>
  <w:style w:type="paragraph" w:customStyle="1" w:styleId="listparagraph0">
    <w:name w:val="listparagraph"/>
    <w:basedOn w:val="Normal"/>
    <w:rsid w:val="004B7004"/>
    <w:pPr>
      <w:bidi w:val="0"/>
      <w:spacing w:before="100" w:beforeAutospacing="1" w:after="100" w:afterAutospacing="1"/>
    </w:pPr>
    <w:rPr>
      <w:rFonts w:cs="Times New Roman"/>
      <w:sz w:val="24"/>
      <w:szCs w:val="24"/>
    </w:rPr>
  </w:style>
  <w:style w:type="paragraph" w:customStyle="1" w:styleId="10">
    <w:name w:val="سرد الفقرات1"/>
    <w:basedOn w:val="Normal"/>
    <w:qFormat/>
    <w:rsid w:val="004B7004"/>
    <w:pPr>
      <w:spacing w:after="200" w:line="276" w:lineRule="auto"/>
      <w:ind w:left="720"/>
      <w:contextualSpacing/>
    </w:pPr>
    <w:rPr>
      <w:rFonts w:ascii="Calibri" w:hAnsi="Calibri" w:cs="Arial"/>
      <w:sz w:val="22"/>
      <w:szCs w:val="22"/>
    </w:rPr>
  </w:style>
  <w:style w:type="character" w:customStyle="1" w:styleId="CharChar23">
    <w:name w:val="Char Char23"/>
    <w:rsid w:val="004B7004"/>
    <w:rPr>
      <w:rFonts w:ascii="Impact" w:hAnsi="Impact" w:cs="GE Jarida Heavy"/>
      <w:kern w:val="32"/>
      <w:sz w:val="26"/>
      <w:szCs w:val="32"/>
    </w:rPr>
  </w:style>
  <w:style w:type="character" w:customStyle="1" w:styleId="CharChar22">
    <w:name w:val="Char Char22"/>
    <w:rsid w:val="004B7004"/>
    <w:rPr>
      <w:rFonts w:ascii="Arial Black" w:hAnsi="Arial Black" w:cs="SKR HEAD1"/>
      <w:szCs w:val="32"/>
    </w:rPr>
  </w:style>
  <w:style w:type="character" w:customStyle="1" w:styleId="CharChar21">
    <w:name w:val="Char Char21"/>
    <w:rsid w:val="004B7004"/>
    <w:rPr>
      <w:rFonts w:ascii="Arial Black" w:hAnsi="Arial Black" w:cs="Monotype Koufi"/>
      <w:bCs/>
      <w:sz w:val="22"/>
    </w:rPr>
  </w:style>
  <w:style w:type="character" w:customStyle="1" w:styleId="CharChar14">
    <w:name w:val="Char Char14"/>
    <w:rsid w:val="004B7004"/>
    <w:rPr>
      <w:sz w:val="24"/>
      <w:szCs w:val="24"/>
    </w:rPr>
  </w:style>
  <w:style w:type="character" w:customStyle="1" w:styleId="CharChar13">
    <w:name w:val="Char Char13"/>
    <w:rsid w:val="004B7004"/>
    <w:rPr>
      <w:sz w:val="24"/>
      <w:szCs w:val="24"/>
    </w:rPr>
  </w:style>
  <w:style w:type="character" w:customStyle="1" w:styleId="CharChar12">
    <w:name w:val="Char Char12"/>
    <w:rsid w:val="004B7004"/>
    <w:rPr>
      <w:rFonts w:ascii="Tahoma" w:hAnsi="Tahoma" w:cs="Tahoma"/>
      <w:sz w:val="16"/>
      <w:szCs w:val="16"/>
    </w:rPr>
  </w:style>
  <w:style w:type="paragraph" w:styleId="PlainText">
    <w:name w:val="Plain Text"/>
    <w:basedOn w:val="Normal"/>
    <w:link w:val="PlainTextChar"/>
    <w:rsid w:val="004B7004"/>
    <w:rPr>
      <w:rFonts w:ascii="Courier New" w:eastAsia="Calibri" w:hAnsi="Courier New" w:cs="Arial"/>
      <w:sz w:val="20"/>
      <w:szCs w:val="20"/>
    </w:rPr>
  </w:style>
  <w:style w:type="character" w:customStyle="1" w:styleId="PlainTextChar">
    <w:name w:val="Plain Text Char"/>
    <w:basedOn w:val="DefaultParagraphFont"/>
    <w:link w:val="PlainText"/>
    <w:rsid w:val="004B7004"/>
    <w:rPr>
      <w:rFonts w:ascii="Courier New" w:eastAsia="Calibri" w:hAnsi="Courier New" w:cs="Arial"/>
    </w:rPr>
  </w:style>
  <w:style w:type="character" w:customStyle="1" w:styleId="BodyTextCharCharCharCharChar">
    <w:name w:val="Body Text Char Char Char Char Char"/>
    <w:rsid w:val="004B7004"/>
    <w:rPr>
      <w:rFonts w:ascii="Calibri" w:eastAsia="Calibri" w:hAnsi="Calibri" w:cs="Arial"/>
      <w:sz w:val="22"/>
      <w:szCs w:val="22"/>
    </w:rPr>
  </w:style>
  <w:style w:type="paragraph" w:customStyle="1" w:styleId="nospace">
    <w:name w:val="nospace"/>
    <w:basedOn w:val="Normal"/>
    <w:rsid w:val="004B7004"/>
    <w:pPr>
      <w:bidi w:val="0"/>
      <w:spacing w:before="100" w:beforeAutospacing="1" w:after="100" w:afterAutospacing="1"/>
    </w:pPr>
    <w:rPr>
      <w:rFonts w:cs="Times New Roman"/>
      <w:sz w:val="24"/>
      <w:szCs w:val="24"/>
    </w:rPr>
  </w:style>
  <w:style w:type="character" w:customStyle="1" w:styleId="termhighlight">
    <w:name w:val="termhighlight"/>
    <w:rsid w:val="004B7004"/>
  </w:style>
  <w:style w:type="character" w:customStyle="1" w:styleId="menu">
    <w:name w:val="menu"/>
    <w:rsid w:val="004B7004"/>
  </w:style>
  <w:style w:type="character" w:customStyle="1" w:styleId="longtext1">
    <w:name w:val="long_text1"/>
    <w:rsid w:val="004B7004"/>
    <w:rPr>
      <w:sz w:val="20"/>
    </w:rPr>
  </w:style>
  <w:style w:type="paragraph" w:customStyle="1" w:styleId="ListParagraph1">
    <w:name w:val="List Paragraph1"/>
    <w:basedOn w:val="Normal"/>
    <w:rsid w:val="004B7004"/>
    <w:pPr>
      <w:spacing w:after="200" w:line="276" w:lineRule="auto"/>
      <w:ind w:left="720"/>
      <w:contextualSpacing/>
    </w:pPr>
    <w:rPr>
      <w:rFonts w:ascii="Calibri" w:hAnsi="Calibri" w:cs="Arial"/>
      <w:sz w:val="22"/>
      <w:szCs w:val="22"/>
    </w:rPr>
  </w:style>
  <w:style w:type="paragraph" w:customStyle="1" w:styleId="Tahoma1809">
    <w:name w:val="نمط (لاتيني) Tahoma ‏18 نقطة أسود السطر الأول:  0.9 سم"/>
    <w:basedOn w:val="Normal"/>
    <w:next w:val="PlainText"/>
    <w:rsid w:val="004B7004"/>
    <w:pPr>
      <w:widowControl w:val="0"/>
      <w:ind w:firstLine="510"/>
      <w:jc w:val="both"/>
    </w:pPr>
    <w:rPr>
      <w:rFonts w:ascii="Tahoma" w:hAnsi="Tahoma" w:cs="Traditional Arabic"/>
      <w:color w:val="000000"/>
      <w:sz w:val="36"/>
      <w:szCs w:val="36"/>
      <w:lang w:eastAsia="ar-SA"/>
    </w:rPr>
  </w:style>
  <w:style w:type="paragraph" w:styleId="TableofFigures">
    <w:name w:val="table of figures"/>
    <w:basedOn w:val="Normal"/>
    <w:next w:val="Normal"/>
    <w:rsid w:val="004B7004"/>
    <w:pPr>
      <w:widowControl w:val="0"/>
      <w:ind w:left="720" w:hanging="720"/>
      <w:jc w:val="both"/>
    </w:pPr>
    <w:rPr>
      <w:rFonts w:cs="Traditional Arabic"/>
      <w:color w:val="000000"/>
      <w:sz w:val="36"/>
      <w:szCs w:val="36"/>
      <w:lang w:eastAsia="ar-SA"/>
    </w:rPr>
  </w:style>
  <w:style w:type="paragraph" w:styleId="TOC1">
    <w:name w:val="toc 1"/>
    <w:basedOn w:val="Normal"/>
    <w:next w:val="Normal"/>
    <w:autoRedefine/>
    <w:rsid w:val="004B7004"/>
    <w:pPr>
      <w:widowControl w:val="0"/>
      <w:ind w:firstLine="454"/>
      <w:jc w:val="both"/>
    </w:pPr>
    <w:rPr>
      <w:rFonts w:cs="Traditional Arabic"/>
      <w:color w:val="000000"/>
      <w:sz w:val="36"/>
      <w:szCs w:val="36"/>
      <w:lang w:eastAsia="ar-SA"/>
    </w:rPr>
  </w:style>
  <w:style w:type="paragraph" w:styleId="TOC2">
    <w:name w:val="toc 2"/>
    <w:basedOn w:val="Normal"/>
    <w:next w:val="Normal"/>
    <w:autoRedefine/>
    <w:rsid w:val="004B7004"/>
    <w:pPr>
      <w:widowControl w:val="0"/>
      <w:ind w:left="360" w:firstLine="454"/>
      <w:jc w:val="both"/>
    </w:pPr>
    <w:rPr>
      <w:rFonts w:cs="Traditional Arabic"/>
      <w:color w:val="000000"/>
      <w:sz w:val="36"/>
      <w:szCs w:val="36"/>
      <w:lang w:eastAsia="ar-SA"/>
    </w:rPr>
  </w:style>
  <w:style w:type="paragraph" w:styleId="TOC3">
    <w:name w:val="toc 3"/>
    <w:basedOn w:val="Normal"/>
    <w:next w:val="Normal"/>
    <w:autoRedefine/>
    <w:rsid w:val="004B7004"/>
    <w:pPr>
      <w:widowControl w:val="0"/>
      <w:ind w:left="720" w:firstLine="454"/>
      <w:jc w:val="both"/>
    </w:pPr>
    <w:rPr>
      <w:rFonts w:cs="Traditional Arabic"/>
      <w:color w:val="000000"/>
      <w:sz w:val="36"/>
      <w:szCs w:val="36"/>
      <w:lang w:eastAsia="ar-SA"/>
    </w:rPr>
  </w:style>
  <w:style w:type="paragraph" w:styleId="TOC4">
    <w:name w:val="toc 4"/>
    <w:basedOn w:val="Normal"/>
    <w:next w:val="Normal"/>
    <w:autoRedefine/>
    <w:rsid w:val="004B7004"/>
    <w:pPr>
      <w:widowControl w:val="0"/>
      <w:ind w:left="1080" w:firstLine="454"/>
      <w:jc w:val="both"/>
    </w:pPr>
    <w:rPr>
      <w:rFonts w:cs="Traditional Arabic"/>
      <w:color w:val="000000"/>
      <w:sz w:val="36"/>
      <w:szCs w:val="36"/>
      <w:lang w:eastAsia="ar-SA"/>
    </w:rPr>
  </w:style>
  <w:style w:type="paragraph" w:styleId="TOC5">
    <w:name w:val="toc 5"/>
    <w:basedOn w:val="Normal"/>
    <w:next w:val="Normal"/>
    <w:autoRedefine/>
    <w:rsid w:val="004B7004"/>
    <w:pPr>
      <w:widowControl w:val="0"/>
      <w:ind w:left="1440" w:firstLine="454"/>
      <w:jc w:val="both"/>
    </w:pPr>
    <w:rPr>
      <w:rFonts w:cs="Traditional Arabic"/>
      <w:color w:val="000000"/>
      <w:sz w:val="36"/>
      <w:szCs w:val="36"/>
      <w:lang w:eastAsia="ar-SA"/>
    </w:rPr>
  </w:style>
  <w:style w:type="paragraph" w:styleId="TOC6">
    <w:name w:val="toc 6"/>
    <w:basedOn w:val="Normal"/>
    <w:next w:val="Normal"/>
    <w:autoRedefine/>
    <w:rsid w:val="004B7004"/>
    <w:pPr>
      <w:widowControl w:val="0"/>
      <w:ind w:left="1800" w:firstLine="454"/>
      <w:jc w:val="both"/>
    </w:pPr>
    <w:rPr>
      <w:rFonts w:cs="Traditional Arabic"/>
      <w:color w:val="000000"/>
      <w:sz w:val="36"/>
      <w:szCs w:val="36"/>
      <w:lang w:eastAsia="ar-SA"/>
    </w:rPr>
  </w:style>
  <w:style w:type="paragraph" w:styleId="TOC7">
    <w:name w:val="toc 7"/>
    <w:basedOn w:val="Normal"/>
    <w:next w:val="Normal"/>
    <w:autoRedefine/>
    <w:rsid w:val="004B7004"/>
    <w:pPr>
      <w:widowControl w:val="0"/>
      <w:ind w:left="2160" w:firstLine="454"/>
      <w:jc w:val="both"/>
    </w:pPr>
    <w:rPr>
      <w:rFonts w:cs="Traditional Arabic"/>
      <w:color w:val="000000"/>
      <w:sz w:val="36"/>
      <w:szCs w:val="36"/>
      <w:lang w:eastAsia="ar-SA"/>
    </w:rPr>
  </w:style>
  <w:style w:type="paragraph" w:styleId="TOC8">
    <w:name w:val="toc 8"/>
    <w:basedOn w:val="Normal"/>
    <w:next w:val="Normal"/>
    <w:autoRedefine/>
    <w:rsid w:val="004B7004"/>
    <w:pPr>
      <w:widowControl w:val="0"/>
      <w:ind w:left="2520" w:firstLine="454"/>
      <w:jc w:val="both"/>
    </w:pPr>
    <w:rPr>
      <w:rFonts w:cs="Traditional Arabic"/>
      <w:color w:val="000000"/>
      <w:sz w:val="36"/>
      <w:szCs w:val="36"/>
      <w:lang w:eastAsia="ar-SA"/>
    </w:rPr>
  </w:style>
  <w:style w:type="paragraph" w:styleId="TOC9">
    <w:name w:val="toc 9"/>
    <w:basedOn w:val="Normal"/>
    <w:next w:val="Normal"/>
    <w:autoRedefine/>
    <w:rsid w:val="004B7004"/>
    <w:pPr>
      <w:widowControl w:val="0"/>
      <w:ind w:left="2880" w:firstLine="454"/>
      <w:jc w:val="both"/>
    </w:pPr>
    <w:rPr>
      <w:rFonts w:cs="Traditional Arabic"/>
      <w:color w:val="000000"/>
      <w:sz w:val="36"/>
      <w:szCs w:val="36"/>
      <w:lang w:eastAsia="ar-SA"/>
    </w:rPr>
  </w:style>
  <w:style w:type="paragraph" w:styleId="TableofAuthorities">
    <w:name w:val="table of authorities"/>
    <w:basedOn w:val="Normal"/>
    <w:next w:val="Normal"/>
    <w:rsid w:val="004B7004"/>
    <w:pPr>
      <w:widowControl w:val="0"/>
      <w:ind w:left="360" w:hanging="360"/>
      <w:jc w:val="both"/>
    </w:pPr>
    <w:rPr>
      <w:rFonts w:cs="Traditional Arabic"/>
      <w:color w:val="000000"/>
      <w:sz w:val="36"/>
      <w:szCs w:val="36"/>
      <w:lang w:eastAsia="ar-SA"/>
    </w:rPr>
  </w:style>
  <w:style w:type="paragraph" w:customStyle="1" w:styleId="100">
    <w:name w:val="عنوان 10"/>
    <w:next w:val="Normal"/>
    <w:rsid w:val="004B7004"/>
    <w:pPr>
      <w:bidi/>
    </w:pPr>
    <w:rPr>
      <w:rFonts w:ascii="Tahoma" w:hAnsi="Tahoma" w:cs="Monotype Koufi"/>
      <w:bCs/>
      <w:color w:val="000000"/>
      <w:sz w:val="36"/>
      <w:szCs w:val="40"/>
      <w:lang w:eastAsia="ar-SA"/>
    </w:rPr>
  </w:style>
  <w:style w:type="paragraph" w:customStyle="1" w:styleId="11">
    <w:name w:val="عنوان 11"/>
    <w:next w:val="Normal"/>
    <w:qFormat/>
    <w:rsid w:val="004B7004"/>
    <w:rPr>
      <w:rFonts w:ascii="Tahoma" w:hAnsi="Tahoma" w:cs="Andalus"/>
      <w:b/>
      <w:bCs/>
      <w:color w:val="000000"/>
      <w:sz w:val="40"/>
      <w:szCs w:val="40"/>
      <w:lang w:eastAsia="ar-SA"/>
    </w:rPr>
  </w:style>
  <w:style w:type="paragraph" w:customStyle="1" w:styleId="12">
    <w:name w:val="عنوان 12"/>
    <w:next w:val="Normal"/>
    <w:rsid w:val="004B7004"/>
    <w:rPr>
      <w:rFonts w:cs="Times New Roman"/>
      <w:b/>
      <w:bCs/>
      <w:color w:val="000000"/>
      <w:sz w:val="40"/>
      <w:szCs w:val="40"/>
      <w:lang w:eastAsia="ar-SA"/>
    </w:rPr>
  </w:style>
  <w:style w:type="paragraph" w:customStyle="1" w:styleId="13">
    <w:name w:val="عنوان 13"/>
    <w:next w:val="Normal"/>
    <w:rsid w:val="004B7004"/>
    <w:rPr>
      <w:rFonts w:ascii="Tahoma" w:hAnsi="Tahoma"/>
      <w:b/>
      <w:bCs/>
      <w:i/>
      <w:iCs/>
      <w:color w:val="000000"/>
      <w:sz w:val="36"/>
      <w:szCs w:val="36"/>
      <w:lang w:eastAsia="ar-SA"/>
    </w:rPr>
  </w:style>
  <w:style w:type="paragraph" w:customStyle="1" w:styleId="14">
    <w:name w:val="عنوان 14"/>
    <w:next w:val="Normal"/>
    <w:rsid w:val="004B7004"/>
    <w:rPr>
      <w:rFonts w:ascii="Tahoma" w:hAnsi="Tahoma" w:cs="Traditional Arabic"/>
      <w:b/>
      <w:bCs/>
      <w:color w:val="000000"/>
      <w:sz w:val="32"/>
      <w:szCs w:val="32"/>
      <w:lang w:eastAsia="ar-SA"/>
    </w:rPr>
  </w:style>
  <w:style w:type="paragraph" w:styleId="TOAHeading">
    <w:name w:val="toa heading"/>
    <w:basedOn w:val="Normal"/>
    <w:next w:val="Normal"/>
    <w:rsid w:val="004B7004"/>
    <w:pPr>
      <w:widowControl w:val="0"/>
      <w:spacing w:before="120"/>
      <w:ind w:firstLine="454"/>
      <w:jc w:val="both"/>
    </w:pPr>
    <w:rPr>
      <w:rFonts w:ascii="Arial" w:hAnsi="Arial" w:cs="Arial"/>
      <w:b/>
      <w:bCs/>
      <w:color w:val="000000"/>
      <w:sz w:val="24"/>
      <w:szCs w:val="24"/>
      <w:lang w:eastAsia="ar-SA"/>
    </w:rPr>
  </w:style>
  <w:style w:type="paragraph" w:styleId="Index1">
    <w:name w:val="index 1"/>
    <w:basedOn w:val="Normal"/>
    <w:next w:val="Normal"/>
    <w:autoRedefine/>
    <w:semiHidden/>
    <w:rsid w:val="004B7004"/>
    <w:pPr>
      <w:widowControl w:val="0"/>
      <w:ind w:left="360" w:hanging="360"/>
      <w:jc w:val="both"/>
    </w:pPr>
    <w:rPr>
      <w:rFonts w:cs="Traditional Arabic"/>
      <w:color w:val="000000"/>
      <w:sz w:val="36"/>
      <w:szCs w:val="36"/>
      <w:lang w:eastAsia="ar-SA"/>
    </w:rPr>
  </w:style>
  <w:style w:type="paragraph" w:styleId="IndexHeading">
    <w:name w:val="index heading"/>
    <w:basedOn w:val="Normal"/>
    <w:next w:val="Index1"/>
    <w:rsid w:val="004B7004"/>
    <w:pPr>
      <w:widowControl w:val="0"/>
      <w:ind w:firstLine="454"/>
      <w:jc w:val="both"/>
    </w:pPr>
    <w:rPr>
      <w:rFonts w:ascii="Arial" w:hAnsi="Arial" w:cs="Arial"/>
      <w:b/>
      <w:bCs/>
      <w:color w:val="000000"/>
      <w:sz w:val="36"/>
      <w:szCs w:val="36"/>
      <w:lang w:eastAsia="ar-SA"/>
    </w:rPr>
  </w:style>
  <w:style w:type="character" w:styleId="CommentReference">
    <w:name w:val="annotation reference"/>
    <w:uiPriority w:val="99"/>
    <w:rsid w:val="004B7004"/>
    <w:rPr>
      <w:sz w:val="16"/>
      <w:szCs w:val="16"/>
    </w:rPr>
  </w:style>
  <w:style w:type="paragraph" w:styleId="CommentText">
    <w:name w:val="annotation text"/>
    <w:basedOn w:val="Normal"/>
    <w:link w:val="CommentTextChar"/>
    <w:uiPriority w:val="99"/>
    <w:rsid w:val="004B7004"/>
    <w:pPr>
      <w:widowControl w:val="0"/>
      <w:ind w:firstLine="454"/>
      <w:jc w:val="both"/>
    </w:pPr>
    <w:rPr>
      <w:rFonts w:cs="Traditional Arabic"/>
      <w:color w:val="000000"/>
      <w:sz w:val="20"/>
      <w:lang w:eastAsia="ar-SA"/>
    </w:rPr>
  </w:style>
  <w:style w:type="character" w:customStyle="1" w:styleId="CommentTextChar">
    <w:name w:val="Comment Text Char"/>
    <w:basedOn w:val="DefaultParagraphFont"/>
    <w:link w:val="CommentText"/>
    <w:uiPriority w:val="99"/>
    <w:rsid w:val="004B7004"/>
    <w:rPr>
      <w:rFonts w:cs="Traditional Arabic"/>
      <w:color w:val="000000"/>
      <w:szCs w:val="28"/>
      <w:lang w:eastAsia="ar-SA"/>
    </w:rPr>
  </w:style>
  <w:style w:type="paragraph" w:styleId="CommentSubject">
    <w:name w:val="annotation subject"/>
    <w:basedOn w:val="CommentText"/>
    <w:next w:val="CommentText"/>
    <w:link w:val="CommentSubjectChar"/>
    <w:uiPriority w:val="99"/>
    <w:rsid w:val="004B7004"/>
    <w:rPr>
      <w:b/>
      <w:bCs/>
    </w:rPr>
  </w:style>
  <w:style w:type="character" w:customStyle="1" w:styleId="CommentSubjectChar">
    <w:name w:val="Comment Subject Char"/>
    <w:basedOn w:val="CommentTextChar"/>
    <w:link w:val="CommentSubject"/>
    <w:uiPriority w:val="99"/>
    <w:rsid w:val="004B7004"/>
    <w:rPr>
      <w:rFonts w:cs="Traditional Arabic"/>
      <w:b/>
      <w:bCs/>
      <w:color w:val="000000"/>
      <w:szCs w:val="28"/>
      <w:lang w:eastAsia="ar-SA"/>
    </w:rPr>
  </w:style>
  <w:style w:type="paragraph" w:styleId="MacroText">
    <w:name w:val="macro"/>
    <w:link w:val="MacroTextChar"/>
    <w:rsid w:val="004B7004"/>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MacroTextChar">
    <w:name w:val="Macro Text Char"/>
    <w:basedOn w:val="DefaultParagraphFont"/>
    <w:link w:val="MacroText"/>
    <w:rsid w:val="004B7004"/>
    <w:rPr>
      <w:rFonts w:ascii="Courier New" w:hAnsi="Courier New" w:cs="Courier New"/>
      <w:color w:val="000000"/>
      <w:lang w:eastAsia="ar-SA"/>
    </w:rPr>
  </w:style>
  <w:style w:type="paragraph" w:customStyle="1" w:styleId="15">
    <w:name w:val="نمط إضافي 1"/>
    <w:basedOn w:val="Normal"/>
    <w:next w:val="Normal"/>
    <w:rsid w:val="004B7004"/>
    <w:pPr>
      <w:widowControl w:val="0"/>
    </w:pPr>
    <w:rPr>
      <w:rFonts w:cs="Andalus"/>
      <w:color w:val="0000FF"/>
      <w:sz w:val="36"/>
      <w:szCs w:val="40"/>
      <w:lang w:eastAsia="ar-SA"/>
    </w:rPr>
  </w:style>
  <w:style w:type="paragraph" w:customStyle="1" w:styleId="20">
    <w:name w:val="نمط إضافي 2"/>
    <w:basedOn w:val="Normal"/>
    <w:next w:val="Normal"/>
    <w:rsid w:val="004B7004"/>
    <w:pPr>
      <w:widowControl w:val="0"/>
    </w:pPr>
    <w:rPr>
      <w:rFonts w:cs="Monotype Koufi"/>
      <w:bCs/>
      <w:color w:val="008000"/>
      <w:sz w:val="36"/>
      <w:szCs w:val="44"/>
      <w:lang w:eastAsia="ar-SA"/>
    </w:rPr>
  </w:style>
  <w:style w:type="paragraph" w:customStyle="1" w:styleId="30">
    <w:name w:val="نمط إضافي 3"/>
    <w:basedOn w:val="Normal"/>
    <w:next w:val="Normal"/>
    <w:rsid w:val="004B7004"/>
    <w:pPr>
      <w:widowControl w:val="0"/>
    </w:pPr>
    <w:rPr>
      <w:rFonts w:cs="Tahoma"/>
      <w:color w:val="800080"/>
      <w:sz w:val="36"/>
      <w:szCs w:val="36"/>
      <w:lang w:eastAsia="ar-SA"/>
    </w:rPr>
  </w:style>
  <w:style w:type="paragraph" w:customStyle="1" w:styleId="4">
    <w:name w:val="نمط إضافي 4"/>
    <w:basedOn w:val="Normal"/>
    <w:next w:val="Normal"/>
    <w:rsid w:val="004B7004"/>
    <w:pPr>
      <w:widowControl w:val="0"/>
    </w:pPr>
    <w:rPr>
      <w:rFonts w:cs="Simplified Arabic Fixed"/>
      <w:color w:val="FF6600"/>
      <w:sz w:val="44"/>
      <w:szCs w:val="36"/>
      <w:lang w:eastAsia="ar-SA"/>
    </w:rPr>
  </w:style>
  <w:style w:type="paragraph" w:customStyle="1" w:styleId="5">
    <w:name w:val="نمط إضافي 5"/>
    <w:basedOn w:val="Normal"/>
    <w:next w:val="Normal"/>
    <w:rsid w:val="004B7004"/>
    <w:pPr>
      <w:widowControl w:val="0"/>
    </w:pPr>
    <w:rPr>
      <w:rFonts w:cs="DecoType Naskh"/>
      <w:color w:val="3366FF"/>
      <w:sz w:val="36"/>
      <w:szCs w:val="44"/>
      <w:lang w:eastAsia="ar-SA"/>
    </w:rPr>
  </w:style>
  <w:style w:type="character" w:customStyle="1" w:styleId="16">
    <w:name w:val="نمط حرفي 1"/>
    <w:rsid w:val="004B7004"/>
    <w:rPr>
      <w:rFonts w:cs="Times New Roman"/>
      <w:szCs w:val="40"/>
    </w:rPr>
  </w:style>
  <w:style w:type="character" w:customStyle="1" w:styleId="21">
    <w:name w:val="نمط حرفي 2"/>
    <w:rsid w:val="004B7004"/>
    <w:rPr>
      <w:rFonts w:ascii="Times New Roman" w:hAnsi="Times New Roman" w:cs="Times New Roman"/>
      <w:sz w:val="40"/>
      <w:szCs w:val="40"/>
    </w:rPr>
  </w:style>
  <w:style w:type="character" w:customStyle="1" w:styleId="31">
    <w:name w:val="نمط حرفي 3"/>
    <w:rsid w:val="004B7004"/>
    <w:rPr>
      <w:rFonts w:ascii="Times New Roman" w:hAnsi="Times New Roman" w:cs="Times New Roman"/>
      <w:sz w:val="40"/>
      <w:szCs w:val="40"/>
    </w:rPr>
  </w:style>
  <w:style w:type="character" w:customStyle="1" w:styleId="40">
    <w:name w:val="نمط حرفي 4"/>
    <w:rsid w:val="004B7004"/>
    <w:rPr>
      <w:rFonts w:cs="Times New Roman"/>
      <w:szCs w:val="40"/>
    </w:rPr>
  </w:style>
  <w:style w:type="character" w:customStyle="1" w:styleId="50">
    <w:name w:val="نمط حرفي 5"/>
    <w:rsid w:val="004B7004"/>
    <w:rPr>
      <w:rFonts w:cs="Times New Roman"/>
      <w:szCs w:val="40"/>
    </w:rPr>
  </w:style>
  <w:style w:type="character" w:customStyle="1" w:styleId="a4">
    <w:name w:val="حديث"/>
    <w:rsid w:val="004B7004"/>
    <w:rPr>
      <w:rFonts w:cs="Traditional Arabic"/>
      <w:szCs w:val="36"/>
    </w:rPr>
  </w:style>
  <w:style w:type="character" w:customStyle="1" w:styleId="a5">
    <w:name w:val="أثر"/>
    <w:rsid w:val="004B7004"/>
    <w:rPr>
      <w:rFonts w:cs="Traditional Arabic"/>
      <w:szCs w:val="36"/>
    </w:rPr>
  </w:style>
  <w:style w:type="character" w:customStyle="1" w:styleId="a6">
    <w:name w:val="مثل"/>
    <w:rsid w:val="004B7004"/>
    <w:rPr>
      <w:rFonts w:cs="Traditional Arabic"/>
      <w:szCs w:val="36"/>
    </w:rPr>
  </w:style>
  <w:style w:type="character" w:customStyle="1" w:styleId="a7">
    <w:name w:val="قول"/>
    <w:rsid w:val="004B7004"/>
    <w:rPr>
      <w:rFonts w:cs="Traditional Arabic"/>
      <w:szCs w:val="36"/>
    </w:rPr>
  </w:style>
  <w:style w:type="character" w:customStyle="1" w:styleId="a8">
    <w:name w:val="شعر"/>
    <w:rsid w:val="004B7004"/>
    <w:rPr>
      <w:rFonts w:cs="Traditional Arabic"/>
      <w:szCs w:val="36"/>
    </w:rPr>
  </w:style>
  <w:style w:type="character" w:customStyle="1" w:styleId="TraditionalArabic">
    <w:name w:val="نمط مرجع حاشية سفلية + (العربية وغيرها) Traditional Arabic"/>
    <w:rsid w:val="004B7004"/>
    <w:rPr>
      <w:rFonts w:cs="Traditional Arabic"/>
      <w:vertAlign w:val="superscript"/>
    </w:rPr>
  </w:style>
  <w:style w:type="character" w:customStyle="1" w:styleId="lineheight">
    <w:name w:val="line_height"/>
    <w:basedOn w:val="DefaultParagraphFont"/>
    <w:rsid w:val="004B7004"/>
  </w:style>
  <w:style w:type="character" w:customStyle="1" w:styleId="aaya">
    <w:name w:val="aaya"/>
    <w:basedOn w:val="DefaultParagraphFont"/>
    <w:rsid w:val="004B7004"/>
  </w:style>
  <w:style w:type="paragraph" w:customStyle="1" w:styleId="detailfont">
    <w:name w:val="detailfont"/>
    <w:basedOn w:val="Normal"/>
    <w:rsid w:val="004B7004"/>
    <w:pPr>
      <w:bidi w:val="0"/>
      <w:spacing w:before="100" w:beforeAutospacing="1" w:after="100" w:afterAutospacing="1"/>
    </w:pPr>
    <w:rPr>
      <w:rFonts w:cs="Times New Roman"/>
      <w:sz w:val="24"/>
      <w:szCs w:val="24"/>
    </w:rPr>
  </w:style>
  <w:style w:type="character" w:customStyle="1" w:styleId="shorttext1">
    <w:name w:val="short_text1"/>
    <w:rsid w:val="004B7004"/>
    <w:rPr>
      <w:sz w:val="29"/>
      <w:szCs w:val="29"/>
    </w:rPr>
  </w:style>
  <w:style w:type="paragraph" w:customStyle="1" w:styleId="a9">
    <w:name w:val="أعمارهم"/>
    <w:basedOn w:val="Normal"/>
    <w:rsid w:val="004B7004"/>
    <w:pPr>
      <w:bidi w:val="0"/>
      <w:jc w:val="right"/>
    </w:pPr>
    <w:rPr>
      <w:rFonts w:cs="Times New Roman"/>
      <w:sz w:val="32"/>
      <w:szCs w:val="32"/>
      <w:lang w:bidi="ar-EG"/>
    </w:rPr>
  </w:style>
  <w:style w:type="numbering" w:customStyle="1" w:styleId="17">
    <w:name w:val="بلا قائمة1"/>
    <w:next w:val="NoList"/>
    <w:uiPriority w:val="99"/>
    <w:semiHidden/>
    <w:unhideWhenUsed/>
    <w:rsid w:val="004B7004"/>
  </w:style>
  <w:style w:type="character" w:customStyle="1" w:styleId="apple-style-span">
    <w:name w:val="apple-style-span"/>
    <w:rsid w:val="004B7004"/>
    <w:rPr>
      <w:rFonts w:cs="Times New Roman"/>
    </w:rPr>
  </w:style>
  <w:style w:type="table" w:customStyle="1" w:styleId="18">
    <w:name w:val="شبكة جدول1"/>
    <w:basedOn w:val="TableNormal"/>
    <w:next w:val="TableGrid"/>
    <w:uiPriority w:val="39"/>
    <w:rsid w:val="004B700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نص العنصر النائب1"/>
    <w:semiHidden/>
    <w:rsid w:val="004B7004"/>
    <w:rPr>
      <w:color w:val="808080"/>
    </w:rPr>
  </w:style>
  <w:style w:type="paragraph" w:customStyle="1" w:styleId="collectionitem-sub-heading">
    <w:name w:val="collection__item-sub-heading"/>
    <w:basedOn w:val="Normal"/>
    <w:rsid w:val="004B7004"/>
    <w:pPr>
      <w:bidi w:val="0"/>
      <w:spacing w:before="100" w:beforeAutospacing="1" w:after="100" w:afterAutospacing="1"/>
    </w:pPr>
    <w:rPr>
      <w:rFonts w:cs="Times New Roman"/>
      <w:sz w:val="24"/>
      <w:szCs w:val="24"/>
    </w:rPr>
  </w:style>
  <w:style w:type="paragraph" w:customStyle="1" w:styleId="selectionshareable">
    <w:name w:val="selectionshareable"/>
    <w:basedOn w:val="Normal"/>
    <w:rsid w:val="004B7004"/>
    <w:pPr>
      <w:bidi w:val="0"/>
      <w:spacing w:before="100" w:beforeAutospacing="1" w:after="100" w:afterAutospacing="1"/>
    </w:pPr>
    <w:rPr>
      <w:rFonts w:cs="Times New Roman"/>
      <w:sz w:val="24"/>
      <w:szCs w:val="24"/>
    </w:rPr>
  </w:style>
  <w:style w:type="table" w:customStyle="1" w:styleId="71">
    <w:name w:val="جدول شبكة 7 ملون1"/>
    <w:basedOn w:val="TableNormal"/>
    <w:uiPriority w:val="52"/>
    <w:rsid w:val="004B700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61">
    <w:name w:val="جدول قائمة 6 ملون1"/>
    <w:basedOn w:val="TableNormal"/>
    <w:uiPriority w:val="51"/>
    <w:rsid w:val="004B700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a">
    <w:name w:val="التزاما"/>
    <w:basedOn w:val="BodyTextIndent"/>
    <w:rsid w:val="004B7004"/>
    <w:pPr>
      <w:tabs>
        <w:tab w:val="left" w:pos="-2836"/>
      </w:tabs>
      <w:spacing w:before="240"/>
      <w:ind w:left="282" w:hanging="282"/>
    </w:pPr>
    <w:rPr>
      <w:rFonts w:cs="Times New Roman"/>
      <w:sz w:val="20"/>
      <w:szCs w:val="28"/>
      <w:lang w:bidi="ar-SA"/>
    </w:rPr>
  </w:style>
  <w:style w:type="character" w:customStyle="1" w:styleId="5yl5">
    <w:name w:val="_5yl5"/>
    <w:basedOn w:val="DefaultParagraphFont"/>
    <w:rsid w:val="004B7004"/>
  </w:style>
  <w:style w:type="character" w:customStyle="1" w:styleId="5w-6">
    <w:name w:val="_5w-6"/>
    <w:basedOn w:val="DefaultParagraphFont"/>
    <w:rsid w:val="004B7004"/>
  </w:style>
  <w:style w:type="character" w:customStyle="1" w:styleId="510f">
    <w:name w:val="_510f"/>
    <w:basedOn w:val="DefaultParagraphFont"/>
    <w:rsid w:val="004B7004"/>
  </w:style>
  <w:style w:type="paragraph" w:styleId="z-TopofForm">
    <w:name w:val="HTML Top of Form"/>
    <w:basedOn w:val="Normal"/>
    <w:next w:val="Normal"/>
    <w:link w:val="z-TopofFormChar"/>
    <w:hidden/>
    <w:uiPriority w:val="99"/>
    <w:semiHidden/>
    <w:unhideWhenUsed/>
    <w:rsid w:val="004B7004"/>
    <w:pPr>
      <w:pBdr>
        <w:bottom w:val="single" w:sz="6" w:space="1" w:color="auto"/>
      </w:pBdr>
      <w:bidi w:val="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B700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B7004"/>
    <w:pPr>
      <w:pBdr>
        <w:top w:val="single" w:sz="6" w:space="1" w:color="auto"/>
      </w:pBdr>
      <w:bidi w:val="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B7004"/>
    <w:rPr>
      <w:rFonts w:ascii="Arial" w:hAnsi="Arial" w:cs="Arial"/>
      <w:vanish/>
      <w:sz w:val="16"/>
      <w:szCs w:val="16"/>
    </w:rPr>
  </w:style>
  <w:style w:type="character" w:customStyle="1" w:styleId="29ey">
    <w:name w:val="_29ey"/>
    <w:basedOn w:val="DefaultParagraphFont"/>
    <w:rsid w:val="004B7004"/>
  </w:style>
  <w:style w:type="character" w:customStyle="1" w:styleId="3ole">
    <w:name w:val="_3ole"/>
    <w:basedOn w:val="DefaultParagraphFont"/>
    <w:rsid w:val="004B7004"/>
  </w:style>
  <w:style w:type="character" w:customStyle="1" w:styleId="fontstyle01">
    <w:name w:val="fontstyle01"/>
    <w:basedOn w:val="DefaultParagraphFont"/>
    <w:rsid w:val="004B7004"/>
    <w:rPr>
      <w:rFonts w:ascii="GulliverRM" w:hAnsi="GulliverRM" w:hint="default"/>
      <w:b w:val="0"/>
      <w:bCs w:val="0"/>
      <w:i w:val="0"/>
      <w:iCs w:val="0"/>
      <w:color w:val="000000"/>
      <w:sz w:val="16"/>
      <w:szCs w:val="16"/>
    </w:rPr>
  </w:style>
  <w:style w:type="paragraph" w:styleId="Revision">
    <w:name w:val="Revision"/>
    <w:hidden/>
    <w:uiPriority w:val="99"/>
    <w:semiHidden/>
    <w:rsid w:val="004B7004"/>
    <w:rPr>
      <w:rFonts w:eastAsia="SimSun" w:cs="Times New Roman"/>
      <w:sz w:val="24"/>
      <w:szCs w:val="24"/>
      <w:lang w:eastAsia="zh-CN" w:bidi="ar-EG"/>
    </w:rPr>
  </w:style>
  <w:style w:type="character" w:customStyle="1" w:styleId="fontstyle21">
    <w:name w:val="fontstyle21"/>
    <w:basedOn w:val="DefaultParagraphFont"/>
    <w:rsid w:val="004B7004"/>
    <w:rPr>
      <w:rFonts w:ascii="Traditional Arabic" w:hAnsi="Traditional Arabic" w:cs="Traditional Arabic" w:hint="default"/>
      <w:b/>
      <w:bCs/>
      <w:i w:val="0"/>
      <w:iCs w:val="0"/>
      <w:color w:val="000000"/>
      <w:sz w:val="20"/>
      <w:szCs w:val="20"/>
    </w:rPr>
  </w:style>
  <w:style w:type="character" w:customStyle="1" w:styleId="fontstyle31">
    <w:name w:val="fontstyle31"/>
    <w:basedOn w:val="DefaultParagraphFont"/>
    <w:rsid w:val="004B7004"/>
    <w:rPr>
      <w:rFonts w:ascii="Calibri" w:hAnsi="Calibri" w:cs="Calibri" w:hint="default"/>
      <w:b w:val="0"/>
      <w:bCs w:val="0"/>
      <w:i w:val="0"/>
      <w:iCs w:val="0"/>
      <w:color w:val="000000"/>
      <w:sz w:val="20"/>
      <w:szCs w:val="20"/>
    </w:rPr>
  </w:style>
  <w:style w:type="character" w:customStyle="1" w:styleId="UnresolvedMention">
    <w:name w:val="Unresolved Mention"/>
    <w:basedOn w:val="DefaultParagraphFont"/>
    <w:uiPriority w:val="99"/>
    <w:rsid w:val="004B7004"/>
    <w:rPr>
      <w:color w:val="605E5C"/>
      <w:shd w:val="clear" w:color="auto" w:fill="E1DFDD"/>
    </w:rPr>
  </w:style>
  <w:style w:type="table" w:customStyle="1" w:styleId="72">
    <w:name w:val="جدول شبكة 7 ملون2"/>
    <w:basedOn w:val="TableNormal"/>
    <w:uiPriority w:val="52"/>
    <w:rsid w:val="004B700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62">
    <w:name w:val="جدول قائمة 6 ملون2"/>
    <w:basedOn w:val="TableNormal"/>
    <w:uiPriority w:val="51"/>
    <w:rsid w:val="004B700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6">
    <w:name w:val="Table Grid6"/>
    <w:basedOn w:val="TableNormal"/>
    <w:next w:val="TableGrid"/>
    <w:uiPriority w:val="59"/>
    <w:rsid w:val="004B7004"/>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كتابة"/>
    <w:basedOn w:val="Normal"/>
    <w:rsid w:val="00164BFC"/>
    <w:pPr>
      <w:spacing w:before="120" w:after="120"/>
      <w:ind w:firstLine="720"/>
      <w:jc w:val="both"/>
    </w:pPr>
    <w:rPr>
      <w:rFonts w:ascii="Arial Unicode MS" w:eastAsia="Arial Unicode MS"/>
      <w:sz w:val="32"/>
      <w:szCs w:val="32"/>
      <w:lang w:eastAsia="ar-SA" w:bidi="ar-EG"/>
    </w:rPr>
  </w:style>
  <w:style w:type="paragraph" w:customStyle="1" w:styleId="ac">
    <w:name w:val="عنوان"/>
    <w:basedOn w:val="Normal"/>
    <w:rsid w:val="00164BFC"/>
    <w:pPr>
      <w:widowControl w:val="0"/>
      <w:jc w:val="center"/>
    </w:pPr>
    <w:rPr>
      <w:rFonts w:eastAsia="SimSun" w:cs="MCS Taybah S_U normal."/>
      <w:shadow/>
      <w:sz w:val="46"/>
      <w:szCs w:val="44"/>
      <w:lang w:eastAsia="zh-CN" w:bidi="ar-EG"/>
    </w:rPr>
  </w:style>
  <w:style w:type="paragraph" w:customStyle="1" w:styleId="ad">
    <w:name w:val="جانبي"/>
    <w:basedOn w:val="Heading8"/>
    <w:rsid w:val="00164BFC"/>
    <w:pPr>
      <w:widowControl w:val="0"/>
      <w:jc w:val="left"/>
    </w:pPr>
    <w:rPr>
      <w:rFonts w:eastAsia="SimSun" w:cs="MCS Taybah S_U normal."/>
      <w:shadow/>
      <w:sz w:val="42"/>
      <w:szCs w:val="40"/>
      <w:u w:val="none"/>
    </w:rPr>
  </w:style>
  <w:style w:type="paragraph" w:customStyle="1" w:styleId="ae">
    <w:name w:val="هامش"/>
    <w:basedOn w:val="FootnoteText"/>
    <w:rsid w:val="00164BFC"/>
    <w:rPr>
      <w:rFonts w:cs="Traditional Arabic"/>
      <w:b/>
      <w:bCs/>
      <w:sz w:val="28"/>
      <w:szCs w:val="28"/>
      <w:lang w:eastAsia="ar-SA"/>
    </w:rPr>
  </w:style>
  <w:style w:type="character" w:customStyle="1" w:styleId="time">
    <w:name w:val="time"/>
    <w:basedOn w:val="DefaultParagraphFont"/>
    <w:rsid w:val="00CC2FF9"/>
  </w:style>
  <w:style w:type="character" w:customStyle="1" w:styleId="Heading1Char1">
    <w:name w:val="Heading 1 Char1"/>
    <w:aliases w:val="Heading 1 Char Char Char Char Char Char1,Char Char Char Char Char Char Char Char1"/>
    <w:rsid w:val="00CC2FF9"/>
    <w:rPr>
      <w:rFonts w:ascii="Cambria" w:eastAsia="Times New Roman" w:hAnsi="Cambria" w:cs="Times New Roman"/>
      <w:b/>
      <w:bCs/>
      <w:color w:val="365F91"/>
      <w:sz w:val="28"/>
      <w:szCs w:val="28"/>
    </w:rPr>
  </w:style>
  <w:style w:type="character" w:customStyle="1" w:styleId="Char1">
    <w:name w:val="رأس الصفحة Char1"/>
    <w:basedOn w:val="DefaultParagraphFont"/>
    <w:uiPriority w:val="99"/>
    <w:semiHidden/>
    <w:rsid w:val="00001355"/>
  </w:style>
  <w:style w:type="character" w:customStyle="1" w:styleId="Char10">
    <w:name w:val="تذييل الصفحة Char1"/>
    <w:basedOn w:val="DefaultParagraphFont"/>
    <w:uiPriority w:val="99"/>
    <w:semiHidden/>
    <w:rsid w:val="00001355"/>
  </w:style>
  <w:style w:type="paragraph" w:customStyle="1" w:styleId="1a">
    <w:name w:val="العنوان1"/>
    <w:basedOn w:val="Normal"/>
    <w:next w:val="Normal"/>
    <w:qFormat/>
    <w:locked/>
    <w:rsid w:val="00001355"/>
    <w:pPr>
      <w:pBdr>
        <w:bottom w:val="single" w:sz="8" w:space="4" w:color="4F81BD"/>
      </w:pBdr>
      <w:spacing w:after="300"/>
      <w:contextualSpacing/>
    </w:pPr>
    <w:rPr>
      <w:rFonts w:ascii="Cambria" w:hAnsi="Cambria" w:cs="Times New Roman"/>
      <w:color w:val="17365D"/>
      <w:spacing w:val="5"/>
      <w:kern w:val="28"/>
      <w:sz w:val="52"/>
      <w:szCs w:val="52"/>
    </w:rPr>
  </w:style>
  <w:style w:type="character" w:customStyle="1" w:styleId="Char11">
    <w:name w:val="العنوان Char1"/>
    <w:basedOn w:val="DefaultParagraphFont"/>
    <w:uiPriority w:val="10"/>
    <w:rsid w:val="00001355"/>
    <w:rPr>
      <w:rFonts w:asciiTheme="majorHAnsi" w:eastAsiaTheme="majorEastAsia" w:hAnsiTheme="majorHAnsi" w:cstheme="majorBidi"/>
      <w:color w:val="17365D" w:themeColor="text2" w:themeShade="BF"/>
      <w:spacing w:val="5"/>
      <w:kern w:val="28"/>
      <w:sz w:val="52"/>
      <w:szCs w:val="52"/>
    </w:rPr>
  </w:style>
  <w:style w:type="character" w:customStyle="1" w:styleId="1Char1">
    <w:name w:val="عنوان 1 Char1"/>
    <w:basedOn w:val="DefaultParagraphFont"/>
    <w:uiPriority w:val="9"/>
    <w:rsid w:val="00001355"/>
    <w:rPr>
      <w:rFonts w:asciiTheme="majorHAnsi" w:eastAsiaTheme="majorEastAsia" w:hAnsiTheme="majorHAnsi" w:cstheme="majorBidi"/>
      <w:b/>
      <w:bCs/>
      <w:color w:val="365F91" w:themeColor="accent1" w:themeShade="BF"/>
      <w:sz w:val="28"/>
      <w:szCs w:val="28"/>
    </w:rPr>
  </w:style>
  <w:style w:type="character" w:customStyle="1" w:styleId="Bodytext30">
    <w:name w:val="Body text (3)_"/>
    <w:basedOn w:val="DefaultParagraphFont"/>
    <w:link w:val="Bodytext31"/>
    <w:rsid w:val="00001355"/>
    <w:rPr>
      <w:rFonts w:ascii="Verdana" w:hAnsi="Verdana" w:cs="Verdana"/>
      <w:b/>
      <w:bCs/>
      <w:spacing w:val="-20"/>
      <w:shd w:val="clear" w:color="auto" w:fill="FFFFFF"/>
    </w:rPr>
  </w:style>
  <w:style w:type="character" w:customStyle="1" w:styleId="Bodytext3TimesNewRoman">
    <w:name w:val="Body text (3) + Times New Roman"/>
    <w:aliases w:val="12 pt,Not Bold,Spacing 0 pt"/>
    <w:basedOn w:val="Bodytext30"/>
    <w:uiPriority w:val="99"/>
    <w:rsid w:val="00001355"/>
    <w:rPr>
      <w:rFonts w:ascii="Times New Roman" w:hAnsi="Times New Roman" w:cs="Times New Roman"/>
      <w:b w:val="0"/>
      <w:bCs w:val="0"/>
      <w:spacing w:val="0"/>
      <w:sz w:val="24"/>
      <w:szCs w:val="24"/>
      <w:shd w:val="clear" w:color="auto" w:fill="FFFFFF"/>
    </w:rPr>
  </w:style>
  <w:style w:type="character" w:customStyle="1" w:styleId="Bodytext20">
    <w:name w:val="Body text (2)_"/>
    <w:basedOn w:val="DefaultParagraphFont"/>
    <w:link w:val="Bodytext21"/>
    <w:rsid w:val="00001355"/>
    <w:rPr>
      <w:rFonts w:cs="Times New Roman"/>
      <w:shd w:val="clear" w:color="auto" w:fill="FFFFFF"/>
    </w:rPr>
  </w:style>
  <w:style w:type="paragraph" w:customStyle="1" w:styleId="Bodytext31">
    <w:name w:val="Body text (3)"/>
    <w:basedOn w:val="Normal"/>
    <w:link w:val="Bodytext30"/>
    <w:rsid w:val="00001355"/>
    <w:pPr>
      <w:widowControl w:val="0"/>
      <w:shd w:val="clear" w:color="auto" w:fill="FFFFFF"/>
      <w:bidi w:val="0"/>
      <w:spacing w:line="276" w:lineRule="exact"/>
      <w:jc w:val="both"/>
    </w:pPr>
    <w:rPr>
      <w:rFonts w:ascii="Verdana" w:hAnsi="Verdana" w:cs="Verdana"/>
      <w:b/>
      <w:bCs/>
      <w:spacing w:val="-20"/>
      <w:sz w:val="20"/>
      <w:szCs w:val="20"/>
    </w:rPr>
  </w:style>
  <w:style w:type="paragraph" w:customStyle="1" w:styleId="Bodytext21">
    <w:name w:val="Body text (2)"/>
    <w:basedOn w:val="Normal"/>
    <w:link w:val="Bodytext20"/>
    <w:rsid w:val="00001355"/>
    <w:pPr>
      <w:widowControl w:val="0"/>
      <w:shd w:val="clear" w:color="auto" w:fill="FFFFFF"/>
      <w:bidi w:val="0"/>
      <w:spacing w:line="276" w:lineRule="exact"/>
      <w:ind w:hanging="640"/>
    </w:pPr>
    <w:rPr>
      <w:rFonts w:cs="Times New Roman"/>
      <w:sz w:val="20"/>
      <w:szCs w:val="20"/>
    </w:rPr>
  </w:style>
  <w:style w:type="character" w:customStyle="1" w:styleId="Bodytext2Verdana">
    <w:name w:val="Body text (2) + Verdana"/>
    <w:aliases w:val="11 pt,Bold,Spacing -1 pt"/>
    <w:basedOn w:val="Bodytext20"/>
    <w:uiPriority w:val="99"/>
    <w:rsid w:val="00001355"/>
    <w:rPr>
      <w:rFonts w:ascii="Verdana" w:hAnsi="Verdana" w:cs="Verdana"/>
      <w:b/>
      <w:bCs/>
      <w:spacing w:val="-20"/>
      <w:sz w:val="22"/>
      <w:szCs w:val="22"/>
      <w:u w:val="none"/>
      <w:shd w:val="clear" w:color="auto" w:fill="FFFFFF"/>
    </w:rPr>
  </w:style>
  <w:style w:type="character" w:customStyle="1" w:styleId="Bodytext295ptBold">
    <w:name w:val="Body text (2) + 9.5 pt.Bold"/>
    <w:basedOn w:val="Bodytext20"/>
    <w:rsid w:val="00001355"/>
    <w:rPr>
      <w:rFonts w:eastAsia="Times New Roman" w:cs="Times New Roman"/>
      <w:b/>
      <w:bCs/>
      <w:i w:val="0"/>
      <w:iCs w:val="0"/>
      <w:smallCaps w:val="0"/>
      <w:strike w:val="0"/>
      <w:color w:val="000000"/>
      <w:spacing w:val="0"/>
      <w:w w:val="100"/>
      <w:position w:val="0"/>
      <w:sz w:val="19"/>
      <w:szCs w:val="19"/>
      <w:u w:val="none"/>
      <w:shd w:val="clear" w:color="auto" w:fill="FFFFFF"/>
      <w:lang w:val="ar-SA" w:eastAsia="ar-SA" w:bidi="ar-SA"/>
    </w:rPr>
  </w:style>
  <w:style w:type="character" w:customStyle="1" w:styleId="Bodytext29ptBold">
    <w:name w:val="Body text (2) + 9 pt.Bold"/>
    <w:basedOn w:val="Bodytext20"/>
    <w:rsid w:val="00001355"/>
    <w:rPr>
      <w:rFonts w:eastAsia="Times New Roman" w:cs="Times New Roman"/>
      <w:b/>
      <w:bCs/>
      <w:i w:val="0"/>
      <w:iCs w:val="0"/>
      <w:smallCaps w:val="0"/>
      <w:strike w:val="0"/>
      <w:color w:val="000000"/>
      <w:spacing w:val="0"/>
      <w:w w:val="100"/>
      <w:position w:val="0"/>
      <w:sz w:val="18"/>
      <w:szCs w:val="18"/>
      <w:u w:val="none"/>
      <w:shd w:val="clear" w:color="auto" w:fill="FFFFFF"/>
      <w:lang w:val="ar-SA" w:eastAsia="ar-SA" w:bidi="ar-SA"/>
    </w:rPr>
  </w:style>
  <w:style w:type="character" w:customStyle="1" w:styleId="Bodytext210ptBold">
    <w:name w:val="Body text (2) + 10 pt.Bold"/>
    <w:basedOn w:val="Bodytext20"/>
    <w:rsid w:val="00001355"/>
    <w:rPr>
      <w:rFonts w:eastAsia="Times New Roman" w:cs="Times New Roman"/>
      <w:b/>
      <w:bCs/>
      <w:i w:val="0"/>
      <w:iCs w:val="0"/>
      <w:smallCaps w:val="0"/>
      <w:strike w:val="0"/>
      <w:color w:val="000000"/>
      <w:spacing w:val="0"/>
      <w:w w:val="100"/>
      <w:position w:val="0"/>
      <w:sz w:val="20"/>
      <w:szCs w:val="20"/>
      <w:u w:val="none"/>
      <w:shd w:val="clear" w:color="auto" w:fill="FFFFFF"/>
      <w:lang w:val="ar-SA" w:eastAsia="ar-SA" w:bidi="ar-SA"/>
    </w:rPr>
  </w:style>
  <w:style w:type="character" w:customStyle="1" w:styleId="Bodytext3105ptNotBold">
    <w:name w:val="Body text (3) + 10.5 pt.Not Bold"/>
    <w:basedOn w:val="Bodytext30"/>
    <w:rsid w:val="00001355"/>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ar-SA" w:eastAsia="ar-SA" w:bidi="ar-SA"/>
    </w:rPr>
  </w:style>
  <w:style w:type="character" w:customStyle="1" w:styleId="Bodytext310pt">
    <w:name w:val="Body text (3) + 10 pt"/>
    <w:basedOn w:val="Bodytext30"/>
    <w:rsid w:val="00001355"/>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ar-SA" w:eastAsia="ar-SA" w:bidi="ar-SA"/>
    </w:rPr>
  </w:style>
  <w:style w:type="character" w:customStyle="1" w:styleId="PicturecaptionExact">
    <w:name w:val="Picture caption Exact"/>
    <w:basedOn w:val="DefaultParagraphFont"/>
    <w:link w:val="Picturecaption"/>
    <w:rsid w:val="00001355"/>
    <w:rPr>
      <w:rFonts w:cs="Times New Roman"/>
      <w:b/>
      <w:bCs/>
      <w:sz w:val="19"/>
      <w:szCs w:val="19"/>
      <w:shd w:val="clear" w:color="auto" w:fill="FFFFFF"/>
    </w:rPr>
  </w:style>
  <w:style w:type="paragraph" w:customStyle="1" w:styleId="Picturecaption">
    <w:name w:val="Picture caption"/>
    <w:basedOn w:val="Normal"/>
    <w:link w:val="PicturecaptionExact"/>
    <w:rsid w:val="00001355"/>
    <w:pPr>
      <w:widowControl w:val="0"/>
      <w:shd w:val="clear" w:color="auto" w:fill="FFFFFF"/>
      <w:spacing w:line="0" w:lineRule="atLeast"/>
    </w:pPr>
    <w:rPr>
      <w:rFonts w:cs="Times New Roman"/>
      <w:b/>
      <w:bCs/>
      <w:sz w:val="19"/>
      <w:szCs w:val="19"/>
    </w:rPr>
  </w:style>
  <w:style w:type="character" w:customStyle="1" w:styleId="Bodytext3Exact">
    <w:name w:val="Body text (3) Exact"/>
    <w:basedOn w:val="DefaultParagraphFont"/>
    <w:rsid w:val="00001355"/>
    <w:rPr>
      <w:b w:val="0"/>
      <w:bCs w:val="0"/>
      <w:i w:val="0"/>
      <w:iCs w:val="0"/>
      <w:smallCaps w:val="0"/>
      <w:strike w:val="0"/>
      <w:w w:val="50"/>
      <w:sz w:val="46"/>
      <w:szCs w:val="46"/>
      <w:u w:val="none"/>
    </w:rPr>
  </w:style>
  <w:style w:type="character" w:customStyle="1" w:styleId="EndnoteTextChar1">
    <w:name w:val="Endnote Text Char1"/>
    <w:basedOn w:val="DefaultParagraphFont"/>
    <w:uiPriority w:val="99"/>
    <w:semiHidden/>
    <w:rsid w:val="00291D9A"/>
    <w:rPr>
      <w:sz w:val="20"/>
      <w:szCs w:val="20"/>
    </w:rPr>
  </w:style>
  <w:style w:type="paragraph" w:customStyle="1" w:styleId="FooterEven">
    <w:name w:val="Footer Even"/>
    <w:basedOn w:val="Normal"/>
    <w:qFormat/>
    <w:rsid w:val="00291D9A"/>
    <w:pPr>
      <w:pBdr>
        <w:top w:val="single" w:sz="4" w:space="1" w:color="4F81BD" w:themeColor="accent1"/>
      </w:pBdr>
      <w:bidi w:val="0"/>
      <w:spacing w:after="180" w:line="264" w:lineRule="auto"/>
    </w:pPr>
    <w:rPr>
      <w:rFonts w:asciiTheme="minorHAnsi" w:eastAsiaTheme="minorHAnsi" w:hAnsiTheme="minorHAnsi" w:cs="Times New Roman"/>
      <w:color w:val="1F497D" w:themeColor="text2"/>
      <w:sz w:val="20"/>
      <w:szCs w:val="20"/>
      <w:lang w:eastAsia="ja-JP"/>
    </w:rPr>
  </w:style>
  <w:style w:type="numbering" w:customStyle="1" w:styleId="NoList2">
    <w:name w:val="No List2"/>
    <w:next w:val="NoList"/>
    <w:uiPriority w:val="99"/>
    <w:semiHidden/>
    <w:unhideWhenUsed/>
    <w:rsid w:val="00BD3DC9"/>
  </w:style>
  <w:style w:type="character" w:customStyle="1" w:styleId="Hyperlink1">
    <w:name w:val="Hyperlink1"/>
    <w:basedOn w:val="DefaultParagraphFont"/>
    <w:uiPriority w:val="99"/>
    <w:unhideWhenUsed/>
    <w:rsid w:val="00BD3DC9"/>
    <w:rPr>
      <w:color w:val="0563C1"/>
      <w:u w:val="single"/>
    </w:rPr>
  </w:style>
  <w:style w:type="numbering" w:customStyle="1" w:styleId="110">
    <w:name w:val="بلا قائمة11"/>
    <w:next w:val="NoList"/>
    <w:uiPriority w:val="99"/>
    <w:semiHidden/>
    <w:unhideWhenUsed/>
    <w:rsid w:val="00BD3DC9"/>
  </w:style>
  <w:style w:type="character" w:customStyle="1" w:styleId="1b">
    <w:name w:val="إشارة لم يتم حلها1"/>
    <w:basedOn w:val="DefaultParagraphFont"/>
    <w:uiPriority w:val="99"/>
    <w:semiHidden/>
    <w:unhideWhenUsed/>
    <w:rsid w:val="00BD3DC9"/>
    <w:rPr>
      <w:color w:val="605E5C"/>
      <w:shd w:val="clear" w:color="auto" w:fill="E1DFDD"/>
    </w:rPr>
  </w:style>
  <w:style w:type="numbering" w:customStyle="1" w:styleId="22">
    <w:name w:val="بلا قائمة2"/>
    <w:next w:val="NoList"/>
    <w:uiPriority w:val="99"/>
    <w:semiHidden/>
    <w:unhideWhenUsed/>
    <w:rsid w:val="00BD3DC9"/>
  </w:style>
  <w:style w:type="character" w:customStyle="1" w:styleId="FootnoteTextChar1">
    <w:name w:val="Footnote Text Char1"/>
    <w:basedOn w:val="DefaultParagraphFont"/>
    <w:uiPriority w:val="99"/>
    <w:semiHidden/>
    <w:rsid w:val="0019129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Simplified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index heading" w:uiPriority="0"/>
    <w:lsdException w:name="caption" w:uiPriority="35" w:qFormat="1"/>
    <w:lsdException w:name="table of figures" w:uiPriority="0"/>
    <w:lsdException w:name="line number" w:uiPriority="0"/>
    <w:lsdException w:name="page number" w:uiPriority="0"/>
    <w:lsdException w:name="table of authorities" w:uiPriority="0"/>
    <w:lsdException w:name="macro" w:uiPriority="0"/>
    <w:lsdException w:name="toa heading"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B53"/>
    <w:pPr>
      <w:bidi/>
    </w:pPr>
    <w:rPr>
      <w:sz w:val="28"/>
      <w:szCs w:val="28"/>
    </w:rPr>
  </w:style>
  <w:style w:type="paragraph" w:styleId="Heading1">
    <w:name w:val="heading 1"/>
    <w:aliases w:val="Heading 1 Char Char Char Char Char,Char Char Char Char Char Char Char"/>
    <w:basedOn w:val="Normal"/>
    <w:next w:val="Normal"/>
    <w:link w:val="Heading1Char"/>
    <w:qFormat/>
    <w:rsid w:val="00070E5A"/>
    <w:pPr>
      <w:keepNext/>
      <w:keepLines/>
      <w:spacing w:before="240"/>
      <w:outlineLvl w:val="0"/>
    </w:pPr>
    <w:rPr>
      <w:rFonts w:ascii="Impact" w:eastAsiaTheme="majorEastAsia" w:hAnsi="Impact" w:cs="MCS Jeddah S_I normal."/>
      <w:iCs/>
      <w:sz w:val="30"/>
    </w:rPr>
  </w:style>
  <w:style w:type="paragraph" w:styleId="Heading2">
    <w:name w:val="heading 2"/>
    <w:aliases w:val=" Char"/>
    <w:basedOn w:val="Normal"/>
    <w:next w:val="Normal"/>
    <w:link w:val="Heading2Char"/>
    <w:uiPriority w:val="9"/>
    <w:qFormat/>
    <w:rsid w:val="005E4774"/>
    <w:pPr>
      <w:keepNext/>
      <w:spacing w:before="240"/>
      <w:jc w:val="lowKashida"/>
      <w:outlineLvl w:val="1"/>
    </w:pPr>
    <w:rPr>
      <w:rFonts w:ascii="Impact" w:hAnsi="Impact" w:cs="GE Jarida Heavy"/>
      <w:sz w:val="26"/>
      <w:szCs w:val="30"/>
    </w:rPr>
  </w:style>
  <w:style w:type="paragraph" w:styleId="Heading3">
    <w:name w:val="heading 3"/>
    <w:basedOn w:val="Normal"/>
    <w:next w:val="Normal"/>
    <w:link w:val="Heading3Char"/>
    <w:uiPriority w:val="9"/>
    <w:unhideWhenUsed/>
    <w:qFormat/>
    <w:rsid w:val="0089198E"/>
    <w:pPr>
      <w:keepNext/>
      <w:keepLines/>
      <w:spacing w:before="200"/>
      <w:ind w:left="720" w:hanging="720"/>
      <w:jc w:val="lowKashida"/>
      <w:outlineLvl w:val="2"/>
    </w:pPr>
    <w:rPr>
      <w:rFonts w:ascii="Arial Black" w:eastAsiaTheme="majorEastAsia" w:hAnsi="Arial Black" w:cs="SKR HEAD1"/>
      <w:sz w:val="24"/>
      <w:szCs w:val="32"/>
    </w:rPr>
  </w:style>
  <w:style w:type="paragraph" w:styleId="Heading4">
    <w:name w:val="heading 4"/>
    <w:basedOn w:val="Normal"/>
    <w:next w:val="Normal"/>
    <w:link w:val="Heading4Char"/>
    <w:uiPriority w:val="9"/>
    <w:qFormat/>
    <w:rsid w:val="004D56CB"/>
    <w:pPr>
      <w:keepNext/>
      <w:spacing w:before="240" w:line="264" w:lineRule="auto"/>
      <w:ind w:left="454" w:hanging="454"/>
      <w:jc w:val="lowKashida"/>
      <w:outlineLvl w:val="3"/>
    </w:pPr>
    <w:rPr>
      <w:rFonts w:ascii="Arial Black" w:hAnsi="Arial Black" w:cs="Malik Lt BT"/>
      <w:bCs/>
      <w:sz w:val="22"/>
    </w:rPr>
  </w:style>
  <w:style w:type="paragraph" w:styleId="Heading5">
    <w:name w:val="heading 5"/>
    <w:basedOn w:val="Normal"/>
    <w:next w:val="Normal"/>
    <w:link w:val="Heading5Char"/>
    <w:uiPriority w:val="9"/>
    <w:qFormat/>
    <w:rsid w:val="00957601"/>
    <w:pPr>
      <w:keepNext/>
      <w:jc w:val="lowKashida"/>
      <w:outlineLvl w:val="4"/>
    </w:pPr>
    <w:rPr>
      <w:rFonts w:cs="Monotype Koufi"/>
      <w:b/>
      <w:bCs/>
      <w:sz w:val="30"/>
      <w:lang w:eastAsia="ar-SA" w:bidi="ar-EG"/>
    </w:rPr>
  </w:style>
  <w:style w:type="paragraph" w:styleId="Heading6">
    <w:name w:val="heading 6"/>
    <w:basedOn w:val="Normal"/>
    <w:next w:val="Normal"/>
    <w:link w:val="Heading6Char"/>
    <w:uiPriority w:val="9"/>
    <w:qFormat/>
    <w:rsid w:val="00E2550D"/>
    <w:pPr>
      <w:keepNext/>
      <w:numPr>
        <w:numId w:val="2"/>
      </w:numPr>
      <w:spacing w:line="360" w:lineRule="auto"/>
      <w:ind w:right="0"/>
      <w:jc w:val="both"/>
      <w:outlineLvl w:val="5"/>
    </w:pPr>
    <w:rPr>
      <w:rFonts w:cs="Times New Roman"/>
      <w:b/>
      <w:bCs/>
      <w:sz w:val="32"/>
      <w:szCs w:val="32"/>
    </w:rPr>
  </w:style>
  <w:style w:type="paragraph" w:styleId="Heading7">
    <w:name w:val="heading 7"/>
    <w:basedOn w:val="Normal"/>
    <w:next w:val="Normal"/>
    <w:link w:val="Heading7Char"/>
    <w:uiPriority w:val="9"/>
    <w:qFormat/>
    <w:rsid w:val="00E2550D"/>
    <w:pPr>
      <w:keepNext/>
      <w:ind w:firstLine="878"/>
      <w:jc w:val="lowKashida"/>
      <w:outlineLvl w:val="6"/>
    </w:pPr>
    <w:rPr>
      <w:sz w:val="34"/>
      <w:szCs w:val="32"/>
    </w:rPr>
  </w:style>
  <w:style w:type="paragraph" w:styleId="Heading8">
    <w:name w:val="heading 8"/>
    <w:basedOn w:val="Normal"/>
    <w:next w:val="Normal"/>
    <w:link w:val="Heading8Char"/>
    <w:uiPriority w:val="9"/>
    <w:qFormat/>
    <w:rsid w:val="00E2550D"/>
    <w:pPr>
      <w:keepNext/>
      <w:jc w:val="lowKashida"/>
      <w:outlineLvl w:val="7"/>
    </w:pPr>
    <w:rPr>
      <w:rFonts w:cs="SC_HANI"/>
      <w:sz w:val="36"/>
      <w:szCs w:val="34"/>
      <w:u w:val="single"/>
      <w:lang w:bidi="ar-EG"/>
    </w:rPr>
  </w:style>
  <w:style w:type="paragraph" w:styleId="Heading9">
    <w:name w:val="heading 9"/>
    <w:basedOn w:val="Normal"/>
    <w:next w:val="Normal"/>
    <w:link w:val="Heading9Char"/>
    <w:uiPriority w:val="9"/>
    <w:qFormat/>
    <w:rsid w:val="00E2550D"/>
    <w:pPr>
      <w:keepNext/>
      <w:jc w:val="lowKashida"/>
      <w:outlineLvl w:val="8"/>
    </w:pPr>
    <w:rPr>
      <w:rFonts w:cs="SC_HANI"/>
      <w:sz w:val="36"/>
      <w:szCs w:val="34"/>
      <w:u w:val="single"/>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20E88"/>
    <w:pPr>
      <w:tabs>
        <w:tab w:val="center" w:pos="4153"/>
        <w:tab w:val="right" w:pos="8306"/>
      </w:tabs>
    </w:pPr>
  </w:style>
  <w:style w:type="character" w:styleId="PageNumber">
    <w:name w:val="page number"/>
    <w:basedOn w:val="DefaultParagraphFont"/>
    <w:rsid w:val="00120E88"/>
  </w:style>
  <w:style w:type="paragraph" w:styleId="Header">
    <w:name w:val="header"/>
    <w:basedOn w:val="Normal"/>
    <w:link w:val="HeaderChar"/>
    <w:rsid w:val="00120E88"/>
    <w:pPr>
      <w:tabs>
        <w:tab w:val="center" w:pos="4153"/>
        <w:tab w:val="right" w:pos="8306"/>
      </w:tabs>
    </w:pPr>
  </w:style>
  <w:style w:type="character" w:customStyle="1" w:styleId="FooterChar">
    <w:name w:val="Footer Char"/>
    <w:link w:val="Footer"/>
    <w:uiPriority w:val="99"/>
    <w:rsid w:val="00B76BEE"/>
    <w:rPr>
      <w:sz w:val="24"/>
      <w:szCs w:val="24"/>
    </w:rPr>
  </w:style>
  <w:style w:type="paragraph" w:styleId="ListParagraph">
    <w:name w:val="List Paragraph"/>
    <w:basedOn w:val="Normal"/>
    <w:link w:val="ListParagraphChar"/>
    <w:uiPriority w:val="34"/>
    <w:qFormat/>
    <w:rsid w:val="009D4659"/>
    <w:pPr>
      <w:ind w:left="720"/>
      <w:contextualSpacing/>
    </w:pPr>
  </w:style>
  <w:style w:type="paragraph" w:styleId="FootnoteText">
    <w:name w:val="footnote text"/>
    <w:aliases w:val=" Char Char Char Char Char Char Char Char Char Char Char Char Char Char,Char Char,Char Char Char Char Char Char Char Char Char Char Char Char Char Char,Footnote Text Char Char Char Char Char Char Char Char Char,Char,Char1, Char Char Char,Ca"/>
    <w:basedOn w:val="Normal"/>
    <w:link w:val="FootnoteTextChar"/>
    <w:uiPriority w:val="99"/>
    <w:unhideWhenUsed/>
    <w:rsid w:val="00AE1E19"/>
    <w:rPr>
      <w:sz w:val="20"/>
      <w:szCs w:val="20"/>
    </w:rPr>
  </w:style>
  <w:style w:type="character" w:customStyle="1" w:styleId="FootnoteTextChar">
    <w:name w:val="Footnote Text Char"/>
    <w:aliases w:val=" Char Char Char Char Char Char Char Char Char Char Char Char Char Char Char,Char Char Char,Char Char Char Char Char Char Char Char Char Char Char Char Char Char Char,Footnote Text Char Char Char Char Char Char Char Char Char Char"/>
    <w:basedOn w:val="DefaultParagraphFont"/>
    <w:link w:val="FootnoteText"/>
    <w:uiPriority w:val="99"/>
    <w:rsid w:val="00AE1E19"/>
  </w:style>
  <w:style w:type="character" w:styleId="FootnoteReference">
    <w:name w:val="footnote reference"/>
    <w:aliases w:val="مرجع℠حاشية سفلية"/>
    <w:uiPriority w:val="99"/>
    <w:unhideWhenUsed/>
    <w:rsid w:val="00AE1E19"/>
    <w:rPr>
      <w:vertAlign w:val="superscript"/>
    </w:rPr>
  </w:style>
  <w:style w:type="character" w:styleId="Hyperlink">
    <w:name w:val="Hyperlink"/>
    <w:unhideWhenUsed/>
    <w:rsid w:val="009B14AA"/>
    <w:rPr>
      <w:color w:val="0000FF"/>
      <w:u w:val="single"/>
    </w:rPr>
  </w:style>
  <w:style w:type="character" w:customStyle="1" w:styleId="Heading2Char">
    <w:name w:val="Heading 2 Char"/>
    <w:aliases w:val=" Char Char"/>
    <w:link w:val="Heading2"/>
    <w:uiPriority w:val="9"/>
    <w:rsid w:val="005E4774"/>
    <w:rPr>
      <w:rFonts w:ascii="Impact" w:hAnsi="Impact" w:cs="GE Jarida Heavy"/>
      <w:sz w:val="26"/>
      <w:szCs w:val="30"/>
    </w:rPr>
  </w:style>
  <w:style w:type="table" w:styleId="TableGrid">
    <w:name w:val="Table Grid"/>
    <w:basedOn w:val="TableNormal"/>
    <w:uiPriority w:val="59"/>
    <w:rsid w:val="00B659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nhideWhenUsed/>
    <w:rsid w:val="00AF3AE7"/>
    <w:rPr>
      <w:rFonts w:ascii="Tahoma" w:hAnsi="Tahoma" w:cs="Tahoma"/>
      <w:sz w:val="16"/>
      <w:szCs w:val="16"/>
    </w:rPr>
  </w:style>
  <w:style w:type="character" w:customStyle="1" w:styleId="BalloonTextChar">
    <w:name w:val="Balloon Text Char"/>
    <w:link w:val="BalloonText"/>
    <w:rsid w:val="00AF3AE7"/>
    <w:rPr>
      <w:rFonts w:ascii="Tahoma" w:hAnsi="Tahoma" w:cs="Tahoma"/>
      <w:sz w:val="16"/>
      <w:szCs w:val="16"/>
    </w:rPr>
  </w:style>
  <w:style w:type="paragraph" w:styleId="BodyText2">
    <w:name w:val="Body Text 2"/>
    <w:basedOn w:val="Normal"/>
    <w:link w:val="BodyText2Char"/>
    <w:uiPriority w:val="99"/>
    <w:rsid w:val="00BB0306"/>
    <w:pPr>
      <w:jc w:val="lowKashida"/>
    </w:pPr>
    <w:rPr>
      <w:sz w:val="32"/>
      <w:szCs w:val="32"/>
      <w:lang w:bidi="ar-EG"/>
    </w:rPr>
  </w:style>
  <w:style w:type="character" w:customStyle="1" w:styleId="BodyText2Char">
    <w:name w:val="Body Text 2 Char"/>
    <w:link w:val="BodyText2"/>
    <w:uiPriority w:val="99"/>
    <w:rsid w:val="00BB0306"/>
    <w:rPr>
      <w:rFonts w:cs="Simplified Arabic"/>
      <w:sz w:val="32"/>
      <w:szCs w:val="32"/>
      <w:lang w:bidi="ar-EG"/>
    </w:rPr>
  </w:style>
  <w:style w:type="character" w:styleId="FollowedHyperlink">
    <w:name w:val="FollowedHyperlink"/>
    <w:uiPriority w:val="99"/>
    <w:unhideWhenUsed/>
    <w:rsid w:val="005B12C4"/>
    <w:rPr>
      <w:color w:val="800080"/>
      <w:u w:val="single"/>
    </w:rPr>
  </w:style>
  <w:style w:type="character" w:customStyle="1" w:styleId="HeaderChar">
    <w:name w:val="Header Char"/>
    <w:link w:val="Header"/>
    <w:rsid w:val="00AC646E"/>
    <w:rPr>
      <w:sz w:val="24"/>
      <w:szCs w:val="24"/>
    </w:rPr>
  </w:style>
  <w:style w:type="paragraph" w:styleId="EndnoteText">
    <w:name w:val="endnote text"/>
    <w:basedOn w:val="Normal"/>
    <w:link w:val="EndnoteTextChar"/>
    <w:uiPriority w:val="99"/>
    <w:unhideWhenUsed/>
    <w:rsid w:val="00140931"/>
    <w:rPr>
      <w:sz w:val="20"/>
      <w:szCs w:val="20"/>
    </w:rPr>
  </w:style>
  <w:style w:type="character" w:customStyle="1" w:styleId="EndnoteTextChar">
    <w:name w:val="Endnote Text Char"/>
    <w:basedOn w:val="DefaultParagraphFont"/>
    <w:link w:val="EndnoteText"/>
    <w:uiPriority w:val="99"/>
    <w:rsid w:val="00140931"/>
  </w:style>
  <w:style w:type="character" w:styleId="EndnoteReference">
    <w:name w:val="endnote reference"/>
    <w:uiPriority w:val="99"/>
    <w:unhideWhenUsed/>
    <w:rsid w:val="00140931"/>
    <w:rPr>
      <w:vertAlign w:val="superscript"/>
    </w:rPr>
  </w:style>
  <w:style w:type="character" w:styleId="PlaceholderText">
    <w:name w:val="Placeholder Text"/>
    <w:uiPriority w:val="99"/>
    <w:semiHidden/>
    <w:rsid w:val="00520354"/>
    <w:rPr>
      <w:color w:val="808080"/>
    </w:rPr>
  </w:style>
  <w:style w:type="character" w:customStyle="1" w:styleId="Heading1Char">
    <w:name w:val="Heading 1 Char"/>
    <w:aliases w:val="Heading 1 Char Char Char Char Char Char,Char Char Char Char Char Char Char Char"/>
    <w:basedOn w:val="DefaultParagraphFont"/>
    <w:link w:val="Heading1"/>
    <w:rsid w:val="00070E5A"/>
    <w:rPr>
      <w:rFonts w:ascii="Impact" w:eastAsiaTheme="majorEastAsia" w:hAnsi="Impact" w:cs="MCS Jeddah S_I normal."/>
      <w:iCs/>
      <w:sz w:val="30"/>
      <w:szCs w:val="28"/>
    </w:rPr>
  </w:style>
  <w:style w:type="character" w:customStyle="1" w:styleId="Heading3Char">
    <w:name w:val="Heading 3 Char"/>
    <w:basedOn w:val="DefaultParagraphFont"/>
    <w:link w:val="Heading3"/>
    <w:uiPriority w:val="9"/>
    <w:rsid w:val="0089198E"/>
    <w:rPr>
      <w:rFonts w:ascii="Arial Black" w:eastAsiaTheme="majorEastAsia" w:hAnsi="Arial Black" w:cs="SKR HEAD1"/>
      <w:sz w:val="24"/>
      <w:szCs w:val="32"/>
    </w:rPr>
  </w:style>
  <w:style w:type="paragraph" w:styleId="ListBullet">
    <w:name w:val="List Bullet"/>
    <w:basedOn w:val="Normal"/>
    <w:uiPriority w:val="99"/>
    <w:rsid w:val="006F12B2"/>
    <w:pPr>
      <w:contextualSpacing/>
    </w:pPr>
  </w:style>
  <w:style w:type="paragraph" w:styleId="DocumentMap">
    <w:name w:val="Document Map"/>
    <w:basedOn w:val="Normal"/>
    <w:link w:val="DocumentMapChar"/>
    <w:uiPriority w:val="99"/>
    <w:unhideWhenUsed/>
    <w:rsid w:val="006F12B2"/>
    <w:rPr>
      <w:rFonts w:ascii="Tahoma" w:hAnsi="Tahoma" w:cs="Tahoma"/>
      <w:sz w:val="16"/>
      <w:szCs w:val="16"/>
    </w:rPr>
  </w:style>
  <w:style w:type="character" w:customStyle="1" w:styleId="DocumentMapChar">
    <w:name w:val="Document Map Char"/>
    <w:basedOn w:val="DefaultParagraphFont"/>
    <w:link w:val="DocumentMap"/>
    <w:uiPriority w:val="99"/>
    <w:rsid w:val="006F12B2"/>
    <w:rPr>
      <w:rFonts w:ascii="Tahoma" w:hAnsi="Tahoma" w:cs="Tahoma"/>
      <w:sz w:val="16"/>
      <w:szCs w:val="16"/>
    </w:rPr>
  </w:style>
  <w:style w:type="character" w:customStyle="1" w:styleId="Heading4Char">
    <w:name w:val="Heading 4 Char"/>
    <w:basedOn w:val="DefaultParagraphFont"/>
    <w:link w:val="Heading4"/>
    <w:uiPriority w:val="9"/>
    <w:rsid w:val="004D56CB"/>
    <w:rPr>
      <w:rFonts w:ascii="Arial Black" w:hAnsi="Arial Black" w:cs="Malik Lt BT"/>
      <w:bCs/>
      <w:sz w:val="22"/>
      <w:szCs w:val="28"/>
    </w:rPr>
  </w:style>
  <w:style w:type="character" w:customStyle="1" w:styleId="Heading5Char">
    <w:name w:val="Heading 5 Char"/>
    <w:basedOn w:val="DefaultParagraphFont"/>
    <w:link w:val="Heading5"/>
    <w:uiPriority w:val="9"/>
    <w:rsid w:val="00957601"/>
    <w:rPr>
      <w:rFonts w:cs="Monotype Koufi"/>
      <w:b/>
      <w:bCs/>
      <w:sz w:val="30"/>
      <w:szCs w:val="28"/>
      <w:lang w:eastAsia="ar-SA" w:bidi="ar-EG"/>
    </w:rPr>
  </w:style>
  <w:style w:type="character" w:customStyle="1" w:styleId="Heading6Char">
    <w:name w:val="Heading 6 Char"/>
    <w:basedOn w:val="DefaultParagraphFont"/>
    <w:link w:val="Heading6"/>
    <w:uiPriority w:val="9"/>
    <w:rsid w:val="00E2550D"/>
    <w:rPr>
      <w:rFonts w:cs="Times New Roman"/>
      <w:b/>
      <w:bCs/>
      <w:sz w:val="32"/>
      <w:szCs w:val="32"/>
    </w:rPr>
  </w:style>
  <w:style w:type="character" w:customStyle="1" w:styleId="Heading7Char">
    <w:name w:val="Heading 7 Char"/>
    <w:basedOn w:val="DefaultParagraphFont"/>
    <w:link w:val="Heading7"/>
    <w:uiPriority w:val="9"/>
    <w:rsid w:val="00E2550D"/>
    <w:rPr>
      <w:sz w:val="34"/>
      <w:szCs w:val="32"/>
    </w:rPr>
  </w:style>
  <w:style w:type="character" w:customStyle="1" w:styleId="Heading8Char">
    <w:name w:val="Heading 8 Char"/>
    <w:basedOn w:val="DefaultParagraphFont"/>
    <w:link w:val="Heading8"/>
    <w:uiPriority w:val="9"/>
    <w:rsid w:val="00E2550D"/>
    <w:rPr>
      <w:rFonts w:cs="SC_HANI"/>
      <w:sz w:val="36"/>
      <w:szCs w:val="34"/>
      <w:u w:val="single"/>
      <w:lang w:bidi="ar-EG"/>
    </w:rPr>
  </w:style>
  <w:style w:type="character" w:customStyle="1" w:styleId="Heading9Char">
    <w:name w:val="Heading 9 Char"/>
    <w:basedOn w:val="DefaultParagraphFont"/>
    <w:link w:val="Heading9"/>
    <w:uiPriority w:val="9"/>
    <w:rsid w:val="00E2550D"/>
    <w:rPr>
      <w:rFonts w:cs="SC_HANI"/>
      <w:sz w:val="36"/>
      <w:szCs w:val="34"/>
      <w:u w:val="single"/>
      <w:lang w:bidi="ar-EG"/>
    </w:rPr>
  </w:style>
  <w:style w:type="paragraph" w:styleId="BodyTextIndent3">
    <w:name w:val="Body Text Indent 3"/>
    <w:basedOn w:val="Normal"/>
    <w:link w:val="BodyTextIndent3Char"/>
    <w:rsid w:val="00E2550D"/>
    <w:pPr>
      <w:spacing w:line="360" w:lineRule="auto"/>
      <w:ind w:left="566" w:hanging="360"/>
      <w:jc w:val="lowKashida"/>
    </w:pPr>
    <w:rPr>
      <w:rFonts w:cs="Times New Roman"/>
    </w:rPr>
  </w:style>
  <w:style w:type="character" w:customStyle="1" w:styleId="BodyTextIndent3Char">
    <w:name w:val="Body Text Indent 3 Char"/>
    <w:basedOn w:val="DefaultParagraphFont"/>
    <w:link w:val="BodyTextIndent3"/>
    <w:rsid w:val="00E2550D"/>
    <w:rPr>
      <w:rFonts w:cs="Times New Roman"/>
      <w:sz w:val="28"/>
      <w:szCs w:val="28"/>
    </w:rPr>
  </w:style>
  <w:style w:type="paragraph" w:styleId="Subtitle">
    <w:name w:val="Subtitle"/>
    <w:basedOn w:val="Normal"/>
    <w:link w:val="SubtitleChar"/>
    <w:qFormat/>
    <w:rsid w:val="00E2550D"/>
    <w:pPr>
      <w:jc w:val="center"/>
    </w:pPr>
    <w:rPr>
      <w:rFonts w:cs="PT Simple Bold Ruled"/>
      <w:sz w:val="42"/>
      <w:szCs w:val="40"/>
      <w:lang w:bidi="ar-EG"/>
    </w:rPr>
  </w:style>
  <w:style w:type="character" w:customStyle="1" w:styleId="SubtitleChar">
    <w:name w:val="Subtitle Char"/>
    <w:basedOn w:val="DefaultParagraphFont"/>
    <w:link w:val="Subtitle"/>
    <w:rsid w:val="00E2550D"/>
    <w:rPr>
      <w:rFonts w:cs="PT Simple Bold Ruled"/>
      <w:sz w:val="42"/>
      <w:szCs w:val="40"/>
      <w:lang w:bidi="ar-EG"/>
    </w:rPr>
  </w:style>
  <w:style w:type="paragraph" w:styleId="BodyTextIndent">
    <w:name w:val="Body Text Indent"/>
    <w:basedOn w:val="Normal"/>
    <w:link w:val="BodyTextIndentChar"/>
    <w:uiPriority w:val="99"/>
    <w:rsid w:val="00E2550D"/>
    <w:pPr>
      <w:ind w:firstLine="926"/>
      <w:jc w:val="lowKashida"/>
    </w:pPr>
    <w:rPr>
      <w:sz w:val="30"/>
      <w:szCs w:val="30"/>
      <w:lang w:bidi="ar-EG"/>
    </w:rPr>
  </w:style>
  <w:style w:type="character" w:customStyle="1" w:styleId="BodyTextIndentChar">
    <w:name w:val="Body Text Indent Char"/>
    <w:basedOn w:val="DefaultParagraphFont"/>
    <w:link w:val="BodyTextIndent"/>
    <w:uiPriority w:val="99"/>
    <w:rsid w:val="00E2550D"/>
    <w:rPr>
      <w:sz w:val="30"/>
      <w:szCs w:val="30"/>
      <w:lang w:bidi="ar-EG"/>
    </w:rPr>
  </w:style>
  <w:style w:type="paragraph" w:styleId="BodyTextIndent2">
    <w:name w:val="Body Text Indent 2"/>
    <w:basedOn w:val="Normal"/>
    <w:link w:val="BodyTextIndent2Char"/>
    <w:uiPriority w:val="99"/>
    <w:rsid w:val="00E2550D"/>
    <w:pPr>
      <w:ind w:left="746" w:hanging="360"/>
      <w:jc w:val="lowKashida"/>
    </w:pPr>
    <w:rPr>
      <w:sz w:val="30"/>
      <w:szCs w:val="30"/>
      <w:lang w:bidi="ar-EG"/>
    </w:rPr>
  </w:style>
  <w:style w:type="character" w:customStyle="1" w:styleId="BodyTextIndent2Char">
    <w:name w:val="Body Text Indent 2 Char"/>
    <w:basedOn w:val="DefaultParagraphFont"/>
    <w:link w:val="BodyTextIndent2"/>
    <w:uiPriority w:val="99"/>
    <w:rsid w:val="00E2550D"/>
    <w:rPr>
      <w:sz w:val="30"/>
      <w:szCs w:val="30"/>
      <w:lang w:bidi="ar-EG"/>
    </w:rPr>
  </w:style>
  <w:style w:type="paragraph" w:styleId="BodyText">
    <w:name w:val="Body Text"/>
    <w:basedOn w:val="Normal"/>
    <w:link w:val="BodyTextChar"/>
    <w:uiPriority w:val="99"/>
    <w:rsid w:val="00E2550D"/>
    <w:pPr>
      <w:jc w:val="lowKashida"/>
    </w:pPr>
    <w:rPr>
      <w:szCs w:val="30"/>
    </w:rPr>
  </w:style>
  <w:style w:type="character" w:customStyle="1" w:styleId="BodyTextChar">
    <w:name w:val="Body Text Char"/>
    <w:basedOn w:val="DefaultParagraphFont"/>
    <w:link w:val="BodyText"/>
    <w:uiPriority w:val="99"/>
    <w:rsid w:val="00E2550D"/>
    <w:rPr>
      <w:sz w:val="28"/>
      <w:szCs w:val="30"/>
    </w:rPr>
  </w:style>
  <w:style w:type="paragraph" w:styleId="Caption">
    <w:name w:val="caption"/>
    <w:basedOn w:val="Normal"/>
    <w:next w:val="Normal"/>
    <w:uiPriority w:val="35"/>
    <w:qFormat/>
    <w:rsid w:val="00E2550D"/>
    <w:pPr>
      <w:spacing w:line="360" w:lineRule="auto"/>
      <w:ind w:left="746"/>
      <w:jc w:val="center"/>
    </w:pPr>
    <w:rPr>
      <w:rFonts w:cs="Times New Roman"/>
      <w:b/>
      <w:bCs/>
    </w:rPr>
  </w:style>
  <w:style w:type="paragraph" w:styleId="BodyText3">
    <w:name w:val="Body Text 3"/>
    <w:basedOn w:val="Normal"/>
    <w:link w:val="BodyText3Char"/>
    <w:uiPriority w:val="99"/>
    <w:rsid w:val="00E2550D"/>
    <w:pPr>
      <w:spacing w:after="120"/>
    </w:pPr>
    <w:rPr>
      <w:rFonts w:cs="Times New Roman"/>
      <w:sz w:val="16"/>
      <w:szCs w:val="16"/>
    </w:rPr>
  </w:style>
  <w:style w:type="character" w:customStyle="1" w:styleId="BodyText3Char">
    <w:name w:val="Body Text 3 Char"/>
    <w:basedOn w:val="DefaultParagraphFont"/>
    <w:link w:val="BodyText3"/>
    <w:uiPriority w:val="99"/>
    <w:rsid w:val="00E2550D"/>
    <w:rPr>
      <w:rFonts w:cs="Times New Roman"/>
      <w:sz w:val="16"/>
      <w:szCs w:val="16"/>
    </w:rPr>
  </w:style>
  <w:style w:type="paragraph" w:customStyle="1" w:styleId="2">
    <w:name w:val="2"/>
    <w:basedOn w:val="Normal"/>
    <w:next w:val="BodyTextIndent3"/>
    <w:rsid w:val="00E2550D"/>
    <w:pPr>
      <w:spacing w:line="360" w:lineRule="auto"/>
      <w:ind w:left="566" w:hanging="360"/>
      <w:jc w:val="lowKashida"/>
    </w:pPr>
    <w:rPr>
      <w:rFonts w:cs="Times New Roman"/>
    </w:rPr>
  </w:style>
  <w:style w:type="paragraph" w:styleId="BlockText">
    <w:name w:val="Block Text"/>
    <w:basedOn w:val="Normal"/>
    <w:rsid w:val="00E2550D"/>
    <w:pPr>
      <w:spacing w:before="120" w:after="120" w:line="360" w:lineRule="auto"/>
      <w:ind w:left="297" w:right="-180" w:hanging="360"/>
      <w:jc w:val="both"/>
    </w:pPr>
    <w:rPr>
      <w:rFonts w:cs="Times New Roman"/>
      <w:b/>
      <w:bCs/>
      <w:spacing w:val="-6"/>
    </w:rPr>
  </w:style>
  <w:style w:type="paragraph" w:styleId="Title">
    <w:name w:val="Title"/>
    <w:basedOn w:val="Normal"/>
    <w:link w:val="TitleChar"/>
    <w:uiPriority w:val="10"/>
    <w:qFormat/>
    <w:rsid w:val="00E2550D"/>
    <w:pPr>
      <w:spacing w:before="240" w:after="60"/>
      <w:jc w:val="center"/>
      <w:outlineLvl w:val="0"/>
    </w:pPr>
    <w:rPr>
      <w:rFonts w:ascii="Arial" w:hAnsi="Arial" w:cs="Arial"/>
      <w:b/>
      <w:bCs/>
      <w:kern w:val="28"/>
      <w:sz w:val="32"/>
      <w:szCs w:val="32"/>
      <w:lang w:bidi="ar-EG"/>
    </w:rPr>
  </w:style>
  <w:style w:type="character" w:customStyle="1" w:styleId="TitleChar">
    <w:name w:val="Title Char"/>
    <w:basedOn w:val="DefaultParagraphFont"/>
    <w:link w:val="Title"/>
    <w:uiPriority w:val="10"/>
    <w:rsid w:val="00E2550D"/>
    <w:rPr>
      <w:rFonts w:ascii="Arial" w:hAnsi="Arial" w:cs="Arial"/>
      <w:b/>
      <w:bCs/>
      <w:kern w:val="28"/>
      <w:sz w:val="32"/>
      <w:szCs w:val="32"/>
      <w:lang w:bidi="ar-EG"/>
    </w:rPr>
  </w:style>
  <w:style w:type="paragraph" w:styleId="NormalWeb">
    <w:name w:val="Normal (Web)"/>
    <w:basedOn w:val="Normal"/>
    <w:uiPriority w:val="99"/>
    <w:rsid w:val="00E2550D"/>
    <w:pPr>
      <w:bidi w:val="0"/>
      <w:spacing w:before="100" w:beforeAutospacing="1" w:after="100" w:afterAutospacing="1"/>
    </w:pPr>
    <w:rPr>
      <w:rFonts w:eastAsia="SimSun" w:cs="Times New Roman"/>
      <w:sz w:val="24"/>
      <w:szCs w:val="24"/>
      <w:lang w:eastAsia="zh-CN" w:bidi="ar-EG"/>
    </w:rPr>
  </w:style>
  <w:style w:type="character" w:customStyle="1" w:styleId="shorttext">
    <w:name w:val="short_text"/>
    <w:basedOn w:val="DefaultParagraphFont"/>
    <w:rsid w:val="00E2550D"/>
  </w:style>
  <w:style w:type="paragraph" w:customStyle="1" w:styleId="1">
    <w:name w:val="1"/>
    <w:rsid w:val="00E2550D"/>
    <w:rPr>
      <w:rFonts w:cs="Times New Roman"/>
    </w:rPr>
  </w:style>
  <w:style w:type="character" w:customStyle="1" w:styleId="medium-normal">
    <w:name w:val="medium-normal"/>
    <w:basedOn w:val="DefaultParagraphFont"/>
    <w:rsid w:val="00D906CB"/>
  </w:style>
  <w:style w:type="character" w:customStyle="1" w:styleId="frlabel">
    <w:name w:val="fr_label"/>
    <w:basedOn w:val="DefaultParagraphFont"/>
    <w:rsid w:val="00D906CB"/>
  </w:style>
  <w:style w:type="numbering" w:customStyle="1" w:styleId="NoList1">
    <w:name w:val="No List1"/>
    <w:next w:val="NoList"/>
    <w:uiPriority w:val="99"/>
    <w:semiHidden/>
    <w:unhideWhenUsed/>
    <w:rsid w:val="00A70646"/>
  </w:style>
  <w:style w:type="table" w:customStyle="1" w:styleId="TableGrid1">
    <w:name w:val="Table Grid1"/>
    <w:basedOn w:val="TableNormal"/>
    <w:next w:val="TableGrid"/>
    <w:uiPriority w:val="39"/>
    <w:rsid w:val="00A7064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39"/>
    <w:rsid w:val="00A70646"/>
    <w:pPr>
      <w:jc w:val="lowKashida"/>
    </w:pPr>
    <w:rPr>
      <w:rFonts w:eastAsiaTheme="minorHAns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70646"/>
    <w:pPr>
      <w:jc w:val="lowKashida"/>
    </w:pPr>
    <w:rPr>
      <w:rFonts w:eastAsiaTheme="minorHAns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70646"/>
  </w:style>
  <w:style w:type="table" w:customStyle="1" w:styleId="TableGrid11">
    <w:name w:val="Table Grid11"/>
    <w:basedOn w:val="TableNormal"/>
    <w:next w:val="TableGrid"/>
    <w:uiPriority w:val="59"/>
    <w:rsid w:val="00A7064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70646"/>
    <w:pPr>
      <w:jc w:val="lowKashida"/>
    </w:pPr>
    <w:rPr>
      <w:rFonts w:eastAsiaTheme="minorHAns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70646"/>
    <w:pPr>
      <w:jc w:val="lowKashida"/>
    </w:pPr>
    <w:rPr>
      <w:rFonts w:eastAsiaTheme="minorHAns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70646"/>
    <w:pPr>
      <w:jc w:val="lowKashida"/>
    </w:pPr>
    <w:rPr>
      <w:rFonts w:eastAsiaTheme="minorHAns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57585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erLeft">
    <w:name w:val="Header Left"/>
    <w:basedOn w:val="Header"/>
    <w:uiPriority w:val="35"/>
    <w:qFormat/>
    <w:rsid w:val="004F76EE"/>
    <w:pPr>
      <w:pBdr>
        <w:bottom w:val="dashed" w:sz="4" w:space="18" w:color="7F7F7F" w:themeColor="text1" w:themeTint="80"/>
      </w:pBdr>
      <w:tabs>
        <w:tab w:val="clear" w:pos="4153"/>
        <w:tab w:val="clear" w:pos="8306"/>
        <w:tab w:val="center" w:pos="4320"/>
        <w:tab w:val="right" w:pos="8640"/>
      </w:tabs>
      <w:bidi w:val="0"/>
      <w:spacing w:after="200" w:line="396" w:lineRule="auto"/>
    </w:pPr>
    <w:rPr>
      <w:rFonts w:asciiTheme="minorHAnsi" w:eastAsiaTheme="minorHAnsi" w:hAnsiTheme="minorHAnsi" w:cs="Times New Roman"/>
      <w:color w:val="7F7F7F" w:themeColor="text1" w:themeTint="80"/>
      <w:sz w:val="20"/>
      <w:szCs w:val="20"/>
      <w:lang w:eastAsia="ja-JP"/>
    </w:rPr>
  </w:style>
  <w:style w:type="character" w:customStyle="1" w:styleId="CharChar7">
    <w:name w:val="Char Char7"/>
    <w:rsid w:val="009146DF"/>
    <w:rPr>
      <w:rFonts w:ascii="Arial Black" w:hAnsi="Arial Black" w:cs="SKR HEAD1"/>
      <w:sz w:val="24"/>
      <w:szCs w:val="32"/>
    </w:rPr>
  </w:style>
  <w:style w:type="character" w:customStyle="1" w:styleId="CharChar8">
    <w:name w:val="Char Char8"/>
    <w:rsid w:val="009146DF"/>
    <w:rPr>
      <w:rFonts w:ascii="Impact" w:eastAsia="Times New Roman" w:hAnsi="Impact" w:cs="MCS Jeddah S_I normal."/>
      <w:iCs/>
      <w:sz w:val="26"/>
      <w:szCs w:val="26"/>
    </w:rPr>
  </w:style>
  <w:style w:type="character" w:customStyle="1" w:styleId="CharChar11">
    <w:name w:val="Char Char11"/>
    <w:locked/>
    <w:rsid w:val="009146DF"/>
    <w:rPr>
      <w:lang w:val="en-US" w:eastAsia="en-US" w:bidi="ar-SA"/>
    </w:rPr>
  </w:style>
  <w:style w:type="character" w:customStyle="1" w:styleId="hps">
    <w:name w:val="hps"/>
    <w:basedOn w:val="DefaultParagraphFont"/>
    <w:rsid w:val="009146DF"/>
  </w:style>
  <w:style w:type="character" w:customStyle="1" w:styleId="hpsatn">
    <w:name w:val="hps atn"/>
    <w:basedOn w:val="DefaultParagraphFont"/>
    <w:rsid w:val="009146DF"/>
  </w:style>
  <w:style w:type="character" w:customStyle="1" w:styleId="hpsalt-edited">
    <w:name w:val="hps alt-edited"/>
    <w:basedOn w:val="DefaultParagraphFont"/>
    <w:rsid w:val="009146DF"/>
  </w:style>
  <w:style w:type="character" w:styleId="HTMLCite">
    <w:name w:val="HTML Cite"/>
    <w:uiPriority w:val="99"/>
    <w:rsid w:val="009146DF"/>
    <w:rPr>
      <w:i/>
      <w:iCs/>
      <w:sz w:val="24"/>
      <w:szCs w:val="24"/>
    </w:rPr>
  </w:style>
  <w:style w:type="paragraph" w:customStyle="1" w:styleId="Style">
    <w:name w:val="Style"/>
    <w:rsid w:val="009146DF"/>
    <w:pPr>
      <w:widowControl w:val="0"/>
      <w:autoSpaceDE w:val="0"/>
      <w:autoSpaceDN w:val="0"/>
      <w:adjustRightInd w:val="0"/>
    </w:pPr>
    <w:rPr>
      <w:rFonts w:ascii="Arial" w:hAnsi="Arial" w:cs="Arial"/>
      <w:sz w:val="24"/>
      <w:szCs w:val="24"/>
    </w:rPr>
  </w:style>
  <w:style w:type="character" w:customStyle="1" w:styleId="medium-bold">
    <w:name w:val="medium-bold"/>
    <w:basedOn w:val="DefaultParagraphFont"/>
    <w:rsid w:val="009146DF"/>
  </w:style>
  <w:style w:type="character" w:customStyle="1" w:styleId="frlabel1">
    <w:name w:val="fr_label1"/>
    <w:rsid w:val="009146DF"/>
    <w:rPr>
      <w:b/>
      <w:bCs/>
    </w:rPr>
  </w:style>
  <w:style w:type="paragraph" w:customStyle="1" w:styleId="Default">
    <w:name w:val="Default"/>
    <w:rsid w:val="009146DF"/>
    <w:pPr>
      <w:autoSpaceDE w:val="0"/>
      <w:autoSpaceDN w:val="0"/>
      <w:adjustRightInd w:val="0"/>
    </w:pPr>
    <w:rPr>
      <w:rFonts w:cs="Times New Roman"/>
      <w:color w:val="000000"/>
      <w:sz w:val="24"/>
      <w:szCs w:val="24"/>
    </w:rPr>
  </w:style>
  <w:style w:type="character" w:customStyle="1" w:styleId="timestamp5">
    <w:name w:val="timestamp5"/>
    <w:basedOn w:val="DefaultParagraphFont"/>
    <w:rsid w:val="009146DF"/>
  </w:style>
  <w:style w:type="character" w:customStyle="1" w:styleId="A0">
    <w:name w:val="A0"/>
    <w:uiPriority w:val="99"/>
    <w:rsid w:val="009146DF"/>
    <w:rPr>
      <w:rFonts w:cs="Linotype Univers 630 Bold"/>
      <w:color w:val="000000"/>
      <w:sz w:val="60"/>
      <w:szCs w:val="60"/>
    </w:rPr>
  </w:style>
  <w:style w:type="paragraph" w:styleId="NoSpacing">
    <w:name w:val="No Spacing"/>
    <w:link w:val="NoSpacingChar"/>
    <w:uiPriority w:val="1"/>
    <w:qFormat/>
    <w:rsid w:val="009146DF"/>
    <w:pPr>
      <w:bidi/>
    </w:pPr>
    <w:rPr>
      <w:rFonts w:asciiTheme="minorHAnsi" w:eastAsiaTheme="minorHAnsi" w:hAnsiTheme="minorHAnsi" w:cstheme="minorBidi"/>
      <w:sz w:val="22"/>
      <w:szCs w:val="22"/>
    </w:rPr>
  </w:style>
  <w:style w:type="paragraph" w:customStyle="1" w:styleId="300">
    <w:name w:val="300"/>
    <w:basedOn w:val="Normal"/>
    <w:rsid w:val="009146DF"/>
    <w:pPr>
      <w:spacing w:before="80"/>
      <w:jc w:val="lowKashida"/>
    </w:pPr>
    <w:rPr>
      <w:rFonts w:cs="Akhbar MT"/>
      <w:b/>
      <w:bCs/>
      <w:szCs w:val="32"/>
    </w:rPr>
  </w:style>
  <w:style w:type="paragraph" w:customStyle="1" w:styleId="200">
    <w:name w:val="200"/>
    <w:basedOn w:val="Normal"/>
    <w:rsid w:val="009146DF"/>
    <w:pPr>
      <w:spacing w:before="60"/>
      <w:ind w:firstLine="510"/>
      <w:jc w:val="lowKashida"/>
    </w:pPr>
    <w:rPr>
      <w:rFonts w:cs="Akhbar MT"/>
      <w:sz w:val="24"/>
      <w:lang w:eastAsia="ar-SA"/>
    </w:rPr>
  </w:style>
  <w:style w:type="character" w:styleId="Emphasis">
    <w:name w:val="Emphasis"/>
    <w:basedOn w:val="DefaultParagraphFont"/>
    <w:qFormat/>
    <w:rsid w:val="00CA1772"/>
    <w:rPr>
      <w:i/>
      <w:iCs/>
    </w:rPr>
  </w:style>
  <w:style w:type="character" w:styleId="LineNumber">
    <w:name w:val="line number"/>
    <w:basedOn w:val="DefaultParagraphFont"/>
    <w:rsid w:val="00CA1772"/>
  </w:style>
  <w:style w:type="character" w:customStyle="1" w:styleId="longtext">
    <w:name w:val="long_text"/>
    <w:basedOn w:val="DefaultParagraphFont"/>
    <w:rsid w:val="00CA1772"/>
    <w:rPr>
      <w:rFonts w:cs="Times New Roman"/>
    </w:rPr>
  </w:style>
  <w:style w:type="paragraph" w:customStyle="1" w:styleId="a">
    <w:name w:val="نص الرسالة"/>
    <w:basedOn w:val="BodyText"/>
    <w:rsid w:val="00CA1772"/>
    <w:pPr>
      <w:autoSpaceDE w:val="0"/>
      <w:autoSpaceDN w:val="0"/>
      <w:spacing w:before="120"/>
      <w:ind w:firstLine="567"/>
      <w:jc w:val="left"/>
    </w:pPr>
    <w:rPr>
      <w:rFonts w:eastAsia="SimSun"/>
      <w:szCs w:val="28"/>
      <w:lang w:eastAsia="zh-CN"/>
    </w:rPr>
  </w:style>
  <w:style w:type="paragraph" w:customStyle="1" w:styleId="Style1">
    <w:name w:val="Style1"/>
    <w:basedOn w:val="BodyText2"/>
    <w:rsid w:val="00CA1772"/>
    <w:pPr>
      <w:ind w:left="284" w:hanging="284"/>
    </w:pPr>
    <w:rPr>
      <w:sz w:val="28"/>
      <w:szCs w:val="28"/>
      <w:lang w:bidi="ar-SA"/>
    </w:rPr>
  </w:style>
  <w:style w:type="character" w:styleId="Strong">
    <w:name w:val="Strong"/>
    <w:basedOn w:val="DefaultParagraphFont"/>
    <w:uiPriority w:val="22"/>
    <w:qFormat/>
    <w:rsid w:val="00CA1772"/>
    <w:rPr>
      <w:rFonts w:cs="Times New Roman"/>
      <w:b/>
      <w:bCs/>
    </w:rPr>
  </w:style>
  <w:style w:type="character" w:customStyle="1" w:styleId="t1">
    <w:name w:val="t1"/>
    <w:basedOn w:val="DefaultParagraphFont"/>
    <w:rsid w:val="00CA1772"/>
    <w:rPr>
      <w:rFonts w:cs="Times New Roman"/>
    </w:rPr>
  </w:style>
  <w:style w:type="paragraph" w:customStyle="1" w:styleId="a1">
    <w:name w:val="سرد الفقرات"/>
    <w:basedOn w:val="Normal"/>
    <w:link w:val="Char"/>
    <w:qFormat/>
    <w:rsid w:val="00CA1772"/>
    <w:pPr>
      <w:spacing w:after="200" w:line="276" w:lineRule="auto"/>
      <w:ind w:left="720"/>
      <w:contextualSpacing/>
    </w:pPr>
    <w:rPr>
      <w:rFonts w:ascii="Calibri" w:hAnsi="Calibri" w:cs="Arial"/>
      <w:sz w:val="22"/>
      <w:szCs w:val="22"/>
    </w:rPr>
  </w:style>
  <w:style w:type="paragraph" w:customStyle="1" w:styleId="a2">
    <w:name w:val="نص"/>
    <w:basedOn w:val="Normal"/>
    <w:rsid w:val="00CA1772"/>
    <w:pPr>
      <w:spacing w:before="120"/>
      <w:ind w:firstLine="516"/>
      <w:jc w:val="lowKashida"/>
    </w:pPr>
    <w:rPr>
      <w:rFonts w:cs="Traditional Arabic"/>
      <w:sz w:val="38"/>
      <w:szCs w:val="38"/>
      <w:lang w:eastAsia="ar-SA"/>
    </w:rPr>
  </w:style>
  <w:style w:type="paragraph" w:customStyle="1" w:styleId="a3">
    <w:name w:val="م"/>
    <w:basedOn w:val="Normal"/>
    <w:rsid w:val="00CA1772"/>
    <w:pPr>
      <w:widowControl w:val="0"/>
      <w:spacing w:before="100"/>
      <w:ind w:firstLine="510"/>
      <w:jc w:val="lowKashida"/>
    </w:pPr>
    <w:rPr>
      <w:szCs w:val="30"/>
    </w:rPr>
  </w:style>
  <w:style w:type="paragraph" w:styleId="HTMLPreformatted">
    <w:name w:val="HTML Preformatted"/>
    <w:basedOn w:val="Normal"/>
    <w:link w:val="HTMLPreformattedChar"/>
    <w:uiPriority w:val="99"/>
    <w:unhideWhenUsed/>
    <w:rsid w:val="00CA1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A1772"/>
    <w:rPr>
      <w:rFonts w:ascii="Courier New" w:hAnsi="Courier New" w:cs="Courier New"/>
    </w:rPr>
  </w:style>
  <w:style w:type="paragraph" w:customStyle="1" w:styleId="3">
    <w:name w:val="3"/>
    <w:basedOn w:val="Normal"/>
    <w:next w:val="Footer"/>
    <w:link w:val="Char0"/>
    <w:rsid w:val="00CA1772"/>
    <w:pPr>
      <w:tabs>
        <w:tab w:val="center" w:pos="4153"/>
        <w:tab w:val="right" w:pos="8306"/>
      </w:tabs>
    </w:pPr>
    <w:rPr>
      <w:rFonts w:cs="Times New Roman"/>
      <w:sz w:val="24"/>
      <w:szCs w:val="24"/>
    </w:rPr>
  </w:style>
  <w:style w:type="character" w:customStyle="1" w:styleId="Char0">
    <w:name w:val="تذييل الصفحة Char"/>
    <w:link w:val="3"/>
    <w:rsid w:val="00CA1772"/>
    <w:rPr>
      <w:rFonts w:cs="Times New Roman"/>
      <w:sz w:val="24"/>
      <w:szCs w:val="24"/>
    </w:rPr>
  </w:style>
  <w:style w:type="paragraph" w:customStyle="1" w:styleId="Style8">
    <w:name w:val="Style8"/>
    <w:basedOn w:val="Normal"/>
    <w:uiPriority w:val="99"/>
    <w:rsid w:val="00CA1772"/>
    <w:pPr>
      <w:widowControl w:val="0"/>
      <w:autoSpaceDE w:val="0"/>
      <w:autoSpaceDN w:val="0"/>
      <w:bidi w:val="0"/>
      <w:adjustRightInd w:val="0"/>
      <w:spacing w:line="456" w:lineRule="exact"/>
      <w:ind w:hanging="1133"/>
      <w:jc w:val="both"/>
    </w:pPr>
    <w:rPr>
      <w:rFonts w:cs="Times New Roman"/>
      <w:sz w:val="24"/>
      <w:szCs w:val="24"/>
    </w:rPr>
  </w:style>
  <w:style w:type="character" w:customStyle="1" w:styleId="current-selection">
    <w:name w:val="current-selection"/>
    <w:basedOn w:val="DefaultParagraphFont"/>
    <w:rsid w:val="00CA1772"/>
  </w:style>
  <w:style w:type="character" w:customStyle="1" w:styleId="Char">
    <w:name w:val="سرد الفقرات Char"/>
    <w:link w:val="a1"/>
    <w:rsid w:val="00CA1772"/>
    <w:rPr>
      <w:rFonts w:ascii="Calibri" w:hAnsi="Calibri" w:cs="Arial"/>
      <w:sz w:val="22"/>
      <w:szCs w:val="22"/>
    </w:rPr>
  </w:style>
  <w:style w:type="character" w:customStyle="1" w:styleId="text">
    <w:name w:val="text"/>
    <w:basedOn w:val="DefaultParagraphFont"/>
    <w:rsid w:val="00CA1772"/>
  </w:style>
  <w:style w:type="character" w:customStyle="1" w:styleId="author">
    <w:name w:val="author"/>
    <w:basedOn w:val="DefaultParagraphFont"/>
    <w:rsid w:val="00CA1772"/>
  </w:style>
  <w:style w:type="character" w:customStyle="1" w:styleId="a-color-secondary">
    <w:name w:val="a-color-secondary"/>
    <w:basedOn w:val="DefaultParagraphFont"/>
    <w:rsid w:val="00CA1772"/>
  </w:style>
  <w:style w:type="character" w:customStyle="1" w:styleId="author-ref">
    <w:name w:val="author-ref"/>
    <w:basedOn w:val="DefaultParagraphFont"/>
    <w:rsid w:val="00CA1772"/>
  </w:style>
  <w:style w:type="character" w:customStyle="1" w:styleId="title-text">
    <w:name w:val="title-text"/>
    <w:basedOn w:val="DefaultParagraphFont"/>
    <w:rsid w:val="00CA1772"/>
  </w:style>
  <w:style w:type="paragraph" w:customStyle="1" w:styleId="-">
    <w:name w:val="محمود-فقرة"/>
    <w:basedOn w:val="Normal"/>
    <w:link w:val="-Char"/>
    <w:qFormat/>
    <w:rsid w:val="00CA1772"/>
    <w:pPr>
      <w:spacing w:line="276" w:lineRule="auto"/>
      <w:ind w:firstLine="720"/>
      <w:jc w:val="lowKashida"/>
    </w:pPr>
    <w:rPr>
      <w:rFonts w:ascii="Tahoma" w:eastAsia="SimSun" w:hAnsi="Tahoma"/>
      <w:lang w:eastAsia="zh-CN"/>
    </w:rPr>
  </w:style>
  <w:style w:type="character" w:customStyle="1" w:styleId="-Char">
    <w:name w:val="محمود-فقرة Char"/>
    <w:link w:val="-"/>
    <w:rsid w:val="00CA1772"/>
    <w:rPr>
      <w:rFonts w:ascii="Tahoma" w:eastAsia="SimSun" w:hAnsi="Tahoma"/>
      <w:sz w:val="28"/>
      <w:szCs w:val="28"/>
      <w:lang w:eastAsia="zh-CN"/>
    </w:rPr>
  </w:style>
  <w:style w:type="character" w:customStyle="1" w:styleId="FontStyle16">
    <w:name w:val="Font Style16"/>
    <w:uiPriority w:val="99"/>
    <w:rsid w:val="000958B2"/>
    <w:rPr>
      <w:rFonts w:ascii="Times New Roman" w:hAnsi="Times New Roman" w:cs="Times New Roman"/>
      <w:sz w:val="22"/>
      <w:szCs w:val="22"/>
      <w:lang w:bidi="ar-SA"/>
    </w:rPr>
  </w:style>
  <w:style w:type="character" w:customStyle="1" w:styleId="FontStyle18">
    <w:name w:val="Font Style18"/>
    <w:uiPriority w:val="99"/>
    <w:rsid w:val="000958B2"/>
    <w:rPr>
      <w:rFonts w:ascii="Times New Roman" w:hAnsi="Times New Roman" w:cs="Times New Roman"/>
      <w:i/>
      <w:iCs/>
      <w:sz w:val="22"/>
      <w:szCs w:val="22"/>
      <w:lang w:bidi="ar-SA"/>
    </w:rPr>
  </w:style>
  <w:style w:type="character" w:customStyle="1" w:styleId="ListParagraphChar">
    <w:name w:val="List Paragraph Char"/>
    <w:basedOn w:val="DefaultParagraphFont"/>
    <w:link w:val="ListParagraph"/>
    <w:uiPriority w:val="34"/>
    <w:rsid w:val="00EB0B26"/>
    <w:rPr>
      <w:sz w:val="28"/>
      <w:szCs w:val="28"/>
    </w:rPr>
  </w:style>
  <w:style w:type="character" w:customStyle="1" w:styleId="alt-edited">
    <w:name w:val="alt-edited"/>
    <w:basedOn w:val="DefaultParagraphFont"/>
    <w:rsid w:val="009D7E7C"/>
  </w:style>
  <w:style w:type="character" w:customStyle="1" w:styleId="notranslate">
    <w:name w:val="notranslate"/>
    <w:basedOn w:val="DefaultParagraphFont"/>
    <w:rsid w:val="00BE0244"/>
  </w:style>
  <w:style w:type="character" w:customStyle="1" w:styleId="hlfld-contribauthor">
    <w:name w:val="hlfld-contribauthor"/>
    <w:basedOn w:val="DefaultParagraphFont"/>
    <w:rsid w:val="004B7004"/>
  </w:style>
  <w:style w:type="character" w:customStyle="1" w:styleId="FontStyle22">
    <w:name w:val="Font Style22"/>
    <w:basedOn w:val="DefaultParagraphFont"/>
    <w:uiPriority w:val="99"/>
    <w:rsid w:val="004B7004"/>
    <w:rPr>
      <w:rFonts w:ascii="Times New Roman" w:hAnsi="Times New Roman" w:cs="Times New Roman"/>
      <w:sz w:val="20"/>
      <w:szCs w:val="20"/>
      <w:lang w:bidi="ar-SA"/>
    </w:rPr>
  </w:style>
  <w:style w:type="character" w:customStyle="1" w:styleId="FontStyle23">
    <w:name w:val="Font Style23"/>
    <w:basedOn w:val="DefaultParagraphFont"/>
    <w:uiPriority w:val="99"/>
    <w:rsid w:val="004B7004"/>
    <w:rPr>
      <w:rFonts w:ascii="Times New Roman" w:hAnsi="Times New Roman" w:cs="Times New Roman"/>
      <w:i/>
      <w:iCs/>
      <w:spacing w:val="20"/>
      <w:sz w:val="20"/>
      <w:szCs w:val="20"/>
      <w:lang w:bidi="ar-SA"/>
    </w:rPr>
  </w:style>
  <w:style w:type="character" w:customStyle="1" w:styleId="NoSpacingChar">
    <w:name w:val="No Spacing Char"/>
    <w:link w:val="NoSpacing"/>
    <w:uiPriority w:val="1"/>
    <w:rsid w:val="004B7004"/>
    <w:rPr>
      <w:rFonts w:asciiTheme="minorHAnsi" w:eastAsiaTheme="minorHAnsi" w:hAnsiTheme="minorHAnsi" w:cstheme="minorBidi"/>
      <w:sz w:val="22"/>
      <w:szCs w:val="22"/>
    </w:rPr>
  </w:style>
  <w:style w:type="character" w:customStyle="1" w:styleId="yiv9568729141msid852">
    <w:name w:val="yiv9568729141ms__id852"/>
    <w:basedOn w:val="DefaultParagraphFont"/>
    <w:rsid w:val="004B7004"/>
  </w:style>
  <w:style w:type="paragraph" w:customStyle="1" w:styleId="normalmedindrag">
    <w:name w:val="normalmedindrag"/>
    <w:basedOn w:val="Normal"/>
    <w:link w:val="normalmedindragChar1"/>
    <w:qFormat/>
    <w:rsid w:val="004B7004"/>
    <w:pPr>
      <w:autoSpaceDE w:val="0"/>
      <w:autoSpaceDN w:val="0"/>
      <w:adjustRightInd w:val="0"/>
      <w:spacing w:before="40" w:after="40" w:line="280" w:lineRule="atLeast"/>
      <w:ind w:firstLine="227"/>
      <w:jc w:val="lowKashida"/>
    </w:pPr>
    <w:rPr>
      <w:rFonts w:ascii="Verdana" w:hAnsi="Verdana" w:cs="Times New Roman"/>
      <w:noProof/>
      <w:color w:val="000000"/>
      <w:sz w:val="19"/>
      <w:szCs w:val="20"/>
      <w:lang w:val="en-GB" w:bidi="ar-IQ"/>
    </w:rPr>
  </w:style>
  <w:style w:type="character" w:customStyle="1" w:styleId="normalmedindragChar1">
    <w:name w:val="normalmedindrag Char1"/>
    <w:link w:val="normalmedindrag"/>
    <w:rsid w:val="004B7004"/>
    <w:rPr>
      <w:rFonts w:ascii="Verdana" w:hAnsi="Verdana" w:cs="Times New Roman"/>
      <w:noProof/>
      <w:color w:val="000000"/>
      <w:sz w:val="19"/>
      <w:lang w:val="en-GB" w:bidi="ar-IQ"/>
    </w:rPr>
  </w:style>
  <w:style w:type="paragraph" w:customStyle="1" w:styleId="listparagraph0">
    <w:name w:val="listparagraph"/>
    <w:basedOn w:val="Normal"/>
    <w:rsid w:val="004B7004"/>
    <w:pPr>
      <w:bidi w:val="0"/>
      <w:spacing w:before="100" w:beforeAutospacing="1" w:after="100" w:afterAutospacing="1"/>
    </w:pPr>
    <w:rPr>
      <w:rFonts w:cs="Times New Roman"/>
      <w:sz w:val="24"/>
      <w:szCs w:val="24"/>
    </w:rPr>
  </w:style>
  <w:style w:type="paragraph" w:customStyle="1" w:styleId="10">
    <w:name w:val="سرد الفقرات1"/>
    <w:basedOn w:val="Normal"/>
    <w:qFormat/>
    <w:rsid w:val="004B7004"/>
    <w:pPr>
      <w:spacing w:after="200" w:line="276" w:lineRule="auto"/>
      <w:ind w:left="720"/>
      <w:contextualSpacing/>
    </w:pPr>
    <w:rPr>
      <w:rFonts w:ascii="Calibri" w:hAnsi="Calibri" w:cs="Arial"/>
      <w:sz w:val="22"/>
      <w:szCs w:val="22"/>
    </w:rPr>
  </w:style>
  <w:style w:type="character" w:customStyle="1" w:styleId="CharChar23">
    <w:name w:val="Char Char23"/>
    <w:rsid w:val="004B7004"/>
    <w:rPr>
      <w:rFonts w:ascii="Impact" w:hAnsi="Impact" w:cs="GE Jarida Heavy"/>
      <w:kern w:val="32"/>
      <w:sz w:val="26"/>
      <w:szCs w:val="32"/>
    </w:rPr>
  </w:style>
  <w:style w:type="character" w:customStyle="1" w:styleId="CharChar22">
    <w:name w:val="Char Char22"/>
    <w:rsid w:val="004B7004"/>
    <w:rPr>
      <w:rFonts w:ascii="Arial Black" w:hAnsi="Arial Black" w:cs="SKR HEAD1"/>
      <w:szCs w:val="32"/>
    </w:rPr>
  </w:style>
  <w:style w:type="character" w:customStyle="1" w:styleId="CharChar21">
    <w:name w:val="Char Char21"/>
    <w:rsid w:val="004B7004"/>
    <w:rPr>
      <w:rFonts w:ascii="Arial Black" w:hAnsi="Arial Black" w:cs="Monotype Koufi"/>
      <w:bCs/>
      <w:sz w:val="22"/>
    </w:rPr>
  </w:style>
  <w:style w:type="character" w:customStyle="1" w:styleId="CharChar14">
    <w:name w:val="Char Char14"/>
    <w:rsid w:val="004B7004"/>
    <w:rPr>
      <w:sz w:val="24"/>
      <w:szCs w:val="24"/>
    </w:rPr>
  </w:style>
  <w:style w:type="character" w:customStyle="1" w:styleId="CharChar13">
    <w:name w:val="Char Char13"/>
    <w:rsid w:val="004B7004"/>
    <w:rPr>
      <w:sz w:val="24"/>
      <w:szCs w:val="24"/>
    </w:rPr>
  </w:style>
  <w:style w:type="character" w:customStyle="1" w:styleId="CharChar12">
    <w:name w:val="Char Char12"/>
    <w:rsid w:val="004B7004"/>
    <w:rPr>
      <w:rFonts w:ascii="Tahoma" w:hAnsi="Tahoma" w:cs="Tahoma"/>
      <w:sz w:val="16"/>
      <w:szCs w:val="16"/>
    </w:rPr>
  </w:style>
  <w:style w:type="paragraph" w:styleId="PlainText">
    <w:name w:val="Plain Text"/>
    <w:basedOn w:val="Normal"/>
    <w:link w:val="PlainTextChar"/>
    <w:rsid w:val="004B7004"/>
    <w:rPr>
      <w:rFonts w:ascii="Courier New" w:eastAsia="Calibri" w:hAnsi="Courier New" w:cs="Arial"/>
      <w:sz w:val="20"/>
      <w:szCs w:val="20"/>
    </w:rPr>
  </w:style>
  <w:style w:type="character" w:customStyle="1" w:styleId="PlainTextChar">
    <w:name w:val="Plain Text Char"/>
    <w:basedOn w:val="DefaultParagraphFont"/>
    <w:link w:val="PlainText"/>
    <w:rsid w:val="004B7004"/>
    <w:rPr>
      <w:rFonts w:ascii="Courier New" w:eastAsia="Calibri" w:hAnsi="Courier New" w:cs="Arial"/>
    </w:rPr>
  </w:style>
  <w:style w:type="character" w:customStyle="1" w:styleId="BodyTextCharCharCharCharChar">
    <w:name w:val="Body Text Char Char Char Char Char"/>
    <w:rsid w:val="004B7004"/>
    <w:rPr>
      <w:rFonts w:ascii="Calibri" w:eastAsia="Calibri" w:hAnsi="Calibri" w:cs="Arial"/>
      <w:sz w:val="22"/>
      <w:szCs w:val="22"/>
    </w:rPr>
  </w:style>
  <w:style w:type="paragraph" w:customStyle="1" w:styleId="nospace">
    <w:name w:val="nospace"/>
    <w:basedOn w:val="Normal"/>
    <w:rsid w:val="004B7004"/>
    <w:pPr>
      <w:bidi w:val="0"/>
      <w:spacing w:before="100" w:beforeAutospacing="1" w:after="100" w:afterAutospacing="1"/>
    </w:pPr>
    <w:rPr>
      <w:rFonts w:cs="Times New Roman"/>
      <w:sz w:val="24"/>
      <w:szCs w:val="24"/>
    </w:rPr>
  </w:style>
  <w:style w:type="character" w:customStyle="1" w:styleId="termhighlight">
    <w:name w:val="termhighlight"/>
    <w:rsid w:val="004B7004"/>
  </w:style>
  <w:style w:type="character" w:customStyle="1" w:styleId="menu">
    <w:name w:val="menu"/>
    <w:rsid w:val="004B7004"/>
  </w:style>
  <w:style w:type="character" w:customStyle="1" w:styleId="longtext1">
    <w:name w:val="long_text1"/>
    <w:rsid w:val="004B7004"/>
    <w:rPr>
      <w:sz w:val="20"/>
    </w:rPr>
  </w:style>
  <w:style w:type="paragraph" w:customStyle="1" w:styleId="ListParagraph1">
    <w:name w:val="List Paragraph1"/>
    <w:basedOn w:val="Normal"/>
    <w:rsid w:val="004B7004"/>
    <w:pPr>
      <w:spacing w:after="200" w:line="276" w:lineRule="auto"/>
      <w:ind w:left="720"/>
      <w:contextualSpacing/>
    </w:pPr>
    <w:rPr>
      <w:rFonts w:ascii="Calibri" w:hAnsi="Calibri" w:cs="Arial"/>
      <w:sz w:val="22"/>
      <w:szCs w:val="22"/>
    </w:rPr>
  </w:style>
  <w:style w:type="paragraph" w:customStyle="1" w:styleId="Tahoma1809">
    <w:name w:val="نمط (لاتيني) Tahoma ‏18 نقطة أسود السطر الأول:  0.9 سم"/>
    <w:basedOn w:val="Normal"/>
    <w:next w:val="PlainText"/>
    <w:rsid w:val="004B7004"/>
    <w:pPr>
      <w:widowControl w:val="0"/>
      <w:ind w:firstLine="510"/>
      <w:jc w:val="both"/>
    </w:pPr>
    <w:rPr>
      <w:rFonts w:ascii="Tahoma" w:hAnsi="Tahoma" w:cs="Traditional Arabic"/>
      <w:color w:val="000000"/>
      <w:sz w:val="36"/>
      <w:szCs w:val="36"/>
      <w:lang w:eastAsia="ar-SA"/>
    </w:rPr>
  </w:style>
  <w:style w:type="paragraph" w:styleId="TableofFigures">
    <w:name w:val="table of figures"/>
    <w:basedOn w:val="Normal"/>
    <w:next w:val="Normal"/>
    <w:rsid w:val="004B7004"/>
    <w:pPr>
      <w:widowControl w:val="0"/>
      <w:ind w:left="720" w:hanging="720"/>
      <w:jc w:val="both"/>
    </w:pPr>
    <w:rPr>
      <w:rFonts w:cs="Traditional Arabic"/>
      <w:color w:val="000000"/>
      <w:sz w:val="36"/>
      <w:szCs w:val="36"/>
      <w:lang w:eastAsia="ar-SA"/>
    </w:rPr>
  </w:style>
  <w:style w:type="paragraph" w:styleId="TOC1">
    <w:name w:val="toc 1"/>
    <w:basedOn w:val="Normal"/>
    <w:next w:val="Normal"/>
    <w:autoRedefine/>
    <w:rsid w:val="004B7004"/>
    <w:pPr>
      <w:widowControl w:val="0"/>
      <w:ind w:firstLine="454"/>
      <w:jc w:val="both"/>
    </w:pPr>
    <w:rPr>
      <w:rFonts w:cs="Traditional Arabic"/>
      <w:color w:val="000000"/>
      <w:sz w:val="36"/>
      <w:szCs w:val="36"/>
      <w:lang w:eastAsia="ar-SA"/>
    </w:rPr>
  </w:style>
  <w:style w:type="paragraph" w:styleId="TOC2">
    <w:name w:val="toc 2"/>
    <w:basedOn w:val="Normal"/>
    <w:next w:val="Normal"/>
    <w:autoRedefine/>
    <w:rsid w:val="004B7004"/>
    <w:pPr>
      <w:widowControl w:val="0"/>
      <w:ind w:left="360" w:firstLine="454"/>
      <w:jc w:val="both"/>
    </w:pPr>
    <w:rPr>
      <w:rFonts w:cs="Traditional Arabic"/>
      <w:color w:val="000000"/>
      <w:sz w:val="36"/>
      <w:szCs w:val="36"/>
      <w:lang w:eastAsia="ar-SA"/>
    </w:rPr>
  </w:style>
  <w:style w:type="paragraph" w:styleId="TOC3">
    <w:name w:val="toc 3"/>
    <w:basedOn w:val="Normal"/>
    <w:next w:val="Normal"/>
    <w:autoRedefine/>
    <w:rsid w:val="004B7004"/>
    <w:pPr>
      <w:widowControl w:val="0"/>
      <w:ind w:left="720" w:firstLine="454"/>
      <w:jc w:val="both"/>
    </w:pPr>
    <w:rPr>
      <w:rFonts w:cs="Traditional Arabic"/>
      <w:color w:val="000000"/>
      <w:sz w:val="36"/>
      <w:szCs w:val="36"/>
      <w:lang w:eastAsia="ar-SA"/>
    </w:rPr>
  </w:style>
  <w:style w:type="paragraph" w:styleId="TOC4">
    <w:name w:val="toc 4"/>
    <w:basedOn w:val="Normal"/>
    <w:next w:val="Normal"/>
    <w:autoRedefine/>
    <w:rsid w:val="004B7004"/>
    <w:pPr>
      <w:widowControl w:val="0"/>
      <w:ind w:left="1080" w:firstLine="454"/>
      <w:jc w:val="both"/>
    </w:pPr>
    <w:rPr>
      <w:rFonts w:cs="Traditional Arabic"/>
      <w:color w:val="000000"/>
      <w:sz w:val="36"/>
      <w:szCs w:val="36"/>
      <w:lang w:eastAsia="ar-SA"/>
    </w:rPr>
  </w:style>
  <w:style w:type="paragraph" w:styleId="TOC5">
    <w:name w:val="toc 5"/>
    <w:basedOn w:val="Normal"/>
    <w:next w:val="Normal"/>
    <w:autoRedefine/>
    <w:rsid w:val="004B7004"/>
    <w:pPr>
      <w:widowControl w:val="0"/>
      <w:ind w:left="1440" w:firstLine="454"/>
      <w:jc w:val="both"/>
    </w:pPr>
    <w:rPr>
      <w:rFonts w:cs="Traditional Arabic"/>
      <w:color w:val="000000"/>
      <w:sz w:val="36"/>
      <w:szCs w:val="36"/>
      <w:lang w:eastAsia="ar-SA"/>
    </w:rPr>
  </w:style>
  <w:style w:type="paragraph" w:styleId="TOC6">
    <w:name w:val="toc 6"/>
    <w:basedOn w:val="Normal"/>
    <w:next w:val="Normal"/>
    <w:autoRedefine/>
    <w:rsid w:val="004B7004"/>
    <w:pPr>
      <w:widowControl w:val="0"/>
      <w:ind w:left="1800" w:firstLine="454"/>
      <w:jc w:val="both"/>
    </w:pPr>
    <w:rPr>
      <w:rFonts w:cs="Traditional Arabic"/>
      <w:color w:val="000000"/>
      <w:sz w:val="36"/>
      <w:szCs w:val="36"/>
      <w:lang w:eastAsia="ar-SA"/>
    </w:rPr>
  </w:style>
  <w:style w:type="paragraph" w:styleId="TOC7">
    <w:name w:val="toc 7"/>
    <w:basedOn w:val="Normal"/>
    <w:next w:val="Normal"/>
    <w:autoRedefine/>
    <w:rsid w:val="004B7004"/>
    <w:pPr>
      <w:widowControl w:val="0"/>
      <w:ind w:left="2160" w:firstLine="454"/>
      <w:jc w:val="both"/>
    </w:pPr>
    <w:rPr>
      <w:rFonts w:cs="Traditional Arabic"/>
      <w:color w:val="000000"/>
      <w:sz w:val="36"/>
      <w:szCs w:val="36"/>
      <w:lang w:eastAsia="ar-SA"/>
    </w:rPr>
  </w:style>
  <w:style w:type="paragraph" w:styleId="TOC8">
    <w:name w:val="toc 8"/>
    <w:basedOn w:val="Normal"/>
    <w:next w:val="Normal"/>
    <w:autoRedefine/>
    <w:rsid w:val="004B7004"/>
    <w:pPr>
      <w:widowControl w:val="0"/>
      <w:ind w:left="2520" w:firstLine="454"/>
      <w:jc w:val="both"/>
    </w:pPr>
    <w:rPr>
      <w:rFonts w:cs="Traditional Arabic"/>
      <w:color w:val="000000"/>
      <w:sz w:val="36"/>
      <w:szCs w:val="36"/>
      <w:lang w:eastAsia="ar-SA"/>
    </w:rPr>
  </w:style>
  <w:style w:type="paragraph" w:styleId="TOC9">
    <w:name w:val="toc 9"/>
    <w:basedOn w:val="Normal"/>
    <w:next w:val="Normal"/>
    <w:autoRedefine/>
    <w:rsid w:val="004B7004"/>
    <w:pPr>
      <w:widowControl w:val="0"/>
      <w:ind w:left="2880" w:firstLine="454"/>
      <w:jc w:val="both"/>
    </w:pPr>
    <w:rPr>
      <w:rFonts w:cs="Traditional Arabic"/>
      <w:color w:val="000000"/>
      <w:sz w:val="36"/>
      <w:szCs w:val="36"/>
      <w:lang w:eastAsia="ar-SA"/>
    </w:rPr>
  </w:style>
  <w:style w:type="paragraph" w:styleId="TableofAuthorities">
    <w:name w:val="table of authorities"/>
    <w:basedOn w:val="Normal"/>
    <w:next w:val="Normal"/>
    <w:rsid w:val="004B7004"/>
    <w:pPr>
      <w:widowControl w:val="0"/>
      <w:ind w:left="360" w:hanging="360"/>
      <w:jc w:val="both"/>
    </w:pPr>
    <w:rPr>
      <w:rFonts w:cs="Traditional Arabic"/>
      <w:color w:val="000000"/>
      <w:sz w:val="36"/>
      <w:szCs w:val="36"/>
      <w:lang w:eastAsia="ar-SA"/>
    </w:rPr>
  </w:style>
  <w:style w:type="paragraph" w:customStyle="1" w:styleId="100">
    <w:name w:val="عنوان 10"/>
    <w:next w:val="Normal"/>
    <w:rsid w:val="004B7004"/>
    <w:pPr>
      <w:bidi/>
    </w:pPr>
    <w:rPr>
      <w:rFonts w:ascii="Tahoma" w:hAnsi="Tahoma" w:cs="Monotype Koufi"/>
      <w:bCs/>
      <w:color w:val="000000"/>
      <w:sz w:val="36"/>
      <w:szCs w:val="40"/>
      <w:lang w:eastAsia="ar-SA"/>
    </w:rPr>
  </w:style>
  <w:style w:type="paragraph" w:customStyle="1" w:styleId="11">
    <w:name w:val="عنوان 11"/>
    <w:next w:val="Normal"/>
    <w:qFormat/>
    <w:rsid w:val="004B7004"/>
    <w:rPr>
      <w:rFonts w:ascii="Tahoma" w:hAnsi="Tahoma" w:cs="Andalus"/>
      <w:b/>
      <w:bCs/>
      <w:color w:val="000000"/>
      <w:sz w:val="40"/>
      <w:szCs w:val="40"/>
      <w:lang w:eastAsia="ar-SA"/>
    </w:rPr>
  </w:style>
  <w:style w:type="paragraph" w:customStyle="1" w:styleId="12">
    <w:name w:val="عنوان 12"/>
    <w:next w:val="Normal"/>
    <w:rsid w:val="004B7004"/>
    <w:rPr>
      <w:rFonts w:cs="Times New Roman"/>
      <w:b/>
      <w:bCs/>
      <w:color w:val="000000"/>
      <w:sz w:val="40"/>
      <w:szCs w:val="40"/>
      <w:lang w:eastAsia="ar-SA"/>
    </w:rPr>
  </w:style>
  <w:style w:type="paragraph" w:customStyle="1" w:styleId="13">
    <w:name w:val="عنوان 13"/>
    <w:next w:val="Normal"/>
    <w:rsid w:val="004B7004"/>
    <w:rPr>
      <w:rFonts w:ascii="Tahoma" w:hAnsi="Tahoma"/>
      <w:b/>
      <w:bCs/>
      <w:i/>
      <w:iCs/>
      <w:color w:val="000000"/>
      <w:sz w:val="36"/>
      <w:szCs w:val="36"/>
      <w:lang w:eastAsia="ar-SA"/>
    </w:rPr>
  </w:style>
  <w:style w:type="paragraph" w:customStyle="1" w:styleId="14">
    <w:name w:val="عنوان 14"/>
    <w:next w:val="Normal"/>
    <w:rsid w:val="004B7004"/>
    <w:rPr>
      <w:rFonts w:ascii="Tahoma" w:hAnsi="Tahoma" w:cs="Traditional Arabic"/>
      <w:b/>
      <w:bCs/>
      <w:color w:val="000000"/>
      <w:sz w:val="32"/>
      <w:szCs w:val="32"/>
      <w:lang w:eastAsia="ar-SA"/>
    </w:rPr>
  </w:style>
  <w:style w:type="paragraph" w:styleId="TOAHeading">
    <w:name w:val="toa heading"/>
    <w:basedOn w:val="Normal"/>
    <w:next w:val="Normal"/>
    <w:rsid w:val="004B7004"/>
    <w:pPr>
      <w:widowControl w:val="0"/>
      <w:spacing w:before="120"/>
      <w:ind w:firstLine="454"/>
      <w:jc w:val="both"/>
    </w:pPr>
    <w:rPr>
      <w:rFonts w:ascii="Arial" w:hAnsi="Arial" w:cs="Arial"/>
      <w:b/>
      <w:bCs/>
      <w:color w:val="000000"/>
      <w:sz w:val="24"/>
      <w:szCs w:val="24"/>
      <w:lang w:eastAsia="ar-SA"/>
    </w:rPr>
  </w:style>
  <w:style w:type="paragraph" w:styleId="Index1">
    <w:name w:val="index 1"/>
    <w:basedOn w:val="Normal"/>
    <w:next w:val="Normal"/>
    <w:autoRedefine/>
    <w:semiHidden/>
    <w:rsid w:val="004B7004"/>
    <w:pPr>
      <w:widowControl w:val="0"/>
      <w:ind w:left="360" w:hanging="360"/>
      <w:jc w:val="both"/>
    </w:pPr>
    <w:rPr>
      <w:rFonts w:cs="Traditional Arabic"/>
      <w:color w:val="000000"/>
      <w:sz w:val="36"/>
      <w:szCs w:val="36"/>
      <w:lang w:eastAsia="ar-SA"/>
    </w:rPr>
  </w:style>
  <w:style w:type="paragraph" w:styleId="IndexHeading">
    <w:name w:val="index heading"/>
    <w:basedOn w:val="Normal"/>
    <w:next w:val="Index1"/>
    <w:rsid w:val="004B7004"/>
    <w:pPr>
      <w:widowControl w:val="0"/>
      <w:ind w:firstLine="454"/>
      <w:jc w:val="both"/>
    </w:pPr>
    <w:rPr>
      <w:rFonts w:ascii="Arial" w:hAnsi="Arial" w:cs="Arial"/>
      <w:b/>
      <w:bCs/>
      <w:color w:val="000000"/>
      <w:sz w:val="36"/>
      <w:szCs w:val="36"/>
      <w:lang w:eastAsia="ar-SA"/>
    </w:rPr>
  </w:style>
  <w:style w:type="character" w:styleId="CommentReference">
    <w:name w:val="annotation reference"/>
    <w:uiPriority w:val="99"/>
    <w:rsid w:val="004B7004"/>
    <w:rPr>
      <w:sz w:val="16"/>
      <w:szCs w:val="16"/>
    </w:rPr>
  </w:style>
  <w:style w:type="paragraph" w:styleId="CommentText">
    <w:name w:val="annotation text"/>
    <w:basedOn w:val="Normal"/>
    <w:link w:val="CommentTextChar"/>
    <w:uiPriority w:val="99"/>
    <w:rsid w:val="004B7004"/>
    <w:pPr>
      <w:widowControl w:val="0"/>
      <w:ind w:firstLine="454"/>
      <w:jc w:val="both"/>
    </w:pPr>
    <w:rPr>
      <w:rFonts w:cs="Traditional Arabic"/>
      <w:color w:val="000000"/>
      <w:sz w:val="20"/>
      <w:lang w:eastAsia="ar-SA"/>
    </w:rPr>
  </w:style>
  <w:style w:type="character" w:customStyle="1" w:styleId="CommentTextChar">
    <w:name w:val="Comment Text Char"/>
    <w:basedOn w:val="DefaultParagraphFont"/>
    <w:link w:val="CommentText"/>
    <w:uiPriority w:val="99"/>
    <w:rsid w:val="004B7004"/>
    <w:rPr>
      <w:rFonts w:cs="Traditional Arabic"/>
      <w:color w:val="000000"/>
      <w:szCs w:val="28"/>
      <w:lang w:eastAsia="ar-SA"/>
    </w:rPr>
  </w:style>
  <w:style w:type="paragraph" w:styleId="CommentSubject">
    <w:name w:val="annotation subject"/>
    <w:basedOn w:val="CommentText"/>
    <w:next w:val="CommentText"/>
    <w:link w:val="CommentSubjectChar"/>
    <w:uiPriority w:val="99"/>
    <w:rsid w:val="004B7004"/>
    <w:rPr>
      <w:b/>
      <w:bCs/>
    </w:rPr>
  </w:style>
  <w:style w:type="character" w:customStyle="1" w:styleId="CommentSubjectChar">
    <w:name w:val="Comment Subject Char"/>
    <w:basedOn w:val="CommentTextChar"/>
    <w:link w:val="CommentSubject"/>
    <w:uiPriority w:val="99"/>
    <w:rsid w:val="004B7004"/>
    <w:rPr>
      <w:rFonts w:cs="Traditional Arabic"/>
      <w:b/>
      <w:bCs/>
      <w:color w:val="000000"/>
      <w:szCs w:val="28"/>
      <w:lang w:eastAsia="ar-SA"/>
    </w:rPr>
  </w:style>
  <w:style w:type="paragraph" w:styleId="MacroText">
    <w:name w:val="macro"/>
    <w:link w:val="MacroTextChar"/>
    <w:rsid w:val="004B7004"/>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MacroTextChar">
    <w:name w:val="Macro Text Char"/>
    <w:basedOn w:val="DefaultParagraphFont"/>
    <w:link w:val="MacroText"/>
    <w:rsid w:val="004B7004"/>
    <w:rPr>
      <w:rFonts w:ascii="Courier New" w:hAnsi="Courier New" w:cs="Courier New"/>
      <w:color w:val="000000"/>
      <w:lang w:eastAsia="ar-SA"/>
    </w:rPr>
  </w:style>
  <w:style w:type="paragraph" w:customStyle="1" w:styleId="15">
    <w:name w:val="نمط إضافي 1"/>
    <w:basedOn w:val="Normal"/>
    <w:next w:val="Normal"/>
    <w:rsid w:val="004B7004"/>
    <w:pPr>
      <w:widowControl w:val="0"/>
    </w:pPr>
    <w:rPr>
      <w:rFonts w:cs="Andalus"/>
      <w:color w:val="0000FF"/>
      <w:sz w:val="36"/>
      <w:szCs w:val="40"/>
      <w:lang w:eastAsia="ar-SA"/>
    </w:rPr>
  </w:style>
  <w:style w:type="paragraph" w:customStyle="1" w:styleId="20">
    <w:name w:val="نمط إضافي 2"/>
    <w:basedOn w:val="Normal"/>
    <w:next w:val="Normal"/>
    <w:rsid w:val="004B7004"/>
    <w:pPr>
      <w:widowControl w:val="0"/>
    </w:pPr>
    <w:rPr>
      <w:rFonts w:cs="Monotype Koufi"/>
      <w:bCs/>
      <w:color w:val="008000"/>
      <w:sz w:val="36"/>
      <w:szCs w:val="44"/>
      <w:lang w:eastAsia="ar-SA"/>
    </w:rPr>
  </w:style>
  <w:style w:type="paragraph" w:customStyle="1" w:styleId="30">
    <w:name w:val="نمط إضافي 3"/>
    <w:basedOn w:val="Normal"/>
    <w:next w:val="Normal"/>
    <w:rsid w:val="004B7004"/>
    <w:pPr>
      <w:widowControl w:val="0"/>
    </w:pPr>
    <w:rPr>
      <w:rFonts w:cs="Tahoma"/>
      <w:color w:val="800080"/>
      <w:sz w:val="36"/>
      <w:szCs w:val="36"/>
      <w:lang w:eastAsia="ar-SA"/>
    </w:rPr>
  </w:style>
  <w:style w:type="paragraph" w:customStyle="1" w:styleId="4">
    <w:name w:val="نمط إضافي 4"/>
    <w:basedOn w:val="Normal"/>
    <w:next w:val="Normal"/>
    <w:rsid w:val="004B7004"/>
    <w:pPr>
      <w:widowControl w:val="0"/>
    </w:pPr>
    <w:rPr>
      <w:rFonts w:cs="Simplified Arabic Fixed"/>
      <w:color w:val="FF6600"/>
      <w:sz w:val="44"/>
      <w:szCs w:val="36"/>
      <w:lang w:eastAsia="ar-SA"/>
    </w:rPr>
  </w:style>
  <w:style w:type="paragraph" w:customStyle="1" w:styleId="5">
    <w:name w:val="نمط إضافي 5"/>
    <w:basedOn w:val="Normal"/>
    <w:next w:val="Normal"/>
    <w:rsid w:val="004B7004"/>
    <w:pPr>
      <w:widowControl w:val="0"/>
    </w:pPr>
    <w:rPr>
      <w:rFonts w:cs="DecoType Naskh"/>
      <w:color w:val="3366FF"/>
      <w:sz w:val="36"/>
      <w:szCs w:val="44"/>
      <w:lang w:eastAsia="ar-SA"/>
    </w:rPr>
  </w:style>
  <w:style w:type="character" w:customStyle="1" w:styleId="16">
    <w:name w:val="نمط حرفي 1"/>
    <w:rsid w:val="004B7004"/>
    <w:rPr>
      <w:rFonts w:cs="Times New Roman"/>
      <w:szCs w:val="40"/>
    </w:rPr>
  </w:style>
  <w:style w:type="character" w:customStyle="1" w:styleId="21">
    <w:name w:val="نمط حرفي 2"/>
    <w:rsid w:val="004B7004"/>
    <w:rPr>
      <w:rFonts w:ascii="Times New Roman" w:hAnsi="Times New Roman" w:cs="Times New Roman"/>
      <w:sz w:val="40"/>
      <w:szCs w:val="40"/>
    </w:rPr>
  </w:style>
  <w:style w:type="character" w:customStyle="1" w:styleId="31">
    <w:name w:val="نمط حرفي 3"/>
    <w:rsid w:val="004B7004"/>
    <w:rPr>
      <w:rFonts w:ascii="Times New Roman" w:hAnsi="Times New Roman" w:cs="Times New Roman"/>
      <w:sz w:val="40"/>
      <w:szCs w:val="40"/>
    </w:rPr>
  </w:style>
  <w:style w:type="character" w:customStyle="1" w:styleId="40">
    <w:name w:val="نمط حرفي 4"/>
    <w:rsid w:val="004B7004"/>
    <w:rPr>
      <w:rFonts w:cs="Times New Roman"/>
      <w:szCs w:val="40"/>
    </w:rPr>
  </w:style>
  <w:style w:type="character" w:customStyle="1" w:styleId="50">
    <w:name w:val="نمط حرفي 5"/>
    <w:rsid w:val="004B7004"/>
    <w:rPr>
      <w:rFonts w:cs="Times New Roman"/>
      <w:szCs w:val="40"/>
    </w:rPr>
  </w:style>
  <w:style w:type="character" w:customStyle="1" w:styleId="a4">
    <w:name w:val="حديث"/>
    <w:rsid w:val="004B7004"/>
    <w:rPr>
      <w:rFonts w:cs="Traditional Arabic"/>
      <w:szCs w:val="36"/>
    </w:rPr>
  </w:style>
  <w:style w:type="character" w:customStyle="1" w:styleId="a5">
    <w:name w:val="أثر"/>
    <w:rsid w:val="004B7004"/>
    <w:rPr>
      <w:rFonts w:cs="Traditional Arabic"/>
      <w:szCs w:val="36"/>
    </w:rPr>
  </w:style>
  <w:style w:type="character" w:customStyle="1" w:styleId="a6">
    <w:name w:val="مثل"/>
    <w:rsid w:val="004B7004"/>
    <w:rPr>
      <w:rFonts w:cs="Traditional Arabic"/>
      <w:szCs w:val="36"/>
    </w:rPr>
  </w:style>
  <w:style w:type="character" w:customStyle="1" w:styleId="a7">
    <w:name w:val="قول"/>
    <w:rsid w:val="004B7004"/>
    <w:rPr>
      <w:rFonts w:cs="Traditional Arabic"/>
      <w:szCs w:val="36"/>
    </w:rPr>
  </w:style>
  <w:style w:type="character" w:customStyle="1" w:styleId="a8">
    <w:name w:val="شعر"/>
    <w:rsid w:val="004B7004"/>
    <w:rPr>
      <w:rFonts w:cs="Traditional Arabic"/>
      <w:szCs w:val="36"/>
    </w:rPr>
  </w:style>
  <w:style w:type="character" w:customStyle="1" w:styleId="TraditionalArabic">
    <w:name w:val="نمط مرجع حاشية سفلية + (العربية وغيرها) Traditional Arabic"/>
    <w:rsid w:val="004B7004"/>
    <w:rPr>
      <w:rFonts w:cs="Traditional Arabic"/>
      <w:vertAlign w:val="superscript"/>
    </w:rPr>
  </w:style>
  <w:style w:type="character" w:customStyle="1" w:styleId="lineheight">
    <w:name w:val="line_height"/>
    <w:basedOn w:val="DefaultParagraphFont"/>
    <w:rsid w:val="004B7004"/>
  </w:style>
  <w:style w:type="character" w:customStyle="1" w:styleId="aaya">
    <w:name w:val="aaya"/>
    <w:basedOn w:val="DefaultParagraphFont"/>
    <w:rsid w:val="004B7004"/>
  </w:style>
  <w:style w:type="paragraph" w:customStyle="1" w:styleId="detailfont">
    <w:name w:val="detailfont"/>
    <w:basedOn w:val="Normal"/>
    <w:rsid w:val="004B7004"/>
    <w:pPr>
      <w:bidi w:val="0"/>
      <w:spacing w:before="100" w:beforeAutospacing="1" w:after="100" w:afterAutospacing="1"/>
    </w:pPr>
    <w:rPr>
      <w:rFonts w:cs="Times New Roman"/>
      <w:sz w:val="24"/>
      <w:szCs w:val="24"/>
    </w:rPr>
  </w:style>
  <w:style w:type="character" w:customStyle="1" w:styleId="shorttext1">
    <w:name w:val="short_text1"/>
    <w:rsid w:val="004B7004"/>
    <w:rPr>
      <w:sz w:val="29"/>
      <w:szCs w:val="29"/>
    </w:rPr>
  </w:style>
  <w:style w:type="paragraph" w:customStyle="1" w:styleId="a9">
    <w:name w:val="أعمارهم"/>
    <w:basedOn w:val="Normal"/>
    <w:rsid w:val="004B7004"/>
    <w:pPr>
      <w:bidi w:val="0"/>
      <w:jc w:val="right"/>
    </w:pPr>
    <w:rPr>
      <w:rFonts w:cs="Times New Roman"/>
      <w:sz w:val="32"/>
      <w:szCs w:val="32"/>
      <w:lang w:bidi="ar-EG"/>
    </w:rPr>
  </w:style>
  <w:style w:type="numbering" w:customStyle="1" w:styleId="17">
    <w:name w:val="بلا قائمة1"/>
    <w:next w:val="NoList"/>
    <w:uiPriority w:val="99"/>
    <w:semiHidden/>
    <w:unhideWhenUsed/>
    <w:rsid w:val="004B7004"/>
  </w:style>
  <w:style w:type="character" w:customStyle="1" w:styleId="apple-style-span">
    <w:name w:val="apple-style-span"/>
    <w:rsid w:val="004B7004"/>
    <w:rPr>
      <w:rFonts w:cs="Times New Roman"/>
    </w:rPr>
  </w:style>
  <w:style w:type="table" w:customStyle="1" w:styleId="18">
    <w:name w:val="شبكة جدول1"/>
    <w:basedOn w:val="TableNormal"/>
    <w:next w:val="TableGrid"/>
    <w:uiPriority w:val="39"/>
    <w:rsid w:val="004B700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نص العنصر النائب1"/>
    <w:semiHidden/>
    <w:rsid w:val="004B7004"/>
    <w:rPr>
      <w:color w:val="808080"/>
    </w:rPr>
  </w:style>
  <w:style w:type="paragraph" w:customStyle="1" w:styleId="collectionitem-sub-heading">
    <w:name w:val="collection__item-sub-heading"/>
    <w:basedOn w:val="Normal"/>
    <w:rsid w:val="004B7004"/>
    <w:pPr>
      <w:bidi w:val="0"/>
      <w:spacing w:before="100" w:beforeAutospacing="1" w:after="100" w:afterAutospacing="1"/>
    </w:pPr>
    <w:rPr>
      <w:rFonts w:cs="Times New Roman"/>
      <w:sz w:val="24"/>
      <w:szCs w:val="24"/>
    </w:rPr>
  </w:style>
  <w:style w:type="paragraph" w:customStyle="1" w:styleId="selectionshareable">
    <w:name w:val="selectionshareable"/>
    <w:basedOn w:val="Normal"/>
    <w:rsid w:val="004B7004"/>
    <w:pPr>
      <w:bidi w:val="0"/>
      <w:spacing w:before="100" w:beforeAutospacing="1" w:after="100" w:afterAutospacing="1"/>
    </w:pPr>
    <w:rPr>
      <w:rFonts w:cs="Times New Roman"/>
      <w:sz w:val="24"/>
      <w:szCs w:val="24"/>
    </w:rPr>
  </w:style>
  <w:style w:type="table" w:customStyle="1" w:styleId="71">
    <w:name w:val="جدول شبكة 7 ملون1"/>
    <w:basedOn w:val="TableNormal"/>
    <w:uiPriority w:val="52"/>
    <w:rsid w:val="004B700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61">
    <w:name w:val="جدول قائمة 6 ملون1"/>
    <w:basedOn w:val="TableNormal"/>
    <w:uiPriority w:val="51"/>
    <w:rsid w:val="004B700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a">
    <w:name w:val="التزاما"/>
    <w:basedOn w:val="BodyTextIndent"/>
    <w:rsid w:val="004B7004"/>
    <w:pPr>
      <w:tabs>
        <w:tab w:val="left" w:pos="-2836"/>
      </w:tabs>
      <w:spacing w:before="240"/>
      <w:ind w:left="282" w:hanging="282"/>
    </w:pPr>
    <w:rPr>
      <w:rFonts w:cs="Times New Roman"/>
      <w:sz w:val="20"/>
      <w:szCs w:val="28"/>
      <w:lang w:bidi="ar-SA"/>
    </w:rPr>
  </w:style>
  <w:style w:type="character" w:customStyle="1" w:styleId="5yl5">
    <w:name w:val="_5yl5"/>
    <w:basedOn w:val="DefaultParagraphFont"/>
    <w:rsid w:val="004B7004"/>
  </w:style>
  <w:style w:type="character" w:customStyle="1" w:styleId="5w-6">
    <w:name w:val="_5w-6"/>
    <w:basedOn w:val="DefaultParagraphFont"/>
    <w:rsid w:val="004B7004"/>
  </w:style>
  <w:style w:type="character" w:customStyle="1" w:styleId="510f">
    <w:name w:val="_510f"/>
    <w:basedOn w:val="DefaultParagraphFont"/>
    <w:rsid w:val="004B7004"/>
  </w:style>
  <w:style w:type="paragraph" w:styleId="z-TopofForm">
    <w:name w:val="HTML Top of Form"/>
    <w:basedOn w:val="Normal"/>
    <w:next w:val="Normal"/>
    <w:link w:val="z-TopofFormChar"/>
    <w:hidden/>
    <w:uiPriority w:val="99"/>
    <w:semiHidden/>
    <w:unhideWhenUsed/>
    <w:rsid w:val="004B7004"/>
    <w:pPr>
      <w:pBdr>
        <w:bottom w:val="single" w:sz="6" w:space="1" w:color="auto"/>
      </w:pBdr>
      <w:bidi w:val="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B700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B7004"/>
    <w:pPr>
      <w:pBdr>
        <w:top w:val="single" w:sz="6" w:space="1" w:color="auto"/>
      </w:pBdr>
      <w:bidi w:val="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B7004"/>
    <w:rPr>
      <w:rFonts w:ascii="Arial" w:hAnsi="Arial" w:cs="Arial"/>
      <w:vanish/>
      <w:sz w:val="16"/>
      <w:szCs w:val="16"/>
    </w:rPr>
  </w:style>
  <w:style w:type="character" w:customStyle="1" w:styleId="29ey">
    <w:name w:val="_29ey"/>
    <w:basedOn w:val="DefaultParagraphFont"/>
    <w:rsid w:val="004B7004"/>
  </w:style>
  <w:style w:type="character" w:customStyle="1" w:styleId="3ole">
    <w:name w:val="_3ole"/>
    <w:basedOn w:val="DefaultParagraphFont"/>
    <w:rsid w:val="004B7004"/>
  </w:style>
  <w:style w:type="character" w:customStyle="1" w:styleId="fontstyle01">
    <w:name w:val="fontstyle01"/>
    <w:basedOn w:val="DefaultParagraphFont"/>
    <w:rsid w:val="004B7004"/>
    <w:rPr>
      <w:rFonts w:ascii="GulliverRM" w:hAnsi="GulliverRM" w:hint="default"/>
      <w:b w:val="0"/>
      <w:bCs w:val="0"/>
      <w:i w:val="0"/>
      <w:iCs w:val="0"/>
      <w:color w:val="000000"/>
      <w:sz w:val="16"/>
      <w:szCs w:val="16"/>
    </w:rPr>
  </w:style>
  <w:style w:type="paragraph" w:styleId="Revision">
    <w:name w:val="Revision"/>
    <w:hidden/>
    <w:uiPriority w:val="99"/>
    <w:semiHidden/>
    <w:rsid w:val="004B7004"/>
    <w:rPr>
      <w:rFonts w:eastAsia="SimSun" w:cs="Times New Roman"/>
      <w:sz w:val="24"/>
      <w:szCs w:val="24"/>
      <w:lang w:eastAsia="zh-CN" w:bidi="ar-EG"/>
    </w:rPr>
  </w:style>
  <w:style w:type="character" w:customStyle="1" w:styleId="fontstyle21">
    <w:name w:val="fontstyle21"/>
    <w:basedOn w:val="DefaultParagraphFont"/>
    <w:rsid w:val="004B7004"/>
    <w:rPr>
      <w:rFonts w:ascii="Traditional Arabic" w:hAnsi="Traditional Arabic" w:cs="Traditional Arabic" w:hint="default"/>
      <w:b/>
      <w:bCs/>
      <w:i w:val="0"/>
      <w:iCs w:val="0"/>
      <w:color w:val="000000"/>
      <w:sz w:val="20"/>
      <w:szCs w:val="20"/>
    </w:rPr>
  </w:style>
  <w:style w:type="character" w:customStyle="1" w:styleId="fontstyle31">
    <w:name w:val="fontstyle31"/>
    <w:basedOn w:val="DefaultParagraphFont"/>
    <w:rsid w:val="004B7004"/>
    <w:rPr>
      <w:rFonts w:ascii="Calibri" w:hAnsi="Calibri" w:cs="Calibri" w:hint="default"/>
      <w:b w:val="0"/>
      <w:bCs w:val="0"/>
      <w:i w:val="0"/>
      <w:iCs w:val="0"/>
      <w:color w:val="000000"/>
      <w:sz w:val="20"/>
      <w:szCs w:val="20"/>
    </w:rPr>
  </w:style>
  <w:style w:type="character" w:customStyle="1" w:styleId="UnresolvedMention">
    <w:name w:val="Unresolved Mention"/>
    <w:basedOn w:val="DefaultParagraphFont"/>
    <w:uiPriority w:val="99"/>
    <w:rsid w:val="004B7004"/>
    <w:rPr>
      <w:color w:val="605E5C"/>
      <w:shd w:val="clear" w:color="auto" w:fill="E1DFDD"/>
    </w:rPr>
  </w:style>
  <w:style w:type="table" w:customStyle="1" w:styleId="72">
    <w:name w:val="جدول شبكة 7 ملون2"/>
    <w:basedOn w:val="TableNormal"/>
    <w:uiPriority w:val="52"/>
    <w:rsid w:val="004B700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62">
    <w:name w:val="جدول قائمة 6 ملون2"/>
    <w:basedOn w:val="TableNormal"/>
    <w:uiPriority w:val="51"/>
    <w:rsid w:val="004B700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6">
    <w:name w:val="Table Grid6"/>
    <w:basedOn w:val="TableNormal"/>
    <w:next w:val="TableGrid"/>
    <w:uiPriority w:val="59"/>
    <w:rsid w:val="004B7004"/>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كتابة"/>
    <w:basedOn w:val="Normal"/>
    <w:rsid w:val="00164BFC"/>
    <w:pPr>
      <w:spacing w:before="120" w:after="120"/>
      <w:ind w:firstLine="720"/>
      <w:jc w:val="both"/>
    </w:pPr>
    <w:rPr>
      <w:rFonts w:ascii="Arial Unicode MS" w:eastAsia="Arial Unicode MS"/>
      <w:sz w:val="32"/>
      <w:szCs w:val="32"/>
      <w:lang w:eastAsia="ar-SA" w:bidi="ar-EG"/>
    </w:rPr>
  </w:style>
  <w:style w:type="paragraph" w:customStyle="1" w:styleId="ac">
    <w:name w:val="عنوان"/>
    <w:basedOn w:val="Normal"/>
    <w:rsid w:val="00164BFC"/>
    <w:pPr>
      <w:widowControl w:val="0"/>
      <w:jc w:val="center"/>
    </w:pPr>
    <w:rPr>
      <w:rFonts w:eastAsia="SimSun" w:cs="MCS Taybah S_U normal."/>
      <w:shadow/>
      <w:sz w:val="46"/>
      <w:szCs w:val="44"/>
      <w:lang w:eastAsia="zh-CN" w:bidi="ar-EG"/>
    </w:rPr>
  </w:style>
  <w:style w:type="paragraph" w:customStyle="1" w:styleId="ad">
    <w:name w:val="جانبي"/>
    <w:basedOn w:val="Heading8"/>
    <w:rsid w:val="00164BFC"/>
    <w:pPr>
      <w:widowControl w:val="0"/>
      <w:jc w:val="left"/>
    </w:pPr>
    <w:rPr>
      <w:rFonts w:eastAsia="SimSun" w:cs="MCS Taybah S_U normal."/>
      <w:shadow/>
      <w:sz w:val="42"/>
      <w:szCs w:val="40"/>
      <w:u w:val="none"/>
    </w:rPr>
  </w:style>
  <w:style w:type="paragraph" w:customStyle="1" w:styleId="ae">
    <w:name w:val="هامش"/>
    <w:basedOn w:val="FootnoteText"/>
    <w:rsid w:val="00164BFC"/>
    <w:rPr>
      <w:rFonts w:cs="Traditional Arabic"/>
      <w:b/>
      <w:bCs/>
      <w:sz w:val="28"/>
      <w:szCs w:val="28"/>
      <w:lang w:eastAsia="ar-SA"/>
    </w:rPr>
  </w:style>
  <w:style w:type="character" w:customStyle="1" w:styleId="time">
    <w:name w:val="time"/>
    <w:basedOn w:val="DefaultParagraphFont"/>
    <w:rsid w:val="00CC2FF9"/>
  </w:style>
  <w:style w:type="character" w:customStyle="1" w:styleId="Heading1Char1">
    <w:name w:val="Heading 1 Char1"/>
    <w:aliases w:val="Heading 1 Char Char Char Char Char Char1,Char Char Char Char Char Char Char Char1"/>
    <w:rsid w:val="00CC2FF9"/>
    <w:rPr>
      <w:rFonts w:ascii="Cambria" w:eastAsia="Times New Roman" w:hAnsi="Cambria" w:cs="Times New Roman"/>
      <w:b/>
      <w:bCs/>
      <w:color w:val="365F91"/>
      <w:sz w:val="28"/>
      <w:szCs w:val="28"/>
    </w:rPr>
  </w:style>
  <w:style w:type="character" w:customStyle="1" w:styleId="Char1">
    <w:name w:val="رأس الصفحة Char1"/>
    <w:basedOn w:val="DefaultParagraphFont"/>
    <w:uiPriority w:val="99"/>
    <w:semiHidden/>
    <w:rsid w:val="00001355"/>
  </w:style>
  <w:style w:type="character" w:customStyle="1" w:styleId="Char10">
    <w:name w:val="تذييل الصفحة Char1"/>
    <w:basedOn w:val="DefaultParagraphFont"/>
    <w:uiPriority w:val="99"/>
    <w:semiHidden/>
    <w:rsid w:val="00001355"/>
  </w:style>
  <w:style w:type="paragraph" w:customStyle="1" w:styleId="1a">
    <w:name w:val="العنوان1"/>
    <w:basedOn w:val="Normal"/>
    <w:next w:val="Normal"/>
    <w:qFormat/>
    <w:locked/>
    <w:rsid w:val="00001355"/>
    <w:pPr>
      <w:pBdr>
        <w:bottom w:val="single" w:sz="8" w:space="4" w:color="4F81BD"/>
      </w:pBdr>
      <w:spacing w:after="300"/>
      <w:contextualSpacing/>
    </w:pPr>
    <w:rPr>
      <w:rFonts w:ascii="Cambria" w:hAnsi="Cambria" w:cs="Times New Roman"/>
      <w:color w:val="17365D"/>
      <w:spacing w:val="5"/>
      <w:kern w:val="28"/>
      <w:sz w:val="52"/>
      <w:szCs w:val="52"/>
    </w:rPr>
  </w:style>
  <w:style w:type="character" w:customStyle="1" w:styleId="Char11">
    <w:name w:val="العنوان Char1"/>
    <w:basedOn w:val="DefaultParagraphFont"/>
    <w:uiPriority w:val="10"/>
    <w:rsid w:val="00001355"/>
    <w:rPr>
      <w:rFonts w:asciiTheme="majorHAnsi" w:eastAsiaTheme="majorEastAsia" w:hAnsiTheme="majorHAnsi" w:cstheme="majorBidi"/>
      <w:color w:val="17365D" w:themeColor="text2" w:themeShade="BF"/>
      <w:spacing w:val="5"/>
      <w:kern w:val="28"/>
      <w:sz w:val="52"/>
      <w:szCs w:val="52"/>
    </w:rPr>
  </w:style>
  <w:style w:type="character" w:customStyle="1" w:styleId="1Char1">
    <w:name w:val="عنوان 1 Char1"/>
    <w:basedOn w:val="DefaultParagraphFont"/>
    <w:uiPriority w:val="9"/>
    <w:rsid w:val="00001355"/>
    <w:rPr>
      <w:rFonts w:asciiTheme="majorHAnsi" w:eastAsiaTheme="majorEastAsia" w:hAnsiTheme="majorHAnsi" w:cstheme="majorBidi"/>
      <w:b/>
      <w:bCs/>
      <w:color w:val="365F91" w:themeColor="accent1" w:themeShade="BF"/>
      <w:sz w:val="28"/>
      <w:szCs w:val="28"/>
    </w:rPr>
  </w:style>
  <w:style w:type="character" w:customStyle="1" w:styleId="Bodytext30">
    <w:name w:val="Body text (3)_"/>
    <w:basedOn w:val="DefaultParagraphFont"/>
    <w:link w:val="Bodytext31"/>
    <w:rsid w:val="00001355"/>
    <w:rPr>
      <w:rFonts w:ascii="Verdana" w:hAnsi="Verdana" w:cs="Verdana"/>
      <w:b/>
      <w:bCs/>
      <w:spacing w:val="-20"/>
      <w:shd w:val="clear" w:color="auto" w:fill="FFFFFF"/>
    </w:rPr>
  </w:style>
  <w:style w:type="character" w:customStyle="1" w:styleId="Bodytext3TimesNewRoman">
    <w:name w:val="Body text (3) + Times New Roman"/>
    <w:aliases w:val="12 pt,Not Bold,Spacing 0 pt"/>
    <w:basedOn w:val="Bodytext30"/>
    <w:uiPriority w:val="99"/>
    <w:rsid w:val="00001355"/>
    <w:rPr>
      <w:rFonts w:ascii="Times New Roman" w:hAnsi="Times New Roman" w:cs="Times New Roman"/>
      <w:b w:val="0"/>
      <w:bCs w:val="0"/>
      <w:spacing w:val="0"/>
      <w:sz w:val="24"/>
      <w:szCs w:val="24"/>
      <w:shd w:val="clear" w:color="auto" w:fill="FFFFFF"/>
    </w:rPr>
  </w:style>
  <w:style w:type="character" w:customStyle="1" w:styleId="Bodytext20">
    <w:name w:val="Body text (2)_"/>
    <w:basedOn w:val="DefaultParagraphFont"/>
    <w:link w:val="Bodytext21"/>
    <w:rsid w:val="00001355"/>
    <w:rPr>
      <w:rFonts w:cs="Times New Roman"/>
      <w:shd w:val="clear" w:color="auto" w:fill="FFFFFF"/>
    </w:rPr>
  </w:style>
  <w:style w:type="paragraph" w:customStyle="1" w:styleId="Bodytext31">
    <w:name w:val="Body text (3)"/>
    <w:basedOn w:val="Normal"/>
    <w:link w:val="Bodytext30"/>
    <w:rsid w:val="00001355"/>
    <w:pPr>
      <w:widowControl w:val="0"/>
      <w:shd w:val="clear" w:color="auto" w:fill="FFFFFF"/>
      <w:bidi w:val="0"/>
      <w:spacing w:line="276" w:lineRule="exact"/>
      <w:jc w:val="both"/>
    </w:pPr>
    <w:rPr>
      <w:rFonts w:ascii="Verdana" w:hAnsi="Verdana" w:cs="Verdana"/>
      <w:b/>
      <w:bCs/>
      <w:spacing w:val="-20"/>
      <w:sz w:val="20"/>
      <w:szCs w:val="20"/>
    </w:rPr>
  </w:style>
  <w:style w:type="paragraph" w:customStyle="1" w:styleId="Bodytext21">
    <w:name w:val="Body text (2)"/>
    <w:basedOn w:val="Normal"/>
    <w:link w:val="Bodytext20"/>
    <w:rsid w:val="00001355"/>
    <w:pPr>
      <w:widowControl w:val="0"/>
      <w:shd w:val="clear" w:color="auto" w:fill="FFFFFF"/>
      <w:bidi w:val="0"/>
      <w:spacing w:line="276" w:lineRule="exact"/>
      <w:ind w:hanging="640"/>
    </w:pPr>
    <w:rPr>
      <w:rFonts w:cs="Times New Roman"/>
      <w:sz w:val="20"/>
      <w:szCs w:val="20"/>
    </w:rPr>
  </w:style>
  <w:style w:type="character" w:customStyle="1" w:styleId="Bodytext2Verdana">
    <w:name w:val="Body text (2) + Verdana"/>
    <w:aliases w:val="11 pt,Bold,Spacing -1 pt"/>
    <w:basedOn w:val="Bodytext20"/>
    <w:uiPriority w:val="99"/>
    <w:rsid w:val="00001355"/>
    <w:rPr>
      <w:rFonts w:ascii="Verdana" w:hAnsi="Verdana" w:cs="Verdana"/>
      <w:b/>
      <w:bCs/>
      <w:spacing w:val="-20"/>
      <w:sz w:val="22"/>
      <w:szCs w:val="22"/>
      <w:u w:val="none"/>
      <w:shd w:val="clear" w:color="auto" w:fill="FFFFFF"/>
    </w:rPr>
  </w:style>
  <w:style w:type="character" w:customStyle="1" w:styleId="Bodytext295ptBold">
    <w:name w:val="Body text (2) + 9.5 pt.Bold"/>
    <w:basedOn w:val="Bodytext20"/>
    <w:rsid w:val="00001355"/>
    <w:rPr>
      <w:rFonts w:eastAsia="Times New Roman" w:cs="Times New Roman"/>
      <w:b/>
      <w:bCs/>
      <w:i w:val="0"/>
      <w:iCs w:val="0"/>
      <w:smallCaps w:val="0"/>
      <w:strike w:val="0"/>
      <w:color w:val="000000"/>
      <w:spacing w:val="0"/>
      <w:w w:val="100"/>
      <w:position w:val="0"/>
      <w:sz w:val="19"/>
      <w:szCs w:val="19"/>
      <w:u w:val="none"/>
      <w:shd w:val="clear" w:color="auto" w:fill="FFFFFF"/>
      <w:lang w:val="ar-SA" w:eastAsia="ar-SA" w:bidi="ar-SA"/>
    </w:rPr>
  </w:style>
  <w:style w:type="character" w:customStyle="1" w:styleId="Bodytext29ptBold">
    <w:name w:val="Body text (2) + 9 pt.Bold"/>
    <w:basedOn w:val="Bodytext20"/>
    <w:rsid w:val="00001355"/>
    <w:rPr>
      <w:rFonts w:eastAsia="Times New Roman" w:cs="Times New Roman"/>
      <w:b/>
      <w:bCs/>
      <w:i w:val="0"/>
      <w:iCs w:val="0"/>
      <w:smallCaps w:val="0"/>
      <w:strike w:val="0"/>
      <w:color w:val="000000"/>
      <w:spacing w:val="0"/>
      <w:w w:val="100"/>
      <w:position w:val="0"/>
      <w:sz w:val="18"/>
      <w:szCs w:val="18"/>
      <w:u w:val="none"/>
      <w:shd w:val="clear" w:color="auto" w:fill="FFFFFF"/>
      <w:lang w:val="ar-SA" w:eastAsia="ar-SA" w:bidi="ar-SA"/>
    </w:rPr>
  </w:style>
  <w:style w:type="character" w:customStyle="1" w:styleId="Bodytext210ptBold">
    <w:name w:val="Body text (2) + 10 pt.Bold"/>
    <w:basedOn w:val="Bodytext20"/>
    <w:rsid w:val="00001355"/>
    <w:rPr>
      <w:rFonts w:eastAsia="Times New Roman" w:cs="Times New Roman"/>
      <w:b/>
      <w:bCs/>
      <w:i w:val="0"/>
      <w:iCs w:val="0"/>
      <w:smallCaps w:val="0"/>
      <w:strike w:val="0"/>
      <w:color w:val="000000"/>
      <w:spacing w:val="0"/>
      <w:w w:val="100"/>
      <w:position w:val="0"/>
      <w:sz w:val="20"/>
      <w:szCs w:val="20"/>
      <w:u w:val="none"/>
      <w:shd w:val="clear" w:color="auto" w:fill="FFFFFF"/>
      <w:lang w:val="ar-SA" w:eastAsia="ar-SA" w:bidi="ar-SA"/>
    </w:rPr>
  </w:style>
  <w:style w:type="character" w:customStyle="1" w:styleId="Bodytext3105ptNotBold">
    <w:name w:val="Body text (3) + 10.5 pt.Not Bold"/>
    <w:basedOn w:val="Bodytext30"/>
    <w:rsid w:val="00001355"/>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ar-SA" w:eastAsia="ar-SA" w:bidi="ar-SA"/>
    </w:rPr>
  </w:style>
  <w:style w:type="character" w:customStyle="1" w:styleId="Bodytext310pt">
    <w:name w:val="Body text (3) + 10 pt"/>
    <w:basedOn w:val="Bodytext30"/>
    <w:rsid w:val="00001355"/>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ar-SA" w:eastAsia="ar-SA" w:bidi="ar-SA"/>
    </w:rPr>
  </w:style>
  <w:style w:type="character" w:customStyle="1" w:styleId="PicturecaptionExact">
    <w:name w:val="Picture caption Exact"/>
    <w:basedOn w:val="DefaultParagraphFont"/>
    <w:link w:val="Picturecaption"/>
    <w:rsid w:val="00001355"/>
    <w:rPr>
      <w:rFonts w:cs="Times New Roman"/>
      <w:b/>
      <w:bCs/>
      <w:sz w:val="19"/>
      <w:szCs w:val="19"/>
      <w:shd w:val="clear" w:color="auto" w:fill="FFFFFF"/>
    </w:rPr>
  </w:style>
  <w:style w:type="paragraph" w:customStyle="1" w:styleId="Picturecaption">
    <w:name w:val="Picture caption"/>
    <w:basedOn w:val="Normal"/>
    <w:link w:val="PicturecaptionExact"/>
    <w:rsid w:val="00001355"/>
    <w:pPr>
      <w:widowControl w:val="0"/>
      <w:shd w:val="clear" w:color="auto" w:fill="FFFFFF"/>
      <w:spacing w:line="0" w:lineRule="atLeast"/>
    </w:pPr>
    <w:rPr>
      <w:rFonts w:cs="Times New Roman"/>
      <w:b/>
      <w:bCs/>
      <w:sz w:val="19"/>
      <w:szCs w:val="19"/>
    </w:rPr>
  </w:style>
  <w:style w:type="character" w:customStyle="1" w:styleId="Bodytext3Exact">
    <w:name w:val="Body text (3) Exact"/>
    <w:basedOn w:val="DefaultParagraphFont"/>
    <w:rsid w:val="00001355"/>
    <w:rPr>
      <w:b w:val="0"/>
      <w:bCs w:val="0"/>
      <w:i w:val="0"/>
      <w:iCs w:val="0"/>
      <w:smallCaps w:val="0"/>
      <w:strike w:val="0"/>
      <w:w w:val="50"/>
      <w:sz w:val="46"/>
      <w:szCs w:val="46"/>
      <w:u w:val="none"/>
    </w:rPr>
  </w:style>
  <w:style w:type="character" w:customStyle="1" w:styleId="EndnoteTextChar1">
    <w:name w:val="Endnote Text Char1"/>
    <w:basedOn w:val="DefaultParagraphFont"/>
    <w:uiPriority w:val="99"/>
    <w:semiHidden/>
    <w:rsid w:val="00291D9A"/>
    <w:rPr>
      <w:sz w:val="20"/>
      <w:szCs w:val="20"/>
    </w:rPr>
  </w:style>
  <w:style w:type="paragraph" w:customStyle="1" w:styleId="FooterEven">
    <w:name w:val="Footer Even"/>
    <w:basedOn w:val="Normal"/>
    <w:qFormat/>
    <w:rsid w:val="00291D9A"/>
    <w:pPr>
      <w:pBdr>
        <w:top w:val="single" w:sz="4" w:space="1" w:color="4F81BD" w:themeColor="accent1"/>
      </w:pBdr>
      <w:bidi w:val="0"/>
      <w:spacing w:after="180" w:line="264" w:lineRule="auto"/>
    </w:pPr>
    <w:rPr>
      <w:rFonts w:asciiTheme="minorHAnsi" w:eastAsiaTheme="minorHAnsi" w:hAnsiTheme="minorHAnsi" w:cs="Times New Roman"/>
      <w:color w:val="1F497D" w:themeColor="text2"/>
      <w:sz w:val="20"/>
      <w:szCs w:val="20"/>
      <w:lang w:eastAsia="ja-JP"/>
    </w:rPr>
  </w:style>
  <w:style w:type="numbering" w:customStyle="1" w:styleId="NoList2">
    <w:name w:val="No List2"/>
    <w:next w:val="NoList"/>
    <w:uiPriority w:val="99"/>
    <w:semiHidden/>
    <w:unhideWhenUsed/>
    <w:rsid w:val="00BD3DC9"/>
  </w:style>
  <w:style w:type="character" w:customStyle="1" w:styleId="Hyperlink1">
    <w:name w:val="Hyperlink1"/>
    <w:basedOn w:val="DefaultParagraphFont"/>
    <w:uiPriority w:val="99"/>
    <w:unhideWhenUsed/>
    <w:rsid w:val="00BD3DC9"/>
    <w:rPr>
      <w:color w:val="0563C1"/>
      <w:u w:val="single"/>
    </w:rPr>
  </w:style>
  <w:style w:type="numbering" w:customStyle="1" w:styleId="110">
    <w:name w:val="بلا قائمة11"/>
    <w:next w:val="NoList"/>
    <w:uiPriority w:val="99"/>
    <w:semiHidden/>
    <w:unhideWhenUsed/>
    <w:rsid w:val="00BD3DC9"/>
  </w:style>
  <w:style w:type="character" w:customStyle="1" w:styleId="1b">
    <w:name w:val="إشارة لم يتم حلها1"/>
    <w:basedOn w:val="DefaultParagraphFont"/>
    <w:uiPriority w:val="99"/>
    <w:semiHidden/>
    <w:unhideWhenUsed/>
    <w:rsid w:val="00BD3DC9"/>
    <w:rPr>
      <w:color w:val="605E5C"/>
      <w:shd w:val="clear" w:color="auto" w:fill="E1DFDD"/>
    </w:rPr>
  </w:style>
  <w:style w:type="numbering" w:customStyle="1" w:styleId="22">
    <w:name w:val="بلا قائمة2"/>
    <w:next w:val="NoList"/>
    <w:uiPriority w:val="99"/>
    <w:semiHidden/>
    <w:unhideWhenUsed/>
    <w:rsid w:val="00BD3DC9"/>
  </w:style>
  <w:style w:type="character" w:customStyle="1" w:styleId="FootnoteTextChar1">
    <w:name w:val="Footnote Text Char1"/>
    <w:basedOn w:val="DefaultParagraphFont"/>
    <w:uiPriority w:val="99"/>
    <w:semiHidden/>
    <w:rsid w:val="0019129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6065">
      <w:bodyDiv w:val="1"/>
      <w:marLeft w:val="0"/>
      <w:marRight w:val="0"/>
      <w:marTop w:val="0"/>
      <w:marBottom w:val="0"/>
      <w:divBdr>
        <w:top w:val="none" w:sz="0" w:space="0" w:color="auto"/>
        <w:left w:val="none" w:sz="0" w:space="0" w:color="auto"/>
        <w:bottom w:val="none" w:sz="0" w:space="0" w:color="auto"/>
        <w:right w:val="none" w:sz="0" w:space="0" w:color="auto"/>
      </w:divBdr>
    </w:div>
    <w:div w:id="213660158">
      <w:bodyDiv w:val="1"/>
      <w:marLeft w:val="0"/>
      <w:marRight w:val="0"/>
      <w:marTop w:val="0"/>
      <w:marBottom w:val="0"/>
      <w:divBdr>
        <w:top w:val="none" w:sz="0" w:space="0" w:color="auto"/>
        <w:left w:val="none" w:sz="0" w:space="0" w:color="auto"/>
        <w:bottom w:val="none" w:sz="0" w:space="0" w:color="auto"/>
        <w:right w:val="none" w:sz="0" w:space="0" w:color="auto"/>
      </w:divBdr>
    </w:div>
    <w:div w:id="316615233">
      <w:bodyDiv w:val="1"/>
      <w:marLeft w:val="0"/>
      <w:marRight w:val="0"/>
      <w:marTop w:val="0"/>
      <w:marBottom w:val="0"/>
      <w:divBdr>
        <w:top w:val="none" w:sz="0" w:space="0" w:color="auto"/>
        <w:left w:val="none" w:sz="0" w:space="0" w:color="auto"/>
        <w:bottom w:val="none" w:sz="0" w:space="0" w:color="auto"/>
        <w:right w:val="none" w:sz="0" w:space="0" w:color="auto"/>
      </w:divBdr>
      <w:divsChild>
        <w:div w:id="1603152007">
          <w:marLeft w:val="0"/>
          <w:marRight w:val="0"/>
          <w:marTop w:val="0"/>
          <w:marBottom w:val="0"/>
          <w:divBdr>
            <w:top w:val="none" w:sz="0" w:space="0" w:color="auto"/>
            <w:left w:val="none" w:sz="0" w:space="0" w:color="auto"/>
            <w:bottom w:val="none" w:sz="0" w:space="0" w:color="auto"/>
            <w:right w:val="none" w:sz="0" w:space="0" w:color="auto"/>
          </w:divBdr>
        </w:div>
      </w:divsChild>
    </w:div>
    <w:div w:id="466507786">
      <w:bodyDiv w:val="1"/>
      <w:marLeft w:val="0"/>
      <w:marRight w:val="0"/>
      <w:marTop w:val="0"/>
      <w:marBottom w:val="0"/>
      <w:divBdr>
        <w:top w:val="none" w:sz="0" w:space="0" w:color="auto"/>
        <w:left w:val="none" w:sz="0" w:space="0" w:color="auto"/>
        <w:bottom w:val="none" w:sz="0" w:space="0" w:color="auto"/>
        <w:right w:val="none" w:sz="0" w:space="0" w:color="auto"/>
      </w:divBdr>
    </w:div>
    <w:div w:id="726489922">
      <w:bodyDiv w:val="1"/>
      <w:marLeft w:val="0"/>
      <w:marRight w:val="0"/>
      <w:marTop w:val="0"/>
      <w:marBottom w:val="0"/>
      <w:divBdr>
        <w:top w:val="none" w:sz="0" w:space="0" w:color="auto"/>
        <w:left w:val="none" w:sz="0" w:space="0" w:color="auto"/>
        <w:bottom w:val="none" w:sz="0" w:space="0" w:color="auto"/>
        <w:right w:val="none" w:sz="0" w:space="0" w:color="auto"/>
      </w:divBdr>
      <w:divsChild>
        <w:div w:id="1088500359">
          <w:marLeft w:val="0"/>
          <w:marRight w:val="0"/>
          <w:marTop w:val="0"/>
          <w:marBottom w:val="0"/>
          <w:divBdr>
            <w:top w:val="none" w:sz="0" w:space="0" w:color="auto"/>
            <w:left w:val="none" w:sz="0" w:space="0" w:color="auto"/>
            <w:bottom w:val="none" w:sz="0" w:space="0" w:color="auto"/>
            <w:right w:val="none" w:sz="0" w:space="0" w:color="auto"/>
          </w:divBdr>
        </w:div>
      </w:divsChild>
    </w:div>
    <w:div w:id="728264239">
      <w:bodyDiv w:val="1"/>
      <w:marLeft w:val="0"/>
      <w:marRight w:val="0"/>
      <w:marTop w:val="0"/>
      <w:marBottom w:val="0"/>
      <w:divBdr>
        <w:top w:val="none" w:sz="0" w:space="0" w:color="auto"/>
        <w:left w:val="none" w:sz="0" w:space="0" w:color="auto"/>
        <w:bottom w:val="none" w:sz="0" w:space="0" w:color="auto"/>
        <w:right w:val="none" w:sz="0" w:space="0" w:color="auto"/>
      </w:divBdr>
    </w:div>
    <w:div w:id="777137406">
      <w:bodyDiv w:val="1"/>
      <w:marLeft w:val="0"/>
      <w:marRight w:val="0"/>
      <w:marTop w:val="0"/>
      <w:marBottom w:val="0"/>
      <w:divBdr>
        <w:top w:val="none" w:sz="0" w:space="0" w:color="auto"/>
        <w:left w:val="none" w:sz="0" w:space="0" w:color="auto"/>
        <w:bottom w:val="none" w:sz="0" w:space="0" w:color="auto"/>
        <w:right w:val="none" w:sz="0" w:space="0" w:color="auto"/>
      </w:divBdr>
      <w:divsChild>
        <w:div w:id="985858863">
          <w:marLeft w:val="0"/>
          <w:marRight w:val="0"/>
          <w:marTop w:val="0"/>
          <w:marBottom w:val="0"/>
          <w:divBdr>
            <w:top w:val="none" w:sz="0" w:space="0" w:color="auto"/>
            <w:left w:val="none" w:sz="0" w:space="0" w:color="auto"/>
            <w:bottom w:val="none" w:sz="0" w:space="0" w:color="auto"/>
            <w:right w:val="none" w:sz="0" w:space="0" w:color="auto"/>
          </w:divBdr>
        </w:div>
      </w:divsChild>
    </w:div>
    <w:div w:id="1289243713">
      <w:bodyDiv w:val="1"/>
      <w:marLeft w:val="0"/>
      <w:marRight w:val="0"/>
      <w:marTop w:val="0"/>
      <w:marBottom w:val="0"/>
      <w:divBdr>
        <w:top w:val="none" w:sz="0" w:space="0" w:color="auto"/>
        <w:left w:val="none" w:sz="0" w:space="0" w:color="auto"/>
        <w:bottom w:val="none" w:sz="0" w:space="0" w:color="auto"/>
        <w:right w:val="none" w:sz="0" w:space="0" w:color="auto"/>
      </w:divBdr>
    </w:div>
    <w:div w:id="1640108975">
      <w:bodyDiv w:val="1"/>
      <w:marLeft w:val="0"/>
      <w:marRight w:val="0"/>
      <w:marTop w:val="0"/>
      <w:marBottom w:val="0"/>
      <w:divBdr>
        <w:top w:val="none" w:sz="0" w:space="0" w:color="auto"/>
        <w:left w:val="none" w:sz="0" w:space="0" w:color="auto"/>
        <w:bottom w:val="none" w:sz="0" w:space="0" w:color="auto"/>
        <w:right w:val="none" w:sz="0" w:space="0" w:color="auto"/>
      </w:divBdr>
      <w:divsChild>
        <w:div w:id="196434580">
          <w:marLeft w:val="0"/>
          <w:marRight w:val="0"/>
          <w:marTop w:val="0"/>
          <w:marBottom w:val="0"/>
          <w:divBdr>
            <w:top w:val="none" w:sz="0" w:space="0" w:color="auto"/>
            <w:left w:val="none" w:sz="0" w:space="0" w:color="auto"/>
            <w:bottom w:val="none" w:sz="0" w:space="0" w:color="auto"/>
            <w:right w:val="none" w:sz="0" w:space="0" w:color="auto"/>
          </w:divBdr>
        </w:div>
      </w:divsChild>
    </w:div>
    <w:div w:id="1755858681">
      <w:bodyDiv w:val="1"/>
      <w:marLeft w:val="0"/>
      <w:marRight w:val="0"/>
      <w:marTop w:val="0"/>
      <w:marBottom w:val="0"/>
      <w:divBdr>
        <w:top w:val="none" w:sz="0" w:space="0" w:color="auto"/>
        <w:left w:val="none" w:sz="0" w:space="0" w:color="auto"/>
        <w:bottom w:val="none" w:sz="0" w:space="0" w:color="auto"/>
        <w:right w:val="none" w:sz="0" w:space="0" w:color="auto"/>
      </w:divBdr>
    </w:div>
    <w:div w:id="190579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rooph1\AppData\Roaming\Microsoft\Templates\NormalMat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C396C-0CC5-4904-A2E5-260484C9D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NormalMath</Template>
  <TotalTime>5731</TotalTime>
  <Pages>4</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الفصل الأول:مشكلات تصنيف وقياس الأدوات المالية فى ضوء معايير المحاسبة الدولية</vt:lpstr>
    </vt:vector>
  </TitlesOfParts>
  <Company>7rooph</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الأول:مشكلات تصنيف وقياس الأدوات المالية فى ضوء معايير المحاسبة الدولية</dc:title>
  <dc:creator>2</dc:creator>
  <cp:lastModifiedBy>7rooph2</cp:lastModifiedBy>
  <cp:revision>135</cp:revision>
  <cp:lastPrinted>2024-01-02T10:57:00Z</cp:lastPrinted>
  <dcterms:created xsi:type="dcterms:W3CDTF">2020-09-14T12:03:00Z</dcterms:created>
  <dcterms:modified xsi:type="dcterms:W3CDTF">2024-01-02T10:57:00Z</dcterms:modified>
</cp:coreProperties>
</file>